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DF" w:rsidRDefault="00773920" w:rsidP="003925B8">
      <w:pPr>
        <w:pStyle w:val="Subtitle"/>
      </w:pPr>
      <w:r>
        <w:rPr>
          <w:noProof/>
        </w:rPr>
        <mc:AlternateContent>
          <mc:Choice Requires="wpg">
            <w:drawing>
              <wp:anchor distT="0" distB="0" distL="114300" distR="114300" simplePos="1" relativeHeight="251680768" behindDoc="0" locked="0" layoutInCell="1" allowOverlap="1">
                <wp:simplePos x="456565" y="3227705"/>
                <wp:positionH relativeFrom="page">
                  <wp:posOffset>456565</wp:posOffset>
                </wp:positionH>
                <wp:positionV relativeFrom="page">
                  <wp:posOffset>3227705</wp:posOffset>
                </wp:positionV>
                <wp:extent cx="3920490" cy="6373495"/>
                <wp:effectExtent l="0" t="0" r="0" b="1905"/>
                <wp:wrapThrough wrapText="bothSides">
                  <wp:wrapPolygon edited="0">
                    <wp:start x="140" y="0"/>
                    <wp:lineTo x="140" y="21520"/>
                    <wp:lineTo x="21271" y="21520"/>
                    <wp:lineTo x="21271" y="0"/>
                    <wp:lineTo x="140" y="0"/>
                  </wp:wrapPolygon>
                </wp:wrapThrough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0490" cy="6373495"/>
                          <a:chOff x="0" y="0"/>
                          <a:chExt cx="3920490" cy="63734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3920490" cy="637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0"/>
                            <a:ext cx="30486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E43B9D" w:rsidRDefault="00E43B9D" w:rsidP="00B8025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0"/>
                                </w:rPr>
                                <w:t xml:space="preserve">Military youth (ages 6-12) and their parents are invited to spend a magical day at Raleigh Little Theatre.  </w:t>
                              </w:r>
                            </w:p>
                            <w:p w:rsidR="00E43B9D" w:rsidRDefault="00E43B9D" w:rsidP="00B8025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0"/>
                                </w:rPr>
                                <w:t>Enjoy the production of one of the most exciting fairy tales of all time…Sleeping Beauty!  Following the show, participants will meet the cast and ask questions about being an actor.</w:t>
                              </w:r>
                            </w:p>
                            <w:p w:rsidR="00E43B9D" w:rsidRDefault="00E43B9D" w:rsidP="00B80253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0"/>
                                </w:rPr>
                                <w:t xml:space="preserve">Learn the exercises actors do to prepare for the stage and then bring a story to life with you as actors! Participants will then participate in a Stories Alive!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0"/>
                                </w:rPr>
                                <w:t>workshop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0"/>
                                </w:rPr>
                                <w:t>.</w:t>
                              </w:r>
                            </w:p>
                            <w:p w:rsidR="00E43B9D" w:rsidRPr="00643542" w:rsidRDefault="00E43B9D" w:rsidP="00250FF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0"/>
                                </w:rPr>
                                <w:t>We will finish off the day at the theatre with dinner!</w:t>
                              </w:r>
                            </w:p>
                            <w:p w:rsidR="00E43B9D" w:rsidRPr="006F097C" w:rsidRDefault="00E43B9D" w:rsidP="001F6AE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6F097C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WHO:</w:t>
                              </w:r>
                              <w:r w:rsidRPr="006F097C">
                                <w:rPr>
                                  <w:sz w:val="21"/>
                                  <w:szCs w:val="21"/>
                                </w:rPr>
                                <w:t xml:space="preserve"> Military youth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6-12 year olds and their Parents</w:t>
                              </w:r>
                              <w:r w:rsidRPr="006F097C">
                                <w:rPr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E43B9D" w:rsidRPr="006F097C" w:rsidRDefault="00E43B9D" w:rsidP="001F6AE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6F097C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WHERE: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301 Pogue Street, Raleigh, NC 27607</w:t>
                              </w:r>
                            </w:p>
                            <w:p w:rsidR="00E43B9D" w:rsidRPr="006F097C" w:rsidRDefault="00E43B9D" w:rsidP="001F6AE2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F097C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WHEN: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Saturday, 18 April</w:t>
                              </w:r>
                              <w:r w:rsidRPr="006F097C">
                                <w:rPr>
                                  <w:sz w:val="21"/>
                                  <w:szCs w:val="21"/>
                                </w:rPr>
                                <w:t xml:space="preserve"> 201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  <w:p w:rsidR="00E43B9D" w:rsidRPr="006F097C" w:rsidRDefault="00E43B9D" w:rsidP="001F6AE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6F097C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TIME:</w:t>
                              </w:r>
                              <w:r w:rsidRPr="006F097C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F097C">
                                <w:rPr>
                                  <w:i/>
                                  <w:sz w:val="21"/>
                                  <w:szCs w:val="21"/>
                                </w:rPr>
                                <w:t>Check-in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: 12:30 p</w:t>
                              </w:r>
                              <w:r w:rsidRPr="006F097C">
                                <w:rPr>
                                  <w:sz w:val="21"/>
                                  <w:szCs w:val="21"/>
                                </w:rPr>
                                <w:t xml:space="preserve">.m.; </w:t>
                              </w:r>
                              <w:r w:rsidRPr="006F097C">
                                <w:rPr>
                                  <w:i/>
                                  <w:sz w:val="21"/>
                                  <w:szCs w:val="21"/>
                                </w:rPr>
                                <w:t>Event: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1:00 p.m. to 6:00 p</w:t>
                              </w:r>
                              <w:r w:rsidRPr="006F097C">
                                <w:rPr>
                                  <w:sz w:val="21"/>
                                  <w:szCs w:val="21"/>
                                </w:rPr>
                                <w:t xml:space="preserve">.m. </w:t>
                              </w:r>
                            </w:p>
                            <w:p w:rsidR="00E43B9D" w:rsidRPr="006F097C" w:rsidRDefault="00E43B9D" w:rsidP="001F6AE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6F097C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REGISTRATION FEE:</w:t>
                              </w:r>
                              <w:r w:rsidRPr="006F097C">
                                <w:rPr>
                                  <w:sz w:val="21"/>
                                  <w:szCs w:val="21"/>
                                </w:rPr>
                                <w:t xml:space="preserve"> $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19 per Youth (6-12 year olds) and $25 per Parent</w:t>
                              </w:r>
                            </w:p>
                            <w:p w:rsidR="00E43B9D" w:rsidRPr="006F097C" w:rsidRDefault="00E43B9D" w:rsidP="001F6AE2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</w:pPr>
                              <w:r w:rsidRPr="006F097C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DEADLINE: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10 April 2015</w:t>
                              </w:r>
                              <w:r w:rsidRPr="006F097C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Pr="006F097C">
                                <w:rPr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>(SPACE IS LIMITED)</w:t>
                              </w:r>
                            </w:p>
                            <w:p w:rsidR="00E43B9D" w:rsidRPr="006F097C" w:rsidRDefault="00E43B9D" w:rsidP="001F6AE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6F097C">
                                <w:rPr>
                                  <w:sz w:val="21"/>
                                  <w:szCs w:val="21"/>
                                </w:rPr>
                                <w:t>Download registration form at: www.nc4h.org/military</w:t>
                              </w:r>
                            </w:p>
                            <w:p w:rsidR="00E43B9D" w:rsidRPr="006F097C" w:rsidRDefault="00E43B9D" w:rsidP="00B80253">
                              <w:pPr>
                                <w:rPr>
                                  <w:rFonts w:ascii="Arial" w:eastAsia="Times New Roman" w:hAnsi="Arial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6F097C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OR</w:t>
                              </w:r>
                              <w:r w:rsidRPr="006F097C">
                                <w:rPr>
                                  <w:rFonts w:ascii="Arial" w:hAnsi="Arial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F097C">
                                <w:rPr>
                                  <w:rFonts w:ascii="Arial" w:eastAsia="Times New Roman" w:hAnsi="Arial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6F097C">
                                <w:rPr>
                                  <w:rFonts w:ascii="Arial" w:eastAsia="Times New Roman" w:hAnsi="Arial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instrText xml:space="preserve"> HYPERLINK "http://go.ncsu.edu/americanindianhertigageday2014" \o "http://go.ncsu.edu/americanindianhertigageday2014 opens in a new window targeting https://www.operationmilitarykids.org/public/statePOCHome.aspx?state=North%20Carolina" \t "_blank" </w:instrText>
                              </w:r>
                              <w:r w:rsidRPr="006F097C">
                                <w:rPr>
                                  <w:rFonts w:ascii="Arial" w:eastAsia="Times New Roman" w:hAnsi="Arial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6F097C">
                                <w:rPr>
                                  <w:rStyle w:val="Hyperlink"/>
                                  <w:rFonts w:ascii="Arial" w:eastAsia="Times New Roman" w:hAnsi="Arial" w:cs="Times New Roman"/>
                                  <w:color w:val="000000" w:themeColor="text1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http://go.ncsu.edu/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Times New Roman"/>
                                  <w:color w:val="000000" w:themeColor="text1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SleepingBeauty</w:t>
                              </w:r>
                              <w:r w:rsidRPr="006F097C">
                                <w:rPr>
                                  <w:rFonts w:ascii="Arial" w:eastAsia="Times New Roman" w:hAnsi="Arial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6F097C">
                                <w:rPr>
                                  <w:rStyle w:val="apple-converted-space"/>
                                  <w:rFonts w:ascii="Arial" w:eastAsia="Times New Roman" w:hAnsi="Arial" w:cs="Times New Roman"/>
                                  <w:color w:val="000000" w:themeColor="text1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:rsidR="00E43B9D" w:rsidRPr="003B7C21" w:rsidRDefault="003B7C21" w:rsidP="003B7C21">
                              <w:pPr>
                                <w:pStyle w:val="BodyTex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Hotel</w:t>
                              </w:r>
                              <w:r w:rsidRPr="00002269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rooms with the </w:t>
                              </w:r>
                              <w:hyperlink r:id="rId8" w:history="1">
                                <w:r w:rsidRPr="003B7C21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3366FF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Holiday Inn Express – NC State</w:t>
                                </w:r>
                              </w:hyperlink>
                              <w:r w:rsidRPr="00002269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are availabl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e.  Reserve by </w:t>
                              </w:r>
                              <w:r w:rsidR="003B0CE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2 April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2015 to receive your </w:t>
                              </w:r>
                              <w:r w:rsidRPr="00002269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special room rate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.  Use code OM1</w:t>
                              </w:r>
                              <w:r w:rsidRPr="00002269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.  Link to hotel can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002269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be found at </w:t>
                              </w:r>
                              <w:hyperlink r:id="rId9" w:history="1">
                                <w:r w:rsidRPr="00002269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http://www.nc4h.org/military</w:t>
                                </w:r>
                              </w:hyperlink>
                            </w:p>
                            <w:p w:rsidR="00E43B9D" w:rsidRPr="006F097C" w:rsidRDefault="00E43B9D" w:rsidP="00B80253">
                              <w:pPr>
                                <w:rPr>
                                  <w:rFonts w:eastAsia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6F097C">
                                <w:rPr>
                                  <w:rFonts w:eastAsia="Times New Roman" w:cs="Times New Roman"/>
                                  <w:i/>
                                  <w:sz w:val="21"/>
                                  <w:szCs w:val="21"/>
                                </w:rPr>
                                <w:t>Submit registration</w:t>
                              </w:r>
                              <w:r>
                                <w:rPr>
                                  <w:rFonts w:eastAsia="Times New Roman" w:cs="Times New Roman"/>
                                  <w:i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6F097C">
                                <w:rPr>
                                  <w:rFonts w:eastAsia="Times New Roman" w:cs="Times New Roman"/>
                                  <w:i/>
                                  <w:sz w:val="21"/>
                                  <w:szCs w:val="21"/>
                                </w:rPr>
                                <w:t xml:space="preserve"> and payment to</w:t>
                              </w:r>
                              <w:proofErr w:type="gramStart"/>
                              <w:r w:rsidRPr="006F097C">
                                <w:rPr>
                                  <w:rFonts w:eastAsia="Times New Roman" w:cs="Times New Roman"/>
                                  <w:sz w:val="21"/>
                                  <w:szCs w:val="21"/>
                                </w:rPr>
                                <w:t>:                                North</w:t>
                              </w:r>
                              <w:proofErr w:type="gramEnd"/>
                              <w:r w:rsidRPr="006F097C">
                                <w:rPr>
                                  <w:rFonts w:eastAsia="Times New Roman" w:cs="Times New Roman"/>
                                  <w:sz w:val="21"/>
                                  <w:szCs w:val="21"/>
                                </w:rPr>
                                <w:t xml:space="preserve"> Carolina Operation: Military Kids (NC OMK)</w:t>
                              </w:r>
                            </w:p>
                            <w:p w:rsidR="00E43B9D" w:rsidRPr="003B7C21" w:rsidRDefault="003B7C21" w:rsidP="001F6AE2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 w:rsidRPr="003B7C21">
                                <w:rPr>
                                  <w:i/>
                                  <w:szCs w:val="20"/>
                                </w:rPr>
                                <w:t>Registration and supporting documents are required</w:t>
                              </w:r>
                              <w:r>
                                <w:rPr>
                                  <w:i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77165"/>
                            <a:ext cx="37376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480695"/>
                            <a:ext cx="373761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315720"/>
                            <a:ext cx="373761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973580"/>
                            <a:ext cx="373761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277745"/>
                            <a:ext cx="37376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590165"/>
                            <a:ext cx="37376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903220"/>
                            <a:ext cx="37376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3216275"/>
                            <a:ext cx="37376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3528695"/>
                            <a:ext cx="373761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4027170"/>
                            <a:ext cx="37376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4340225"/>
                            <a:ext cx="37376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4653280"/>
                            <a:ext cx="37376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4963795"/>
                            <a:ext cx="373761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5279390"/>
                            <a:ext cx="37376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4"/>
                        <wps:cNvSpPr txBox="1"/>
                        <wps:spPr>
                          <a:xfrm>
                            <a:off x="91440" y="5513070"/>
                            <a:ext cx="315595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91440" y="5699125"/>
                            <a:ext cx="3155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/>
                        <wps:spPr>
                          <a:xfrm>
                            <a:off x="91440" y="6012180"/>
                            <a:ext cx="3155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7" o:spid="_x0000_s1026" style="position:absolute;left:0;text-align:left;margin-left:35.95pt;margin-top:254.15pt;width:308.7pt;height:501.85pt;z-index:251680768;mso-position-horizontal-relative:page;mso-position-vertical-relative:page" coordsize="3920490,6373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" o:spid="_x0000_s1027" type="#_x0000_t202" style="position:absolute;width:3920490;height:6373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DfswgAA&#10;ANsAAAAPAAAAZHJzL2Rvd25yZXYueG1sRE9Na8JAEL0L/odlCr2ZjT1USbNKKAQsWEij9DzNjklo&#10;djbJrpr667uFgrd5vM9Jt5PpxIVG11pWsIxiEMSV1S3XCo6HfLEG4Tyyxs4yKfghB9vNfJZiou2V&#10;P+hS+lqEEHYJKmi87xMpXdWQQRfZnjhwJzsa9AGOtdQjXkO46eRTHD9Lgy2HhgZ7em2o+i7PRsF7&#10;8TXc3mJnuszn+Sorhv3pc1Dq8WHKXkB4mvxd/O/e6TB/CX+/h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YN+zCAAAA2wAAAA8AAAAAAAAAAAAAAAAAlwIAAGRycy9kb3du&#10;cmV2LnhtbFBLBQYAAAAABAAEAPUAAACGAwAAAAA=&#10;" mv:complextextbox="1" filled="f" stroked="f">
                  <v:textbox inset=",0,,0"/>
                </v:shape>
                <v:shape id="Text Box 5" o:spid="_x0000_s1028" type="#_x0000_t202" style="position:absolute;left:91440;width:304863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:rsidR="00E43B9D" w:rsidRDefault="00E43B9D" w:rsidP="00B80253">
                        <w:pPr>
                          <w:rPr>
                            <w:b/>
                            <w:bCs/>
                            <w:i/>
                            <w:i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Cs w:val="20"/>
                          </w:rPr>
                          <w:t xml:space="preserve">Military youth (ages 6-12) and their parents are invited to spend a magical day at Raleigh Little Theatre.  </w:t>
                        </w:r>
                      </w:p>
                      <w:p w:rsidR="00E43B9D" w:rsidRDefault="00E43B9D" w:rsidP="00B80253">
                        <w:pPr>
                          <w:rPr>
                            <w:b/>
                            <w:bCs/>
                            <w:i/>
                            <w:i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Cs w:val="20"/>
                          </w:rPr>
                          <w:t>Enjoy the production of one of the most exciting fairy tales of all time…Sleeping Beauty!  Following the show, participants will meet the cast and ask questions about being an actor.</w:t>
                        </w:r>
                      </w:p>
                      <w:p w:rsidR="00E43B9D" w:rsidRDefault="00E43B9D" w:rsidP="00B80253">
                        <w:r>
                          <w:rPr>
                            <w:b/>
                            <w:bCs/>
                            <w:i/>
                            <w:iCs/>
                            <w:szCs w:val="20"/>
                          </w:rPr>
                          <w:t xml:space="preserve">Learn the exercises actors do to prepare for the stage and then bring a story to life with you as actors! Participants will then participate in a Stories Alive! </w:t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Cs w:val="20"/>
                          </w:rPr>
                          <w:t>workshop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Cs w:val="20"/>
                          </w:rPr>
                          <w:t>.</w:t>
                        </w:r>
                      </w:p>
                      <w:p w:rsidR="00E43B9D" w:rsidRPr="00643542" w:rsidRDefault="00E43B9D" w:rsidP="00250FF3">
                        <w:pPr>
                          <w:rPr>
                            <w:b/>
                            <w:bCs/>
                            <w:i/>
                            <w:i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Cs w:val="20"/>
                          </w:rPr>
                          <w:t>We will finish off the day at the theatre with dinner!</w:t>
                        </w:r>
                      </w:p>
                      <w:p w:rsidR="00E43B9D" w:rsidRPr="006F097C" w:rsidRDefault="00E43B9D" w:rsidP="001F6AE2">
                        <w:pPr>
                          <w:rPr>
                            <w:sz w:val="21"/>
                            <w:szCs w:val="21"/>
                          </w:rPr>
                        </w:pPr>
                        <w:r w:rsidRPr="006F097C">
                          <w:rPr>
                            <w:b/>
                            <w:bCs/>
                            <w:sz w:val="21"/>
                            <w:szCs w:val="21"/>
                          </w:rPr>
                          <w:t>WHO:</w:t>
                        </w:r>
                        <w:r w:rsidRPr="006F097C">
                          <w:rPr>
                            <w:sz w:val="21"/>
                            <w:szCs w:val="21"/>
                          </w:rPr>
                          <w:t xml:space="preserve"> Military youth </w:t>
                        </w:r>
                        <w:r>
                          <w:rPr>
                            <w:sz w:val="21"/>
                            <w:szCs w:val="21"/>
                          </w:rPr>
                          <w:t>6-12 year olds and their Parents</w:t>
                        </w:r>
                        <w:r w:rsidRPr="006F097C">
                          <w:rPr>
                            <w:sz w:val="21"/>
                            <w:szCs w:val="21"/>
                          </w:rPr>
                          <w:t>.</w:t>
                        </w:r>
                      </w:p>
                      <w:p w:rsidR="00E43B9D" w:rsidRPr="006F097C" w:rsidRDefault="00E43B9D" w:rsidP="001F6AE2">
                        <w:pPr>
                          <w:rPr>
                            <w:sz w:val="21"/>
                            <w:szCs w:val="21"/>
                          </w:rPr>
                        </w:pPr>
                        <w:r w:rsidRPr="006F097C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WHERE: </w:t>
                        </w:r>
                        <w:r>
                          <w:rPr>
                            <w:sz w:val="21"/>
                            <w:szCs w:val="21"/>
                          </w:rPr>
                          <w:t>301 Pogue Street, Raleigh, NC 27607</w:t>
                        </w:r>
                      </w:p>
                      <w:p w:rsidR="00E43B9D" w:rsidRPr="006F097C" w:rsidRDefault="00E43B9D" w:rsidP="001F6AE2">
                        <w:pPr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F097C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WHEN: </w:t>
                        </w:r>
                        <w:r>
                          <w:rPr>
                            <w:sz w:val="21"/>
                            <w:szCs w:val="21"/>
                          </w:rPr>
                          <w:t>Saturday, 18 April</w:t>
                        </w:r>
                        <w:r w:rsidRPr="006F097C">
                          <w:rPr>
                            <w:sz w:val="21"/>
                            <w:szCs w:val="21"/>
                          </w:rPr>
                          <w:t xml:space="preserve"> 201</w:t>
                        </w:r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</w:p>
                      <w:p w:rsidR="00E43B9D" w:rsidRPr="006F097C" w:rsidRDefault="00E43B9D" w:rsidP="001F6AE2">
                        <w:pPr>
                          <w:rPr>
                            <w:sz w:val="21"/>
                            <w:szCs w:val="21"/>
                          </w:rPr>
                        </w:pPr>
                        <w:r w:rsidRPr="006F097C">
                          <w:rPr>
                            <w:b/>
                            <w:bCs/>
                            <w:sz w:val="21"/>
                            <w:szCs w:val="21"/>
                          </w:rPr>
                          <w:t>TIME:</w:t>
                        </w:r>
                        <w:r w:rsidRPr="006F097C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6F097C">
                          <w:rPr>
                            <w:i/>
                            <w:sz w:val="21"/>
                            <w:szCs w:val="21"/>
                          </w:rPr>
                          <w:t>Check-in</w:t>
                        </w:r>
                        <w:r>
                          <w:rPr>
                            <w:sz w:val="21"/>
                            <w:szCs w:val="21"/>
                          </w:rPr>
                          <w:t>: 12:30 p</w:t>
                        </w:r>
                        <w:r w:rsidRPr="006F097C">
                          <w:rPr>
                            <w:sz w:val="21"/>
                            <w:szCs w:val="21"/>
                          </w:rPr>
                          <w:t xml:space="preserve">.m.; </w:t>
                        </w:r>
                        <w:r w:rsidRPr="006F097C">
                          <w:rPr>
                            <w:i/>
                            <w:sz w:val="21"/>
                            <w:szCs w:val="21"/>
                          </w:rPr>
                          <w:t>Event: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1:00 p.m. to 6:00 p</w:t>
                        </w:r>
                        <w:r w:rsidRPr="006F097C">
                          <w:rPr>
                            <w:sz w:val="21"/>
                            <w:szCs w:val="21"/>
                          </w:rPr>
                          <w:t xml:space="preserve">.m. </w:t>
                        </w:r>
                      </w:p>
                      <w:p w:rsidR="00E43B9D" w:rsidRPr="006F097C" w:rsidRDefault="00E43B9D" w:rsidP="001F6AE2">
                        <w:pPr>
                          <w:rPr>
                            <w:sz w:val="21"/>
                            <w:szCs w:val="21"/>
                          </w:rPr>
                        </w:pPr>
                        <w:r w:rsidRPr="006F097C">
                          <w:rPr>
                            <w:b/>
                            <w:bCs/>
                            <w:sz w:val="21"/>
                            <w:szCs w:val="21"/>
                          </w:rPr>
                          <w:t>REGISTRATION FEE:</w:t>
                        </w:r>
                        <w:r w:rsidRPr="006F097C">
                          <w:rPr>
                            <w:sz w:val="21"/>
                            <w:szCs w:val="21"/>
                          </w:rPr>
                          <w:t xml:space="preserve"> $</w:t>
                        </w:r>
                        <w:r>
                          <w:rPr>
                            <w:sz w:val="21"/>
                            <w:szCs w:val="21"/>
                          </w:rPr>
                          <w:t>19 per Youth (6-12 year olds) and $25 per Parent</w:t>
                        </w:r>
                      </w:p>
                      <w:p w:rsidR="00E43B9D" w:rsidRPr="006F097C" w:rsidRDefault="00E43B9D" w:rsidP="001F6AE2">
                        <w:pP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 w:rsidRPr="006F097C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DEADLINE: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10 April 2015</w:t>
                        </w:r>
                        <w:r w:rsidRPr="006F097C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 w:rsidRPr="006F097C"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(SPACE IS LIMITED)</w:t>
                        </w:r>
                      </w:p>
                      <w:p w:rsidR="00E43B9D" w:rsidRPr="006F097C" w:rsidRDefault="00E43B9D" w:rsidP="001F6AE2">
                        <w:pPr>
                          <w:rPr>
                            <w:sz w:val="21"/>
                            <w:szCs w:val="21"/>
                          </w:rPr>
                        </w:pPr>
                        <w:r w:rsidRPr="006F097C">
                          <w:rPr>
                            <w:sz w:val="21"/>
                            <w:szCs w:val="21"/>
                          </w:rPr>
                          <w:t>Download registration form at: www.nc4h.org/military</w:t>
                        </w:r>
                      </w:p>
                      <w:p w:rsidR="00E43B9D" w:rsidRPr="006F097C" w:rsidRDefault="00E43B9D" w:rsidP="00B80253">
                        <w:pPr>
                          <w:rPr>
                            <w:rFonts w:ascii="Arial" w:eastAsia="Times New Roman" w:hAnsi="Arial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6F097C">
                          <w:rPr>
                            <w:rFonts w:ascii="Arial" w:hAnsi="Arial"/>
                            <w:b/>
                            <w:color w:val="000000" w:themeColor="text1"/>
                            <w:sz w:val="21"/>
                            <w:szCs w:val="21"/>
                          </w:rPr>
                          <w:t>OR</w:t>
                        </w:r>
                        <w:r w:rsidRPr="006F097C">
                          <w:rPr>
                            <w:rFonts w:ascii="Arial" w:hAnsi="Arial"/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  <w:r w:rsidRPr="006F097C">
                          <w:rPr>
                            <w:rFonts w:ascii="Arial" w:eastAsia="Times New Roman" w:hAnsi="Arial" w:cs="Times New Roman"/>
                            <w:color w:val="000000" w:themeColor="text1"/>
                            <w:sz w:val="21"/>
                            <w:szCs w:val="21"/>
                          </w:rPr>
                          <w:fldChar w:fldCharType="begin"/>
                        </w:r>
                        <w:r w:rsidRPr="006F097C">
                          <w:rPr>
                            <w:rFonts w:ascii="Arial" w:eastAsia="Times New Roman" w:hAnsi="Arial" w:cs="Times New Roman"/>
                            <w:color w:val="000000" w:themeColor="text1"/>
                            <w:sz w:val="21"/>
                            <w:szCs w:val="21"/>
                          </w:rPr>
                          <w:instrText xml:space="preserve"> HYPERLINK "http://go.ncsu.edu/americanindianhertigageday2014" \o "http://go.ncsu.edu/americanindianhertigageday2014 opens in a new window targeting https://www.operationmilitarykids.org/public/statePOCHome.aspx?state=North%20Carolina" \t "_blank" </w:instrText>
                        </w:r>
                        <w:r w:rsidRPr="006F097C">
                          <w:rPr>
                            <w:rFonts w:ascii="Arial" w:eastAsia="Times New Roman" w:hAnsi="Arial" w:cs="Times New Roman"/>
                            <w:color w:val="000000" w:themeColor="text1"/>
                            <w:sz w:val="21"/>
                            <w:szCs w:val="21"/>
                          </w:rPr>
                          <w:fldChar w:fldCharType="separate"/>
                        </w:r>
                        <w:r w:rsidRPr="006F097C">
                          <w:rPr>
                            <w:rStyle w:val="Hyperlink"/>
                            <w:rFonts w:ascii="Arial" w:eastAsia="Times New Roman" w:hAnsi="Arial" w:cs="Times New Roman"/>
                            <w:color w:val="000000" w:themeColor="text1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http://go.ncsu.edu/</w:t>
                        </w:r>
                        <w:r>
                          <w:rPr>
                            <w:rStyle w:val="Hyperlink"/>
                            <w:rFonts w:ascii="Arial" w:eastAsia="Times New Roman" w:hAnsi="Arial" w:cs="Times New Roman"/>
                            <w:color w:val="000000" w:themeColor="text1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SleepingBeauty</w:t>
                        </w:r>
                        <w:r w:rsidRPr="006F097C">
                          <w:rPr>
                            <w:rFonts w:ascii="Arial" w:eastAsia="Times New Roman" w:hAnsi="Arial" w:cs="Times New Roman"/>
                            <w:color w:val="000000" w:themeColor="text1"/>
                            <w:sz w:val="21"/>
                            <w:szCs w:val="21"/>
                          </w:rPr>
                          <w:fldChar w:fldCharType="end"/>
                        </w:r>
                        <w:r w:rsidRPr="006F097C">
                          <w:rPr>
                            <w:rStyle w:val="apple-converted-space"/>
                            <w:rFonts w:ascii="Arial" w:eastAsia="Times New Roman" w:hAnsi="Arial" w:cs="Times New Roman"/>
                            <w:color w:val="000000" w:themeColor="text1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  <w:p w:rsidR="00E43B9D" w:rsidRPr="003B7C21" w:rsidRDefault="003B7C21" w:rsidP="003B7C21">
                        <w:pPr>
                          <w:pStyle w:val="BodyText"/>
                          <w:rPr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Hotel</w:t>
                        </w:r>
                        <w:r w:rsidRPr="0000226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rooms with the </w:t>
                        </w:r>
                        <w:hyperlink r:id="rId10" w:history="1">
                          <w:r w:rsidRPr="003B7C21">
                            <w:rPr>
                              <w:rStyle w:val="Hyperlink"/>
                              <w:rFonts w:ascii="Arial" w:eastAsia="Times New Roman" w:hAnsi="Arial" w:cs="Arial"/>
                              <w:color w:val="3366FF"/>
                              <w:sz w:val="18"/>
                              <w:szCs w:val="18"/>
                              <w:shd w:val="clear" w:color="auto" w:fill="FFFFFF"/>
                            </w:rPr>
                            <w:t>Holiday Inn Express – NC State</w:t>
                          </w:r>
                        </w:hyperlink>
                        <w:r w:rsidRPr="0000226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are availabl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e.  Reserve by </w:t>
                        </w:r>
                        <w:r w:rsidR="003B0CE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2 April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2015 to receive your </w:t>
                        </w:r>
                        <w:r w:rsidRPr="0000226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special room rate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.  Use code OM1</w:t>
                        </w:r>
                        <w:r w:rsidRPr="0000226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.  Link to hotel can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00226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be found at </w:t>
                        </w:r>
                        <w:hyperlink r:id="rId11" w:history="1">
                          <w:r w:rsidRPr="00002269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http://www.nc4h.org/military</w:t>
                          </w:r>
                        </w:hyperlink>
                      </w:p>
                      <w:p w:rsidR="00E43B9D" w:rsidRPr="006F097C" w:rsidRDefault="00E43B9D" w:rsidP="00B80253">
                        <w:pPr>
                          <w:rPr>
                            <w:rFonts w:eastAsia="Times New Roman" w:cs="Times New Roman"/>
                            <w:sz w:val="21"/>
                            <w:szCs w:val="21"/>
                          </w:rPr>
                        </w:pPr>
                        <w:r w:rsidRPr="006F097C">
                          <w:rPr>
                            <w:rFonts w:eastAsia="Times New Roman" w:cs="Times New Roman"/>
                            <w:i/>
                            <w:sz w:val="21"/>
                            <w:szCs w:val="21"/>
                          </w:rPr>
                          <w:t>Submit registration</w:t>
                        </w:r>
                        <w:r>
                          <w:rPr>
                            <w:rFonts w:eastAsia="Times New Roman" w:cs="Times New Roman"/>
                            <w:i/>
                            <w:sz w:val="21"/>
                            <w:szCs w:val="21"/>
                          </w:rPr>
                          <w:t>s</w:t>
                        </w:r>
                        <w:r w:rsidRPr="006F097C">
                          <w:rPr>
                            <w:rFonts w:eastAsia="Times New Roman" w:cs="Times New Roman"/>
                            <w:i/>
                            <w:sz w:val="21"/>
                            <w:szCs w:val="21"/>
                          </w:rPr>
                          <w:t xml:space="preserve"> and payment to</w:t>
                        </w:r>
                        <w:proofErr w:type="gramStart"/>
                        <w:r w:rsidRPr="006F097C">
                          <w:rPr>
                            <w:rFonts w:eastAsia="Times New Roman" w:cs="Times New Roman"/>
                            <w:sz w:val="21"/>
                            <w:szCs w:val="21"/>
                          </w:rPr>
                          <w:t>:                                North</w:t>
                        </w:r>
                        <w:proofErr w:type="gramEnd"/>
                        <w:r w:rsidRPr="006F097C">
                          <w:rPr>
                            <w:rFonts w:eastAsia="Times New Roman" w:cs="Times New Roman"/>
                            <w:sz w:val="21"/>
                            <w:szCs w:val="21"/>
                          </w:rPr>
                          <w:t xml:space="preserve"> Carolina Operation: Military Kids (NC OMK)</w:t>
                        </w:r>
                      </w:p>
                      <w:p w:rsidR="00E43B9D" w:rsidRPr="003B7C21" w:rsidRDefault="003B7C21" w:rsidP="001F6AE2">
                        <w:pPr>
                          <w:rPr>
                            <w:i/>
                            <w:szCs w:val="20"/>
                          </w:rPr>
                        </w:pPr>
                        <w:r w:rsidRPr="003B7C21">
                          <w:rPr>
                            <w:i/>
                            <w:szCs w:val="20"/>
                          </w:rPr>
                          <w:t>Registration and supporting documents are required</w:t>
                        </w:r>
                        <w:r>
                          <w:rPr>
                            <w:i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3" o:spid="_x0000_s1029" type="#_x0000_t202" style="position:absolute;left:91440;top:177165;width:373761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0" type="#_x0000_t202" style="position:absolute;left:91440;top:480695;width:3737610;height:836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1" type="#_x0000_t202" style="position:absolute;left:91440;top:1315720;width:3737610;height:659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2" type="#_x0000_t202" style="position:absolute;left:91440;top:1973580;width:3737610;height:305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3" type="#_x0000_t202" style="position:absolute;left:91440;top:2277745;width:3737610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4" type="#_x0000_t202" style="position:absolute;left:91440;top:2590165;width:373761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5" type="#_x0000_t202" style="position:absolute;left:91440;top:2903220;width:373761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6" type="#_x0000_t202" style="position:absolute;left:91440;top:3216275;width:3737610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3" inset="0,0,0,0">
                    <w:txbxContent/>
                  </v:textbox>
                </v:shape>
                <v:shape id="Text Box 23" o:spid="_x0000_s1037" type="#_x0000_t202" style="position:absolute;left:91440;top:3528695;width:3737610;height:499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38" type="#_x0000_t202" style="position:absolute;left:91440;top:4027170;width:373761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39" type="#_x0000_t202" style="position:absolute;left:91440;top:4340225;width:373761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9" inset="0,0,0,0">
                    <w:txbxContent/>
                  </v:textbox>
                </v:shape>
                <v:shape id="Text Box 29" o:spid="_x0000_s1040" type="#_x0000_t202" style="position:absolute;left:91440;top:4653280;width:3737610;height:311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41" type="#_x0000_t202" style="position:absolute;left:91440;top:4963795;width:3737610;height:316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42" type="#_x0000_t202" style="position:absolute;left:91440;top:5279390;width:3737610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224" inset="0,0,0,0">
                    <w:txbxContent/>
                  </v:textbox>
                </v:shape>
                <v:shape id="Text Box 224" o:spid="_x0000_s1043" type="#_x0000_t202" style="position:absolute;left:91440;top:5513070;width:315595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Wrw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a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1avDFAAAA3AAAAA8AAAAAAAAAAAAAAAAAlwIAAGRycy9k&#10;b3ducmV2LnhtbFBLBQYAAAAABAAEAPUAAACJAwAAAAA=&#10;" filled="f" stroked="f">
                  <v:textbox style="mso-next-textbox:#Text Box 225" inset="0,0,0,0">
                    <w:txbxContent/>
                  </v:textbox>
                </v:shape>
                <v:shape id="Text Box 225" o:spid="_x0000_s1044" type="#_x0000_t202" style="position:absolute;left:91440;top:5699125;width:315595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c9rxQAA&#10;ANwAAAAPAAAAZHJzL2Rvd25yZXYueG1sRI9Ba8JAFITvBf/D8oTe6sZApUZXEWlBKBRjPHh8Zp/J&#10;YvZtzK6a/vuuUPA4zMw3zHzZ20bcqPPGsYLxKAFBXDptuFKwL77ePkD4gKyxcUwKfsnDcjF4mWOm&#10;3Z1zuu1CJSKEfYYK6hDaTEpf1mTRj1xLHL2T6yyGKLtK6g7vEW4bmSbJRFo0HBdqbGldU3neXa2C&#10;1YHzT3P5OW7zU26KYprw9+Ss1OuwX81ABOrDM/zf3mgFa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5z2vFAAAA3AAAAA8AAAAAAAAAAAAAAAAAlwIAAGRycy9k&#10;b3ducmV2LnhtbFBLBQYAAAAABAAEAPUAAACJAwAAAAA=&#10;" filled="f" stroked="f">
                  <v:textbox style="mso-next-textbox:#Text Box 226" inset="0,0,0,0">
                    <w:txbxContent/>
                  </v:textbox>
                </v:shape>
                <v:shape id="Text Box 226" o:spid="_x0000_s1045" type="#_x0000_t202" style="position:absolute;left:91440;top:6012180;width:315595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1EcxAAA&#10;ANwAAAAPAAAAZHJzL2Rvd25yZXYueG1sRI9Ba8JAFITvhf6H5RV6qxtzCJq6ioiFglCM8eDxNftM&#10;FrNvY3bV9N93BcHjMDPfMLPFYFtxpd4bxwrGowQEceW04VrBvvz6mIDwAVlj65gU/JGHxfz1ZYa5&#10;djcu6LoLtYgQ9jkqaELocil91ZBFP3IdcfSOrrcYouxrqXu8RbhtZZokmbRoOC402NGqoeq0u1gF&#10;ywMXa3P++d0Wx8KU5TThTXZS6v1tWH6CCDSEZ/jR/tYK0jSD+5l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tRHMQAAADc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5742E">
        <w:rPr>
          <w:noProof/>
        </w:rPr>
        <w:drawing>
          <wp:anchor distT="0" distB="0" distL="114300" distR="114300" simplePos="0" relativeHeight="251707392" behindDoc="0" locked="0" layoutInCell="1" allowOverlap="1" wp14:anchorId="70EA593C" wp14:editId="696E54CC">
            <wp:simplePos x="0" y="0"/>
            <wp:positionH relativeFrom="page">
              <wp:posOffset>628650</wp:posOffset>
            </wp:positionH>
            <wp:positionV relativeFrom="page">
              <wp:posOffset>1699260</wp:posOffset>
            </wp:positionV>
            <wp:extent cx="1854835" cy="1234440"/>
            <wp:effectExtent l="228600" t="203200" r="227965" b="238760"/>
            <wp:wrapThrough wrapText="bothSides">
              <wp:wrapPolygon edited="0">
                <wp:start x="19226" y="-3556"/>
                <wp:lineTo x="-2662" y="-2667"/>
                <wp:lineTo x="-2366" y="11556"/>
                <wp:lineTo x="-887" y="20000"/>
                <wp:lineTo x="296" y="25333"/>
                <wp:lineTo x="4141" y="25333"/>
                <wp:lineTo x="4437" y="24444"/>
                <wp:lineTo x="23959" y="18667"/>
                <wp:lineTo x="23367" y="11556"/>
                <wp:lineTo x="21593" y="-3556"/>
                <wp:lineTo x="19226" y="-3556"/>
              </wp:wrapPolygon>
            </wp:wrapThrough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234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7D5">
        <w:rPr>
          <w:noProof/>
        </w:rPr>
        <w:drawing>
          <wp:anchor distT="0" distB="0" distL="114300" distR="114300" simplePos="0" relativeHeight="251706368" behindDoc="0" locked="0" layoutInCell="1" allowOverlap="1" wp14:anchorId="48B7F5A5" wp14:editId="5457851F">
            <wp:simplePos x="0" y="0"/>
            <wp:positionH relativeFrom="page">
              <wp:posOffset>2486025</wp:posOffset>
            </wp:positionH>
            <wp:positionV relativeFrom="page">
              <wp:posOffset>1830705</wp:posOffset>
            </wp:positionV>
            <wp:extent cx="1536065" cy="1280160"/>
            <wp:effectExtent l="127000" t="177800" r="241935" b="243840"/>
            <wp:wrapThrough wrapText="bothSides">
              <wp:wrapPolygon edited="0">
                <wp:start x="-2787" y="-493"/>
                <wp:lineTo x="-2444" y="7257"/>
                <wp:lineTo x="-581" y="20788"/>
                <wp:lineTo x="22082" y="22377"/>
                <wp:lineTo x="22551" y="23153"/>
                <wp:lineTo x="25018" y="22664"/>
                <wp:lineTo x="24791" y="15758"/>
                <wp:lineTo x="22934" y="-2986"/>
                <wp:lineTo x="17768" y="-3700"/>
                <wp:lineTo x="1794" y="-1402"/>
                <wp:lineTo x="-2787" y="-493"/>
              </wp:wrapPolygon>
            </wp:wrapThrough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eholder-base---neutra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62877">
                      <a:off x="0" y="0"/>
                      <a:ext cx="1536065" cy="1280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7D5">
        <w:rPr>
          <w:noProof/>
        </w:rPr>
        <w:drawing>
          <wp:anchor distT="0" distB="0" distL="114300" distR="114300" simplePos="0" relativeHeight="251666432" behindDoc="0" locked="0" layoutInCell="1" allowOverlap="1" wp14:anchorId="3C9AC95C" wp14:editId="192B92C2">
            <wp:simplePos x="0" y="0"/>
            <wp:positionH relativeFrom="page">
              <wp:posOffset>5538470</wp:posOffset>
            </wp:positionH>
            <wp:positionV relativeFrom="page">
              <wp:posOffset>1902460</wp:posOffset>
            </wp:positionV>
            <wp:extent cx="1629410" cy="1216025"/>
            <wp:effectExtent l="152400" t="203200" r="250190" b="282575"/>
            <wp:wrapThrough wrapText="bothSides">
              <wp:wrapPolygon edited="0">
                <wp:start x="-2557" y="-319"/>
                <wp:lineTo x="-3416" y="831"/>
                <wp:lineTo x="-581" y="22156"/>
                <wp:lineTo x="22465" y="22429"/>
                <wp:lineTo x="22927" y="23226"/>
                <wp:lineTo x="24248" y="22872"/>
                <wp:lineTo x="24580" y="15882"/>
                <wp:lineTo x="22602" y="-4292"/>
                <wp:lineTo x="17386" y="-4736"/>
                <wp:lineTo x="414" y="-1114"/>
                <wp:lineTo x="-2557" y="-319"/>
              </wp:wrapPolygon>
            </wp:wrapThrough>
            <wp:docPr id="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ceholder-base---neutra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77725">
                      <a:off x="0" y="0"/>
                      <a:ext cx="1629410" cy="1216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7D5">
        <w:rPr>
          <w:noProof/>
        </w:rPr>
        <w:drawing>
          <wp:anchor distT="0" distB="0" distL="114300" distR="114300" simplePos="0" relativeHeight="251668480" behindDoc="0" locked="0" layoutInCell="1" allowOverlap="1" wp14:anchorId="37A9E921" wp14:editId="0C6169DD">
            <wp:simplePos x="0" y="0"/>
            <wp:positionH relativeFrom="page">
              <wp:posOffset>3697605</wp:posOffset>
            </wp:positionH>
            <wp:positionV relativeFrom="page">
              <wp:posOffset>1890395</wp:posOffset>
            </wp:positionV>
            <wp:extent cx="2170430" cy="1111250"/>
            <wp:effectExtent l="177800" t="152400" r="217170" b="184150"/>
            <wp:wrapThrough wrapText="bothSides">
              <wp:wrapPolygon edited="0">
                <wp:start x="16767" y="-3667"/>
                <wp:lineTo x="-2130" y="-521"/>
                <wp:lineTo x="-398" y="23514"/>
                <wp:lineTo x="404" y="24907"/>
                <wp:lineTo x="685" y="25864"/>
                <wp:lineTo x="14060" y="24337"/>
                <wp:lineTo x="14283" y="23323"/>
                <wp:lineTo x="23813" y="20257"/>
                <wp:lineTo x="21562" y="-4214"/>
                <wp:lineTo x="16767" y="-3667"/>
              </wp:wrapPolygon>
            </wp:wrapThrough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holder-base---neutra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0618">
                      <a:off x="0" y="0"/>
                      <a:ext cx="2170430" cy="111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B9D">
        <w:rPr>
          <w:noProof/>
        </w:rPr>
        <w:drawing>
          <wp:anchor distT="0" distB="0" distL="114300" distR="114300" simplePos="0" relativeHeight="251674624" behindDoc="0" locked="0" layoutInCell="1" allowOverlap="1" wp14:anchorId="1026F2B8" wp14:editId="413A2F7F">
            <wp:simplePos x="0" y="0"/>
            <wp:positionH relativeFrom="page">
              <wp:posOffset>4563110</wp:posOffset>
            </wp:positionH>
            <wp:positionV relativeFrom="page">
              <wp:posOffset>5763895</wp:posOffset>
            </wp:positionV>
            <wp:extent cx="2545080" cy="1955800"/>
            <wp:effectExtent l="177800" t="228600" r="299720" b="355600"/>
            <wp:wrapThrough wrapText="bothSides">
              <wp:wrapPolygon edited="0">
                <wp:start x="-1963" y="447"/>
                <wp:lineTo x="132" y="23350"/>
                <wp:lineTo x="23180" y="21821"/>
                <wp:lineTo x="23473" y="22318"/>
                <wp:lineTo x="24320" y="22105"/>
                <wp:lineTo x="24298" y="17538"/>
                <wp:lineTo x="23601" y="12857"/>
                <wp:lineTo x="21944" y="-4156"/>
                <wp:lineTo x="153" y="-87"/>
                <wp:lineTo x="-1963" y="447"/>
              </wp:wrapPolygon>
            </wp:wrapThrough>
            <wp:docPr id="1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se---neutra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58323">
                      <a:off x="0" y="0"/>
                      <a:ext cx="2545080" cy="195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B9D">
        <w:rPr>
          <w:noProof/>
        </w:rPr>
        <w:drawing>
          <wp:anchor distT="0" distB="0" distL="114300" distR="114300" simplePos="0" relativeHeight="251721728" behindDoc="0" locked="0" layoutInCell="1" allowOverlap="1" wp14:anchorId="334A8C89" wp14:editId="4DFE24E2">
            <wp:simplePos x="0" y="0"/>
            <wp:positionH relativeFrom="page">
              <wp:posOffset>4783455</wp:posOffset>
            </wp:positionH>
            <wp:positionV relativeFrom="page">
              <wp:posOffset>8908415</wp:posOffset>
            </wp:positionV>
            <wp:extent cx="1130300" cy="559435"/>
            <wp:effectExtent l="0" t="0" r="1270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9D">
        <w:rPr>
          <w:noProof/>
        </w:rPr>
        <w:drawing>
          <wp:anchor distT="0" distB="0" distL="114300" distR="114300" simplePos="0" relativeHeight="251715584" behindDoc="0" locked="0" layoutInCell="1" allowOverlap="1" wp14:anchorId="29D9C606" wp14:editId="228E9871">
            <wp:simplePos x="0" y="0"/>
            <wp:positionH relativeFrom="page">
              <wp:posOffset>6078220</wp:posOffset>
            </wp:positionH>
            <wp:positionV relativeFrom="page">
              <wp:posOffset>8837930</wp:posOffset>
            </wp:positionV>
            <wp:extent cx="1148080" cy="812800"/>
            <wp:effectExtent l="0" t="0" r="0" b="0"/>
            <wp:wrapNone/>
            <wp:docPr id="28" name="Picture 2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AECBC" wp14:editId="2DD8BF4A">
                <wp:simplePos x="0" y="0"/>
                <wp:positionH relativeFrom="page">
                  <wp:posOffset>4469130</wp:posOffset>
                </wp:positionH>
                <wp:positionV relativeFrom="page">
                  <wp:posOffset>7719695</wp:posOffset>
                </wp:positionV>
                <wp:extent cx="2802255" cy="1118235"/>
                <wp:effectExtent l="0" t="0" r="0" b="24765"/>
                <wp:wrapThrough wrapText="bothSides">
                  <wp:wrapPolygon edited="0">
                    <wp:start x="196" y="0"/>
                    <wp:lineTo x="196" y="21588"/>
                    <wp:lineTo x="21145" y="21588"/>
                    <wp:lineTo x="21145" y="0"/>
                    <wp:lineTo x="19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9D" w:rsidRDefault="00E43B9D" w:rsidP="00E9455E">
                            <w:pPr>
                              <w:pStyle w:val="Heading1"/>
                              <w:rPr>
                                <w:bCs w:val="0"/>
                                <w:sz w:val="21"/>
                                <w:szCs w:val="21"/>
                              </w:rPr>
                            </w:pPr>
                          </w:p>
                          <w:p w:rsidR="00E43B9D" w:rsidRPr="006F097C" w:rsidRDefault="00E43B9D" w:rsidP="00E9455E">
                            <w:pPr>
                              <w:pStyle w:val="Heading1"/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F097C"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Contact: </w:t>
                            </w:r>
                          </w:p>
                          <w:p w:rsidR="00E43B9D" w:rsidRPr="006F097C" w:rsidRDefault="00E43B9D" w:rsidP="00E9455E">
                            <w:pPr>
                              <w:pStyle w:val="Heading1"/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F097C"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  <w:t>J. Scott Enroughty</w:t>
                            </w:r>
                          </w:p>
                          <w:p w:rsidR="00E43B9D" w:rsidRPr="006F097C" w:rsidRDefault="00E43B9D" w:rsidP="00E9455E">
                            <w:pPr>
                              <w:pStyle w:val="Heading1"/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F097C"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  <w:t>Box 7606, NC State University</w:t>
                            </w:r>
                          </w:p>
                          <w:p w:rsidR="00E43B9D" w:rsidRPr="006F097C" w:rsidRDefault="00E43B9D" w:rsidP="00E9455E">
                            <w:pPr>
                              <w:pStyle w:val="Heading1"/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F097C"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  <w:t>Raleigh, NC 27695-7606</w:t>
                            </w:r>
                          </w:p>
                          <w:p w:rsidR="00E43B9D" w:rsidRPr="006F097C" w:rsidRDefault="00E43B9D" w:rsidP="00E9455E">
                            <w:pPr>
                              <w:pStyle w:val="Heading1"/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F097C"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  <w:t>scott</w:t>
                            </w:r>
                            <w:proofErr w:type="gramEnd"/>
                            <w:r w:rsidRPr="006F097C"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  <w:t>_enroughty@ncsu.edu</w:t>
                            </w:r>
                          </w:p>
                          <w:p w:rsidR="00E43B9D" w:rsidRPr="00F26F45" w:rsidRDefault="00E43B9D" w:rsidP="00E9455E">
                            <w:pPr>
                              <w:pStyle w:val="Heading1"/>
                              <w:rPr>
                                <w:bCs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351.9pt;margin-top:607.85pt;width:220.65pt;height:88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" filled="f" stroked="f">
                <v:textbox inset=",0,,0">
                  <w:txbxContent>
                    <w:p w:rsidR="00E43B9D" w:rsidRDefault="00E43B9D" w:rsidP="00E9455E">
                      <w:pPr>
                        <w:pStyle w:val="Heading1"/>
                        <w:rPr>
                          <w:bCs w:val="0"/>
                          <w:sz w:val="21"/>
                          <w:szCs w:val="21"/>
                        </w:rPr>
                      </w:pPr>
                    </w:p>
                    <w:p w:rsidR="00E43B9D" w:rsidRPr="006F097C" w:rsidRDefault="00E43B9D" w:rsidP="00E9455E">
                      <w:pPr>
                        <w:pStyle w:val="Heading1"/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6F097C"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  <w:t xml:space="preserve">Contact: </w:t>
                      </w:r>
                    </w:p>
                    <w:p w:rsidR="00E43B9D" w:rsidRPr="006F097C" w:rsidRDefault="00E43B9D" w:rsidP="00E9455E">
                      <w:pPr>
                        <w:pStyle w:val="Heading1"/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6F097C"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  <w:t>J. Scott Enroughty</w:t>
                      </w:r>
                    </w:p>
                    <w:p w:rsidR="00E43B9D" w:rsidRPr="006F097C" w:rsidRDefault="00E43B9D" w:rsidP="00E9455E">
                      <w:pPr>
                        <w:pStyle w:val="Heading1"/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6F097C"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  <w:t>Box 7606, NC State University</w:t>
                      </w:r>
                    </w:p>
                    <w:p w:rsidR="00E43B9D" w:rsidRPr="006F097C" w:rsidRDefault="00E43B9D" w:rsidP="00E9455E">
                      <w:pPr>
                        <w:pStyle w:val="Heading1"/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6F097C"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  <w:t>Raleigh, NC 27695-7606</w:t>
                      </w:r>
                    </w:p>
                    <w:p w:rsidR="00E43B9D" w:rsidRPr="006F097C" w:rsidRDefault="00E43B9D" w:rsidP="00E9455E">
                      <w:pPr>
                        <w:pStyle w:val="Heading1"/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</w:pPr>
                      <w:proofErr w:type="gramStart"/>
                      <w:r w:rsidRPr="006F097C"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  <w:t>scott</w:t>
                      </w:r>
                      <w:proofErr w:type="gramEnd"/>
                      <w:r w:rsidRPr="006F097C">
                        <w:rPr>
                          <w:rFonts w:ascii="Arial" w:hAnsi="Arial" w:cs="Arial"/>
                          <w:bCs w:val="0"/>
                          <w:color w:val="000000" w:themeColor="text1"/>
                          <w:sz w:val="21"/>
                          <w:szCs w:val="21"/>
                        </w:rPr>
                        <w:t>_enroughty@ncsu.edu</w:t>
                      </w:r>
                    </w:p>
                    <w:p w:rsidR="00E43B9D" w:rsidRPr="00F26F45" w:rsidRDefault="00E43B9D" w:rsidP="00E9455E">
                      <w:pPr>
                        <w:pStyle w:val="Heading1"/>
                        <w:rPr>
                          <w:bCs w:val="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6754E">
        <w:rPr>
          <w:noProof/>
        </w:rPr>
        <w:drawing>
          <wp:anchor distT="0" distB="0" distL="114300" distR="114300" simplePos="0" relativeHeight="251672576" behindDoc="0" locked="0" layoutInCell="1" allowOverlap="1" wp14:anchorId="6A27BC52" wp14:editId="11707F97">
            <wp:simplePos x="0" y="0"/>
            <wp:positionH relativeFrom="page">
              <wp:posOffset>5158105</wp:posOffset>
            </wp:positionH>
            <wp:positionV relativeFrom="page">
              <wp:posOffset>3333115</wp:posOffset>
            </wp:positionV>
            <wp:extent cx="1494155" cy="2130425"/>
            <wp:effectExtent l="279400" t="177800" r="334645" b="180975"/>
            <wp:wrapThrough wrapText="bothSides">
              <wp:wrapPolygon edited="0">
                <wp:start x="18360" y="-1803"/>
                <wp:lineTo x="-4039" y="-1288"/>
                <wp:lineTo x="-3672" y="6953"/>
                <wp:lineTo x="-1836" y="15194"/>
                <wp:lineTo x="-367" y="20345"/>
                <wp:lineTo x="0" y="23177"/>
                <wp:lineTo x="8445" y="23177"/>
                <wp:lineTo x="8813" y="22662"/>
                <wp:lineTo x="26071" y="19314"/>
                <wp:lineTo x="25336" y="15194"/>
                <wp:lineTo x="20930" y="-1803"/>
                <wp:lineTo x="18360" y="-1803"/>
              </wp:wrapPolygon>
            </wp:wrapThrough>
            <wp:docPr id="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holder-base---neutra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130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6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D1143" wp14:editId="1FFBF1A3">
                <wp:simplePos x="0" y="0"/>
                <wp:positionH relativeFrom="page">
                  <wp:posOffset>457200</wp:posOffset>
                </wp:positionH>
                <wp:positionV relativeFrom="page">
                  <wp:posOffset>1261110</wp:posOffset>
                </wp:positionV>
                <wp:extent cx="6858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20" y="20800"/>
                    <wp:lineTo x="2152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9D" w:rsidRPr="009706BC" w:rsidRDefault="00E43B9D" w:rsidP="00780AD3">
                            <w:pPr>
                              <w:pStyle w:val="Subtitle"/>
                              <w:rPr>
                                <w:rFonts w:asciiTheme="minorHAnsi" w:hAnsiTheme="minorHAnsi"/>
                              </w:rPr>
                            </w:pPr>
                            <w:r w:rsidRPr="009706BC">
                              <w:rPr>
                                <w:rFonts w:asciiTheme="minorHAnsi" w:hAnsiTheme="minorHAnsi"/>
                              </w:rPr>
                              <w:t xml:space="preserve">Raleigh Little Theatre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9706BC">
                              <w:rPr>
                                <w:rFonts w:asciiTheme="minorHAnsi" w:hAnsiTheme="minorHAnsi"/>
                              </w:rPr>
                              <w:t></w:t>
                            </w:r>
                            <w:r w:rsidRPr="009706BC">
                              <w:rPr>
                                <w:rFonts w:asciiTheme="minorHAnsi" w:hAnsiTheme="minorHAnsi"/>
                              </w:rPr>
                              <w:t>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9706BC">
                              <w:rPr>
                                <w:rFonts w:asciiTheme="minorHAnsi" w:hAnsiTheme="minorHAnsi"/>
                              </w:rPr>
                              <w:t xml:space="preserve">Raleigh, NC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9706BC">
                              <w:rPr>
                                <w:rFonts w:asciiTheme="minorHAnsi" w:hAnsiTheme="minorHAnsi"/>
                              </w:rPr>
                              <w:t></w:t>
                            </w:r>
                            <w:r w:rsidRPr="009706BC">
                              <w:rPr>
                                <w:rFonts w:asciiTheme="minorHAnsi" w:hAnsiTheme="minorHAnsi"/>
                              </w:rPr>
                              <w:t>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9706BC">
                              <w:rPr>
                                <w:rFonts w:asciiTheme="minorHAnsi" w:hAnsiTheme="minorHAnsi"/>
                              </w:rPr>
                              <w:t>Saturday, 18 April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36pt;margin-top:99.3pt;width:540pt;height:27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" filled="f" stroked="f">
                <v:textbox inset="0,0,0,0">
                  <w:txbxContent>
                    <w:p w:rsidR="00E43B9D" w:rsidRPr="009706BC" w:rsidRDefault="00E43B9D" w:rsidP="00780AD3">
                      <w:pPr>
                        <w:pStyle w:val="Subtitle"/>
                        <w:rPr>
                          <w:rFonts w:asciiTheme="minorHAnsi" w:hAnsiTheme="minorHAnsi"/>
                        </w:rPr>
                      </w:pPr>
                      <w:r w:rsidRPr="009706BC">
                        <w:rPr>
                          <w:rFonts w:asciiTheme="minorHAnsi" w:hAnsiTheme="minorHAnsi"/>
                        </w:rPr>
                        <w:t xml:space="preserve">Raleigh Little Theatre    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9706BC">
                        <w:rPr>
                          <w:rFonts w:asciiTheme="minorHAnsi" w:hAnsiTheme="minorHAnsi"/>
                        </w:rPr>
                        <w:t></w:t>
                      </w:r>
                      <w:r w:rsidRPr="009706BC">
                        <w:rPr>
                          <w:rFonts w:asciiTheme="minorHAnsi" w:hAnsiTheme="minorHAnsi"/>
                        </w:rPr>
                        <w:t></w:t>
                      </w:r>
                      <w:r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9706BC">
                        <w:rPr>
                          <w:rFonts w:asciiTheme="minorHAnsi" w:hAnsiTheme="minorHAnsi"/>
                        </w:rPr>
                        <w:t xml:space="preserve">Raleigh, NC    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9706BC">
                        <w:rPr>
                          <w:rFonts w:asciiTheme="minorHAnsi" w:hAnsiTheme="minorHAnsi"/>
                        </w:rPr>
                        <w:t></w:t>
                      </w:r>
                      <w:r w:rsidRPr="009706BC">
                        <w:rPr>
                          <w:rFonts w:asciiTheme="minorHAnsi" w:hAnsiTheme="minorHAnsi"/>
                        </w:rPr>
                        <w:t></w:t>
                      </w:r>
                      <w:r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9706BC">
                        <w:rPr>
                          <w:rFonts w:asciiTheme="minorHAnsi" w:hAnsiTheme="minorHAnsi"/>
                        </w:rPr>
                        <w:t>Saturday, 18 April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46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1B9D5" wp14:editId="68F2DC05">
                <wp:simplePos x="0" y="0"/>
                <wp:positionH relativeFrom="page">
                  <wp:posOffset>457200</wp:posOffset>
                </wp:positionH>
                <wp:positionV relativeFrom="page">
                  <wp:posOffset>575310</wp:posOffset>
                </wp:positionV>
                <wp:extent cx="6858000" cy="686223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520" y="20800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6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9D" w:rsidRPr="00067982" w:rsidRDefault="00E43B9D" w:rsidP="00FD7CF9">
                            <w:pPr>
                              <w:pStyle w:val="Title"/>
                              <w:rPr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7982">
                              <w:rPr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 DAY AT THE THEATRE</w:t>
                            </w:r>
                          </w:p>
                          <w:p w:rsidR="00E43B9D" w:rsidRDefault="00E43B9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left:0;text-align:left;margin-left:36pt;margin-top:45.3pt;width:540pt;height:54.0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" filled="f" stroked="f">
                <v:textbox inset="0,0,0,0">
                  <w:txbxContent>
                    <w:p w:rsidR="00E43B9D" w:rsidRPr="00067982" w:rsidRDefault="00E43B9D" w:rsidP="00FD7CF9">
                      <w:pPr>
                        <w:pStyle w:val="Title"/>
                        <w:rPr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7982">
                        <w:rPr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A DAY AT THE THEATRE</w:t>
                      </w:r>
                    </w:p>
                    <w:p w:rsidR="00E43B9D" w:rsidRDefault="00E43B9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25DF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3C89D2" wp14:editId="0D8021B2">
                <wp:simplePos x="0" y="0"/>
                <wp:positionH relativeFrom="page">
                  <wp:posOffset>3792855</wp:posOffset>
                </wp:positionH>
                <wp:positionV relativeFrom="page">
                  <wp:posOffset>8677910</wp:posOffset>
                </wp:positionV>
                <wp:extent cx="3520440" cy="866140"/>
                <wp:effectExtent l="0" t="0" r="0" b="0"/>
                <wp:wrapThrough wrapText="bothSides">
                  <wp:wrapPolygon edited="0">
                    <wp:start x="156" y="0"/>
                    <wp:lineTo x="156" y="20903"/>
                    <wp:lineTo x="21195" y="20903"/>
                    <wp:lineTo x="21195" y="0"/>
                    <wp:lineTo x="156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9D" w:rsidRPr="00777202" w:rsidRDefault="00E43B9D" w:rsidP="00B21F7E">
                            <w:pPr>
                              <w:pStyle w:val="Caption"/>
                              <w:rPr>
                                <w:b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Cs w:val="2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i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90298E3" wp14:editId="53B027B0">
                                  <wp:extent cx="1363345" cy="965200"/>
                                  <wp:effectExtent l="0" t="0" r="8255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345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298.65pt;margin-top:683.3pt;width:277.2pt;height:68.2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" mv:complextextbox="1" filled="f" stroked="f">
                <v:textbox>
                  <w:txbxContent>
                    <w:p w:rsidR="00E43B9D" w:rsidRPr="00777202" w:rsidRDefault="00E43B9D" w:rsidP="00B21F7E">
                      <w:pPr>
                        <w:pStyle w:val="Caption"/>
                        <w:rPr>
                          <w:b/>
                          <w:iCs/>
                          <w:szCs w:val="20"/>
                        </w:rPr>
                      </w:pPr>
                      <w:r>
                        <w:rPr>
                          <w:b/>
                          <w:iCs/>
                          <w:szCs w:val="20"/>
                        </w:rPr>
                        <w:t xml:space="preserve">                                       </w:t>
                      </w:r>
                      <w:r>
                        <w:rPr>
                          <w:b/>
                          <w:iCs/>
                          <w:noProof/>
                          <w:szCs w:val="20"/>
                        </w:rPr>
                        <w:drawing>
                          <wp:inline distT="0" distB="0" distL="0" distR="0" wp14:anchorId="590298E3" wp14:editId="53B027B0">
                            <wp:extent cx="1363345" cy="965200"/>
                            <wp:effectExtent l="0" t="0" r="8255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345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0F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96C6E" wp14:editId="23E1655F">
                <wp:simplePos x="0" y="0"/>
                <wp:positionH relativeFrom="page">
                  <wp:posOffset>457475</wp:posOffset>
                </wp:positionH>
                <wp:positionV relativeFrom="page">
                  <wp:posOffset>457213</wp:posOffset>
                </wp:positionV>
                <wp:extent cx="68580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520" y="21360"/>
                    <wp:lineTo x="2152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0066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pt;margin-top:36pt;width:540pt;height:18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" fillcolor="#606" stroked="f" strokeweight="2pt">
                <v:fill color2="#f89938 [3205]" rotate="t" focus="100%" type="gradient">
                  <o:fill v:ext="view" type="gradientUnscaled"/>
                </v:fill>
                <w10:wrap type="through" anchorx="page" anchory="page"/>
              </v:rect>
            </w:pict>
          </mc:Fallback>
        </mc:AlternateContent>
      </w:r>
      <w:bookmarkStart w:id="0" w:name="_GoBack"/>
      <w:bookmarkEnd w:id="0"/>
    </w:p>
    <w:sectPr w:rsidR="006C49DF" w:rsidSect="00584409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20" w:rsidRDefault="00773920" w:rsidP="00584409">
      <w:pPr>
        <w:spacing w:after="0" w:line="240" w:lineRule="auto"/>
      </w:pPr>
      <w:r>
        <w:separator/>
      </w:r>
    </w:p>
  </w:endnote>
  <w:endnote w:type="continuationSeparator" w:id="0">
    <w:p w:rsidR="00773920" w:rsidRDefault="00773920" w:rsidP="0058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9D" w:rsidRDefault="00E43B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6ECD8" wp14:editId="778AD424">
              <wp:simplePos x="0" y="0"/>
              <wp:positionH relativeFrom="page">
                <wp:posOffset>457200</wp:posOffset>
              </wp:positionH>
              <wp:positionV relativeFrom="page">
                <wp:posOffset>9334500</wp:posOffset>
              </wp:positionV>
              <wp:extent cx="6858000" cy="274320"/>
              <wp:effectExtent l="0" t="0" r="0" b="5080"/>
              <wp:wrapThrough wrapText="bothSides">
                <wp:wrapPolygon edited="0">
                  <wp:start x="160" y="0"/>
                  <wp:lineTo x="160" y="20000"/>
                  <wp:lineTo x="21360" y="20000"/>
                  <wp:lineTo x="21360" y="0"/>
                  <wp:lineTo x="160" y="0"/>
                </wp:wrapPolygon>
              </wp:wrapThrough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3B9D" w:rsidRDefault="00E43B9D" w:rsidP="00584409">
                          <w:pPr>
                            <w:pStyle w:val="Footer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left:0;text-align:left;margin-left:36pt;margin-top:735pt;width:540pt;height:21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" filled="f" stroked="f" strokeweight="2pt">
              <v:textbox style="mso-next-textbox:#Text Box 13" inset=",0,,0">
                <w:txbxContent>
                  <w:p w:rsidR="00E43B9D" w:rsidRDefault="00E43B9D" w:rsidP="00584409">
                    <w:pPr>
                      <w:pStyle w:val="Footer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20" w:rsidRDefault="00773920" w:rsidP="00584409">
      <w:pPr>
        <w:spacing w:after="0" w:line="240" w:lineRule="auto"/>
      </w:pPr>
      <w:r>
        <w:separator/>
      </w:r>
    </w:p>
  </w:footnote>
  <w:footnote w:type="continuationSeparator" w:id="0">
    <w:p w:rsidR="00773920" w:rsidRDefault="00773920" w:rsidP="0058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9D" w:rsidRDefault="00E43B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7A60D" wp14:editId="51039E2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25400" t="25400" r="25400" b="25400"/>
              <wp:wrapThrough wrapText="bothSides">
                <wp:wrapPolygon edited="0">
                  <wp:start x="-80" y="-60"/>
                  <wp:lineTo x="-80" y="21600"/>
                  <wp:lineTo x="21600" y="21600"/>
                  <wp:lineTo x="21600" y="-60"/>
                  <wp:lineTo x="-80" y="-60"/>
                </wp:wrapPolygon>
              </wp:wrapThrough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36pt;width:540pt;height:10in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" filled="f" strokeweight="2pt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8A1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FB0786"/>
    <w:rsid w:val="00025DFE"/>
    <w:rsid w:val="000411A7"/>
    <w:rsid w:val="00067982"/>
    <w:rsid w:val="00070FA4"/>
    <w:rsid w:val="000934EA"/>
    <w:rsid w:val="000B3D22"/>
    <w:rsid w:val="000C22C5"/>
    <w:rsid w:val="000E6E0E"/>
    <w:rsid w:val="000F152C"/>
    <w:rsid w:val="001362A6"/>
    <w:rsid w:val="001F6AE2"/>
    <w:rsid w:val="00250FF3"/>
    <w:rsid w:val="00265AE0"/>
    <w:rsid w:val="0026754E"/>
    <w:rsid w:val="00284635"/>
    <w:rsid w:val="00286648"/>
    <w:rsid w:val="00296FA9"/>
    <w:rsid w:val="002A0805"/>
    <w:rsid w:val="002B7A3B"/>
    <w:rsid w:val="002C15E7"/>
    <w:rsid w:val="002C5509"/>
    <w:rsid w:val="00301B4C"/>
    <w:rsid w:val="003520CC"/>
    <w:rsid w:val="00363E11"/>
    <w:rsid w:val="00367044"/>
    <w:rsid w:val="00372A73"/>
    <w:rsid w:val="003925B8"/>
    <w:rsid w:val="003927B0"/>
    <w:rsid w:val="003B0CED"/>
    <w:rsid w:val="003B6C95"/>
    <w:rsid w:val="003B7C21"/>
    <w:rsid w:val="00432EDB"/>
    <w:rsid w:val="004D6F8E"/>
    <w:rsid w:val="004E1D4A"/>
    <w:rsid w:val="004F7108"/>
    <w:rsid w:val="005026F5"/>
    <w:rsid w:val="00577A29"/>
    <w:rsid w:val="00584409"/>
    <w:rsid w:val="00595589"/>
    <w:rsid w:val="005C7A37"/>
    <w:rsid w:val="00603546"/>
    <w:rsid w:val="00621CBB"/>
    <w:rsid w:val="00643542"/>
    <w:rsid w:val="006458D4"/>
    <w:rsid w:val="006A51FE"/>
    <w:rsid w:val="006C2488"/>
    <w:rsid w:val="006C49DF"/>
    <w:rsid w:val="006D0CF1"/>
    <w:rsid w:val="006D465D"/>
    <w:rsid w:val="006D49CF"/>
    <w:rsid w:val="006D71F5"/>
    <w:rsid w:val="006E262B"/>
    <w:rsid w:val="006E71CB"/>
    <w:rsid w:val="006F097C"/>
    <w:rsid w:val="006F0A1A"/>
    <w:rsid w:val="0075742E"/>
    <w:rsid w:val="00763C29"/>
    <w:rsid w:val="00773920"/>
    <w:rsid w:val="00777202"/>
    <w:rsid w:val="00780AD3"/>
    <w:rsid w:val="007944F1"/>
    <w:rsid w:val="007953F7"/>
    <w:rsid w:val="007F79D8"/>
    <w:rsid w:val="008001CB"/>
    <w:rsid w:val="00823DEC"/>
    <w:rsid w:val="008259B2"/>
    <w:rsid w:val="008545BB"/>
    <w:rsid w:val="008560A7"/>
    <w:rsid w:val="008709D6"/>
    <w:rsid w:val="008B62DF"/>
    <w:rsid w:val="008E4197"/>
    <w:rsid w:val="00930573"/>
    <w:rsid w:val="009706BC"/>
    <w:rsid w:val="00975FD9"/>
    <w:rsid w:val="00976A90"/>
    <w:rsid w:val="0098684C"/>
    <w:rsid w:val="009A7B74"/>
    <w:rsid w:val="009E7245"/>
    <w:rsid w:val="00AD168C"/>
    <w:rsid w:val="00AE7243"/>
    <w:rsid w:val="00AF6B38"/>
    <w:rsid w:val="00B21F7E"/>
    <w:rsid w:val="00B22893"/>
    <w:rsid w:val="00B80253"/>
    <w:rsid w:val="00BD7C9C"/>
    <w:rsid w:val="00C559A6"/>
    <w:rsid w:val="00C61D51"/>
    <w:rsid w:val="00CB27FE"/>
    <w:rsid w:val="00CC644C"/>
    <w:rsid w:val="00CD4384"/>
    <w:rsid w:val="00CE6EA2"/>
    <w:rsid w:val="00D0727D"/>
    <w:rsid w:val="00D13692"/>
    <w:rsid w:val="00D33956"/>
    <w:rsid w:val="00D423A1"/>
    <w:rsid w:val="00D46887"/>
    <w:rsid w:val="00D71CD6"/>
    <w:rsid w:val="00D737D5"/>
    <w:rsid w:val="00D7722B"/>
    <w:rsid w:val="00DB4195"/>
    <w:rsid w:val="00DC1E3F"/>
    <w:rsid w:val="00E077D5"/>
    <w:rsid w:val="00E13BBE"/>
    <w:rsid w:val="00E16D4E"/>
    <w:rsid w:val="00E17131"/>
    <w:rsid w:val="00E43B9D"/>
    <w:rsid w:val="00E9455E"/>
    <w:rsid w:val="00EA220F"/>
    <w:rsid w:val="00EE703C"/>
    <w:rsid w:val="00F23DAD"/>
    <w:rsid w:val="00F26F45"/>
    <w:rsid w:val="00F51E8E"/>
    <w:rsid w:val="00F73EBE"/>
    <w:rsid w:val="00F9723B"/>
    <w:rsid w:val="00FB0786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9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BF"/>
    <w:pPr>
      <w:spacing w:after="200" w:line="288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250FF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CA3827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45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250FF3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DA44BF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250FF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DA44BF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F3"/>
    <w:rPr>
      <w:rFonts w:asciiTheme="majorHAnsi" w:eastAsiaTheme="majorEastAsia" w:hAnsiTheme="majorHAnsi" w:cstheme="majorBidi"/>
      <w:bCs/>
      <w:color w:val="CA3827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55E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709D6"/>
    <w:pPr>
      <w:tabs>
        <w:tab w:val="center" w:pos="4320"/>
        <w:tab w:val="right" w:pos="8640"/>
      </w:tabs>
      <w:spacing w:after="0" w:line="240" w:lineRule="auto"/>
      <w:jc w:val="center"/>
    </w:pPr>
    <w:rPr>
      <w:color w:val="CA3827" w:themeColor="accent1"/>
      <w:sz w:val="18"/>
    </w:rPr>
  </w:style>
  <w:style w:type="paragraph" w:styleId="Signature">
    <w:name w:val="Signature"/>
    <w:basedOn w:val="Normal"/>
    <w:link w:val="SignatureChar"/>
    <w:uiPriority w:val="9"/>
    <w:unhideWhenUsed/>
    <w:qFormat/>
    <w:rsid w:val="00286648"/>
    <w:pPr>
      <w:spacing w:after="0" w:line="240" w:lineRule="auto"/>
    </w:pPr>
    <w:rPr>
      <w:rFonts w:ascii="Brush Script MT Italic" w:hAnsi="Brush Script MT Italic"/>
      <w:color w:val="CA3827" w:themeColor="accent1"/>
      <w:sz w:val="72"/>
      <w:szCs w:val="60"/>
    </w:rPr>
  </w:style>
  <w:style w:type="character" w:customStyle="1" w:styleId="SignatureChar">
    <w:name w:val="Signature Char"/>
    <w:basedOn w:val="DefaultParagraphFont"/>
    <w:link w:val="Signature"/>
    <w:uiPriority w:val="9"/>
    <w:rsid w:val="00DA44BF"/>
    <w:rPr>
      <w:rFonts w:ascii="Brush Script MT Italic" w:hAnsi="Brush Script MT Italic"/>
      <w:color w:val="CA3827" w:themeColor="accent1"/>
      <w:sz w:val="72"/>
      <w:szCs w:val="60"/>
    </w:rPr>
  </w:style>
  <w:style w:type="paragraph" w:styleId="Caption">
    <w:name w:val="caption"/>
    <w:basedOn w:val="Normal"/>
    <w:next w:val="Normal"/>
    <w:uiPriority w:val="9"/>
    <w:qFormat/>
    <w:rsid w:val="00577A29"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9D6"/>
    <w:rPr>
      <w:color w:val="CA3827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qFormat/>
    <w:rsid w:val="00DA44BF"/>
    <w:pPr>
      <w:tabs>
        <w:tab w:val="center" w:pos="4320"/>
        <w:tab w:val="right" w:pos="8640"/>
      </w:tabs>
      <w:spacing w:after="0" w:line="240" w:lineRule="auto"/>
    </w:pPr>
    <w:rPr>
      <w:color w:val="CA3827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A44BF"/>
    <w:rPr>
      <w:color w:val="CA3827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777202"/>
    <w:rPr>
      <w:color w:val="FF621D" w:themeColor="hyperlink"/>
      <w:u w:val="single"/>
    </w:rPr>
  </w:style>
  <w:style w:type="character" w:customStyle="1" w:styleId="apple-converted-space">
    <w:name w:val="apple-converted-space"/>
    <w:basedOn w:val="DefaultParagraphFont"/>
    <w:rsid w:val="00B80253"/>
  </w:style>
  <w:style w:type="character" w:styleId="FollowedHyperlink">
    <w:name w:val="FollowedHyperlink"/>
    <w:basedOn w:val="DefaultParagraphFont"/>
    <w:uiPriority w:val="99"/>
    <w:semiHidden/>
    <w:unhideWhenUsed/>
    <w:rsid w:val="00B80253"/>
    <w:rPr>
      <w:color w:val="F3D26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B7C21"/>
    <w:pPr>
      <w:spacing w:after="120"/>
    </w:pPr>
    <w:rPr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99"/>
    <w:rsid w:val="003B7C21"/>
    <w:rPr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9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BF"/>
    <w:pPr>
      <w:spacing w:after="200" w:line="288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250FF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CA3827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45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250FF3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DA44BF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250FF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DA44BF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F3"/>
    <w:rPr>
      <w:rFonts w:asciiTheme="majorHAnsi" w:eastAsiaTheme="majorEastAsia" w:hAnsiTheme="majorHAnsi" w:cstheme="majorBidi"/>
      <w:bCs/>
      <w:color w:val="CA3827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55E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709D6"/>
    <w:pPr>
      <w:tabs>
        <w:tab w:val="center" w:pos="4320"/>
        <w:tab w:val="right" w:pos="8640"/>
      </w:tabs>
      <w:spacing w:after="0" w:line="240" w:lineRule="auto"/>
      <w:jc w:val="center"/>
    </w:pPr>
    <w:rPr>
      <w:color w:val="CA3827" w:themeColor="accent1"/>
      <w:sz w:val="18"/>
    </w:rPr>
  </w:style>
  <w:style w:type="paragraph" w:styleId="Signature">
    <w:name w:val="Signature"/>
    <w:basedOn w:val="Normal"/>
    <w:link w:val="SignatureChar"/>
    <w:uiPriority w:val="9"/>
    <w:unhideWhenUsed/>
    <w:qFormat/>
    <w:rsid w:val="00286648"/>
    <w:pPr>
      <w:spacing w:after="0" w:line="240" w:lineRule="auto"/>
    </w:pPr>
    <w:rPr>
      <w:rFonts w:ascii="Brush Script MT Italic" w:hAnsi="Brush Script MT Italic"/>
      <w:color w:val="CA3827" w:themeColor="accent1"/>
      <w:sz w:val="72"/>
      <w:szCs w:val="60"/>
    </w:rPr>
  </w:style>
  <w:style w:type="character" w:customStyle="1" w:styleId="SignatureChar">
    <w:name w:val="Signature Char"/>
    <w:basedOn w:val="DefaultParagraphFont"/>
    <w:link w:val="Signature"/>
    <w:uiPriority w:val="9"/>
    <w:rsid w:val="00DA44BF"/>
    <w:rPr>
      <w:rFonts w:ascii="Brush Script MT Italic" w:hAnsi="Brush Script MT Italic"/>
      <w:color w:val="CA3827" w:themeColor="accent1"/>
      <w:sz w:val="72"/>
      <w:szCs w:val="60"/>
    </w:rPr>
  </w:style>
  <w:style w:type="paragraph" w:styleId="Caption">
    <w:name w:val="caption"/>
    <w:basedOn w:val="Normal"/>
    <w:next w:val="Normal"/>
    <w:uiPriority w:val="9"/>
    <w:qFormat/>
    <w:rsid w:val="00577A29"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9D6"/>
    <w:rPr>
      <w:color w:val="CA3827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qFormat/>
    <w:rsid w:val="00DA44BF"/>
    <w:pPr>
      <w:tabs>
        <w:tab w:val="center" w:pos="4320"/>
        <w:tab w:val="right" w:pos="8640"/>
      </w:tabs>
      <w:spacing w:after="0" w:line="240" w:lineRule="auto"/>
    </w:pPr>
    <w:rPr>
      <w:color w:val="CA3827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A44BF"/>
    <w:rPr>
      <w:color w:val="CA3827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777202"/>
    <w:rPr>
      <w:color w:val="FF621D" w:themeColor="hyperlink"/>
      <w:u w:val="single"/>
    </w:rPr>
  </w:style>
  <w:style w:type="character" w:customStyle="1" w:styleId="apple-converted-space">
    <w:name w:val="apple-converted-space"/>
    <w:basedOn w:val="DefaultParagraphFont"/>
    <w:rsid w:val="00B80253"/>
  </w:style>
  <w:style w:type="character" w:styleId="FollowedHyperlink">
    <w:name w:val="FollowedHyperlink"/>
    <w:basedOn w:val="DefaultParagraphFont"/>
    <w:uiPriority w:val="99"/>
    <w:semiHidden/>
    <w:unhideWhenUsed/>
    <w:rsid w:val="00B80253"/>
    <w:rPr>
      <w:color w:val="F3D26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B7C21"/>
    <w:pPr>
      <w:spacing w:after="120"/>
    </w:pPr>
    <w:rPr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99"/>
    <w:rsid w:val="003B7C21"/>
    <w:rPr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4h.org/military" TargetMode="External"/><Relationship Id="rId20" Type="http://schemas.openxmlformats.org/officeDocument/2006/relationships/image" Target="media/image9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hiexpress.com/hotels/us/en/raleigh/rdugs/hoteldetail?qAdlt=1&amp;qBrs=6c.hi.ex.rs.ic.cp.in.sb.cw.cv.ul.vn&amp;qChld=0&amp;qFRA=1&amp;qGRM=0&amp;qGrpCd=OMK&amp;qPSt=0&amp;qRRSrt=rt&amp;qRef=df&amp;qRms=1&amp;qRpn=1&amp;qRpp=12&amp;qSHp=1&amp;qSmP=3&amp;qSrt=sBR&amp;qWch=0&amp;srb_u=1&amp;icdv=99801505&amp;icdv=99801505" TargetMode="External"/><Relationship Id="rId11" Type="http://schemas.openxmlformats.org/officeDocument/2006/relationships/hyperlink" Target="http://www.nc4h.org/military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g"/><Relationship Id="rId17" Type="http://schemas.openxmlformats.org/officeDocument/2006/relationships/image" Target="media/image6.jpeg"/><Relationship Id="rId18" Type="http://schemas.openxmlformats.org/officeDocument/2006/relationships/image" Target="media/image7.png"/><Relationship Id="rId1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express.com/hotels/us/en/raleigh/rdugs/hoteldetail?qAdlt=1&amp;qBrs=6c.hi.ex.rs.ic.cp.in.sb.cw.cv.ul.vn&amp;qChld=0&amp;qFRA=1&amp;qGRM=0&amp;qGrpCd=OMK&amp;qPSt=0&amp;qRRSrt=rt&amp;qRef=df&amp;qRms=1&amp;qRpn=1&amp;qRpp=12&amp;qSHp=1&amp;qSmP=3&amp;qSrt=sBR&amp;qWch=0&amp;srb_u=1&amp;icdv=99801505&amp;icdv=998015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Family%20Update.dotx" TargetMode="Externa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ＭＳ Ｐ明朝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Update.dotx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CALS</dc:creator>
  <cp:keywords/>
  <dc:description/>
  <cp:lastModifiedBy>CALS</cp:lastModifiedBy>
  <cp:revision>2</cp:revision>
  <cp:lastPrinted>2015-02-03T17:39:00Z</cp:lastPrinted>
  <dcterms:created xsi:type="dcterms:W3CDTF">2015-02-03T17:39:00Z</dcterms:created>
  <dcterms:modified xsi:type="dcterms:W3CDTF">2015-02-03T17:39:00Z</dcterms:modified>
  <cp:category/>
</cp:coreProperties>
</file>