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613"/>
        <w:gridCol w:w="6742"/>
      </w:tblGrid>
      <w:tr w:rsidR="00D7111D" w:rsidRPr="00B32D14" w:rsidTr="0016706F">
        <w:trPr>
          <w:trHeight w:val="983"/>
        </w:trPr>
        <w:tc>
          <w:tcPr>
            <w:tcW w:w="2794" w:type="dxa"/>
          </w:tcPr>
          <w:p w:rsidR="00D7111D" w:rsidRPr="008D6970" w:rsidRDefault="00D7111D" w:rsidP="0016706F">
            <w:pPr>
              <w:pStyle w:val="Heading2"/>
              <w:rPr>
                <w:b w:val="0"/>
              </w:rPr>
            </w:pPr>
            <w:bookmarkStart w:id="0" w:name="_GoBack"/>
            <w:bookmarkEnd w:id="0"/>
            <w:r w:rsidRPr="008D6970">
              <w:rPr>
                <w:b w:val="0"/>
              </w:rPr>
              <w:t>Session I</w:t>
            </w:r>
          </w:p>
          <w:p w:rsidR="00D7111D" w:rsidRDefault="00D7111D" w:rsidP="0016706F">
            <w:pPr>
              <w:pStyle w:val="Heading2"/>
              <w:rPr>
                <w:b w:val="0"/>
              </w:rPr>
            </w:pPr>
            <w:r w:rsidRPr="008D6970">
              <w:rPr>
                <w:b w:val="0"/>
              </w:rPr>
              <w:t>Session II</w:t>
            </w:r>
          </w:p>
          <w:p w:rsidR="00D7111D" w:rsidRPr="00485223" w:rsidRDefault="00D7111D" w:rsidP="0016706F">
            <w:pPr>
              <w:rPr>
                <w:sz w:val="22"/>
                <w:szCs w:val="22"/>
              </w:rPr>
            </w:pPr>
            <w:r w:rsidRPr="00485223">
              <w:rPr>
                <w:sz w:val="22"/>
                <w:szCs w:val="22"/>
              </w:rPr>
              <w:t>Session III</w:t>
            </w:r>
          </w:p>
          <w:p w:rsidR="00D7111D" w:rsidRPr="00485223" w:rsidRDefault="00D7111D" w:rsidP="0016706F">
            <w:pPr>
              <w:rPr>
                <w:sz w:val="22"/>
                <w:szCs w:val="22"/>
              </w:rPr>
            </w:pPr>
            <w:r w:rsidRPr="00485223">
              <w:rPr>
                <w:sz w:val="22"/>
                <w:szCs w:val="22"/>
              </w:rPr>
              <w:t>Session IV</w:t>
            </w:r>
          </w:p>
          <w:p w:rsidR="00D7111D" w:rsidRPr="00485223" w:rsidRDefault="00D7111D" w:rsidP="0016706F">
            <w:r w:rsidRPr="00485223">
              <w:rPr>
                <w:sz w:val="22"/>
                <w:szCs w:val="22"/>
              </w:rPr>
              <w:t>Session V</w:t>
            </w:r>
          </w:p>
        </w:tc>
        <w:tc>
          <w:tcPr>
            <w:tcW w:w="5213" w:type="dxa"/>
          </w:tcPr>
          <w:p w:rsidR="00D7111D" w:rsidRDefault="00097BAE" w:rsidP="0016706F">
            <w:pPr>
              <w:rPr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-1156307</wp:posOffset>
                      </wp:positionV>
                      <wp:extent cx="898497" cy="445273"/>
                      <wp:effectExtent l="0" t="0" r="16510" b="120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8497" cy="4452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7BAE" w:rsidRDefault="00097BAE">
                                  <w:r>
                                    <w:t>Revised</w:t>
                                  </w:r>
                                </w:p>
                                <w:p w:rsidR="00097BAE" w:rsidRDefault="003800D6">
                                  <w:r>
                                    <w:t>01/12/2015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6.15pt;margin-top:-91.05pt;width:70.7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" fillcolor="white [3201]" strokeweight=".5pt">
                      <v:textbox>
                        <w:txbxContent>
                          <w:p w:rsidR="00097BAE" w:rsidRDefault="00097BAE">
                            <w:r>
                              <w:t>Revised</w:t>
                            </w:r>
                          </w:p>
                          <w:p w:rsidR="00097BAE" w:rsidRDefault="003800D6">
                            <w:r>
                              <w:t>01/12/2015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111D">
              <w:rPr>
                <w:color w:val="000000" w:themeColor="text1"/>
                <w:sz w:val="22"/>
              </w:rPr>
              <w:t>October 28-30, 2014 --Raleigh, NC</w:t>
            </w:r>
          </w:p>
          <w:p w:rsidR="00D7111D" w:rsidRDefault="00D7111D" w:rsidP="0016706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November 20-22, 2014 -- Raleigh, NC – Spouses</w:t>
            </w:r>
          </w:p>
          <w:p w:rsidR="00D7111D" w:rsidRDefault="00D7111D" w:rsidP="0016706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December 16-18, 2014 – Raleigh, NC</w:t>
            </w:r>
          </w:p>
          <w:p w:rsidR="00D7111D" w:rsidRDefault="00D7111D" w:rsidP="0016706F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January 20-22, 2015 – Raleigh, NC</w:t>
            </w:r>
          </w:p>
          <w:p w:rsidR="00D7111D" w:rsidRPr="00B32D14" w:rsidRDefault="00D7111D" w:rsidP="003800D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February </w:t>
            </w:r>
            <w:r w:rsidR="003800D6">
              <w:rPr>
                <w:color w:val="000000" w:themeColor="text1"/>
                <w:sz w:val="22"/>
              </w:rPr>
              <w:t>9-13</w:t>
            </w:r>
            <w:r>
              <w:rPr>
                <w:color w:val="000000" w:themeColor="text1"/>
                <w:sz w:val="22"/>
              </w:rPr>
              <w:t xml:space="preserve">, 2015 – Washington, DC Study Tour  </w:t>
            </w:r>
          </w:p>
        </w:tc>
      </w:tr>
    </w:tbl>
    <w:p w:rsidR="00C1255F" w:rsidRDefault="00C1255F" w:rsidP="00217C94">
      <w:pPr>
        <w:pStyle w:val="Heading2"/>
        <w:rPr>
          <w:color w:val="FF0000"/>
          <w:u w:val="single"/>
        </w:rPr>
      </w:pPr>
    </w:p>
    <w:p w:rsidR="00183189" w:rsidRPr="005F0772" w:rsidRDefault="00255D2A" w:rsidP="00183189">
      <w:pPr>
        <w:pStyle w:val="Caption"/>
        <w:jc w:val="left"/>
        <w:rPr>
          <w:rFonts w:ascii="Verdana" w:hAnsi="Verdana"/>
          <w:b/>
          <w:bCs/>
          <w:i/>
          <w:iCs/>
          <w:sz w:val="22"/>
          <w:szCs w:val="22"/>
          <w:u w:val="single"/>
        </w:rPr>
      </w:pPr>
      <w:r>
        <w:rPr>
          <w:rFonts w:ascii="Verdana" w:hAnsi="Verdana"/>
          <w:b/>
          <w:bCs/>
          <w:i/>
          <w:iCs/>
          <w:sz w:val="22"/>
          <w:szCs w:val="22"/>
          <w:u w:val="single"/>
        </w:rPr>
        <w:t>Session IV</w:t>
      </w:r>
    </w:p>
    <w:p w:rsidR="00183189" w:rsidRPr="005F0772" w:rsidRDefault="00183189" w:rsidP="00183189">
      <w:pPr>
        <w:pStyle w:val="Caption"/>
        <w:jc w:val="left"/>
        <w:rPr>
          <w:rFonts w:ascii="Verdana" w:hAnsi="Verdana"/>
          <w:b/>
          <w:bCs/>
          <w:i/>
          <w:iCs/>
          <w:sz w:val="22"/>
          <w:szCs w:val="22"/>
        </w:rPr>
      </w:pPr>
      <w:r w:rsidRPr="005F0772">
        <w:rPr>
          <w:rFonts w:ascii="Verdana" w:hAnsi="Verdana"/>
          <w:b/>
          <w:bCs/>
          <w:i/>
          <w:iCs/>
          <w:sz w:val="22"/>
          <w:szCs w:val="22"/>
        </w:rPr>
        <w:t>Agricultural Leadership Development Program</w:t>
      </w:r>
    </w:p>
    <w:p w:rsidR="00183189" w:rsidRPr="005F0772" w:rsidRDefault="00255D2A" w:rsidP="00183189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Crucial Conversations</w:t>
      </w:r>
    </w:p>
    <w:p w:rsidR="00183189" w:rsidRDefault="00793954" w:rsidP="00183189">
      <w:r>
        <w:rPr>
          <w:rFonts w:ascii="Arial" w:hAnsi="Arial" w:cs="Arial"/>
          <w:sz w:val="22"/>
        </w:rPr>
        <w:pict>
          <v:rect id="_x0000_i1025" style="width:414.1pt;height:1.5pt" o:hrpct="979" o:hralign="center" o:hrstd="t" o:hr="t" fillcolor="gray" stroked="f"/>
        </w:pict>
      </w:r>
    </w:p>
    <w:p w:rsidR="00183189" w:rsidRDefault="008E60A1" w:rsidP="00183189">
      <w:pPr>
        <w:jc w:val="center"/>
        <w:rPr>
          <w:rFonts w:ascii="Verdana" w:hAnsi="Verdana" w:cs="Arial"/>
          <w:b/>
          <w:bCs/>
          <w:color w:val="A50021"/>
        </w:rPr>
      </w:pPr>
      <w:r>
        <w:rPr>
          <w:rFonts w:ascii="Verdana" w:hAnsi="Verdana"/>
          <w:b/>
          <w:bCs/>
          <w:color w:val="A50021"/>
        </w:rPr>
        <w:t xml:space="preserve">Monday, </w:t>
      </w:r>
      <w:r w:rsidR="00255D2A">
        <w:rPr>
          <w:rFonts w:ascii="Verdana" w:hAnsi="Verdana"/>
          <w:b/>
          <w:bCs/>
          <w:color w:val="A50021"/>
        </w:rPr>
        <w:t>January 19, 2015</w:t>
      </w:r>
    </w:p>
    <w:p w:rsidR="00183189" w:rsidRDefault="00793954" w:rsidP="00183189">
      <w:pPr>
        <w:rPr>
          <w:rFonts w:ascii="Verdana" w:hAnsi="Verdana"/>
          <w:szCs w:val="20"/>
        </w:rPr>
      </w:pPr>
      <w:r>
        <w:rPr>
          <w:rFonts w:ascii="Arial" w:hAnsi="Arial" w:cs="Arial"/>
          <w:sz w:val="22"/>
        </w:rPr>
        <w:pict>
          <v:rect id="_x0000_i1026" style="width:414.1pt;height:1.5pt" o:hrpct="979" o:hralign="center" o:hrstd="t" o:hr="t" fillcolor="gray" stroked="f"/>
        </w:pict>
      </w:r>
    </w:p>
    <w:p w:rsidR="00183189" w:rsidRDefault="00183189" w:rsidP="0018318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Arrive Embassy Suites</w:t>
      </w:r>
      <w:r w:rsidR="00837351">
        <w:rPr>
          <w:rFonts w:ascii="Verdana" w:hAnsi="Verdana"/>
          <w:szCs w:val="20"/>
        </w:rPr>
        <w:t xml:space="preserve"> – Crabtree, Raleigh – 4700 Creedmoor Road, </w:t>
      </w:r>
    </w:p>
    <w:p w:rsidR="00837351" w:rsidRDefault="00837351" w:rsidP="0018318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 xml:space="preserve">     Raleigh, NC  27612, 919-881-0000</w:t>
      </w:r>
    </w:p>
    <w:p w:rsidR="00183189" w:rsidRDefault="00183189" w:rsidP="00183189">
      <w:pPr>
        <w:rPr>
          <w:rFonts w:ascii="Verdana" w:hAnsi="Verdana"/>
          <w:szCs w:val="20"/>
        </w:rPr>
      </w:pPr>
    </w:p>
    <w:p w:rsidR="00183189" w:rsidRDefault="00C948EF" w:rsidP="00183189">
      <w:pPr>
        <w:rPr>
          <w:rFonts w:ascii="Verdana" w:hAnsi="Verdana"/>
          <w:b/>
          <w:bCs/>
          <w:color w:val="0000FF"/>
          <w:szCs w:val="20"/>
        </w:rPr>
      </w:pPr>
      <w:r>
        <w:rPr>
          <w:rFonts w:ascii="Verdana" w:hAnsi="Verdana"/>
          <w:szCs w:val="20"/>
        </w:rPr>
        <w:t>6</w:t>
      </w:r>
      <w:r w:rsidR="00183189">
        <w:rPr>
          <w:rFonts w:ascii="Verdana" w:hAnsi="Verdana"/>
          <w:szCs w:val="20"/>
        </w:rPr>
        <w:t>:00 p.m.</w:t>
      </w:r>
      <w:r w:rsidR="00183189">
        <w:rPr>
          <w:rFonts w:ascii="Verdana" w:hAnsi="Verdana"/>
          <w:szCs w:val="20"/>
        </w:rPr>
        <w:tab/>
      </w:r>
      <w:r w:rsidR="00183189">
        <w:rPr>
          <w:rFonts w:ascii="Verdana" w:hAnsi="Verdana"/>
          <w:szCs w:val="20"/>
        </w:rPr>
        <w:tab/>
      </w:r>
      <w:r w:rsidR="00183189">
        <w:rPr>
          <w:rFonts w:ascii="Verdana" w:hAnsi="Verdana"/>
          <w:b/>
          <w:bCs/>
          <w:color w:val="0000FF"/>
          <w:szCs w:val="20"/>
        </w:rPr>
        <w:t xml:space="preserve">DINNER  </w:t>
      </w:r>
      <w:r>
        <w:rPr>
          <w:rFonts w:ascii="Verdana" w:hAnsi="Verdana"/>
          <w:b/>
          <w:bCs/>
          <w:color w:val="0000FF"/>
          <w:szCs w:val="20"/>
        </w:rPr>
        <w:t>(Optional)</w:t>
      </w:r>
      <w:r w:rsidR="003800D6">
        <w:rPr>
          <w:rFonts w:ascii="Verdana" w:hAnsi="Verdana"/>
          <w:b/>
          <w:bCs/>
          <w:color w:val="0000FF"/>
          <w:szCs w:val="20"/>
        </w:rPr>
        <w:t xml:space="preserve"> - – Make Reservation with W. K. Collins at </w:t>
      </w:r>
      <w:r w:rsidR="003800D6">
        <w:rPr>
          <w:rFonts w:ascii="Verdana" w:hAnsi="Verdana"/>
          <w:b/>
          <w:bCs/>
          <w:color w:val="0000FF"/>
          <w:szCs w:val="20"/>
        </w:rPr>
        <w:tab/>
      </w:r>
      <w:r w:rsidR="003800D6">
        <w:rPr>
          <w:rFonts w:ascii="Verdana" w:hAnsi="Verdana"/>
          <w:b/>
          <w:bCs/>
          <w:color w:val="0000FF"/>
          <w:szCs w:val="20"/>
        </w:rPr>
        <w:tab/>
      </w:r>
      <w:r w:rsidR="003800D6">
        <w:rPr>
          <w:rFonts w:ascii="Verdana" w:hAnsi="Verdana"/>
          <w:b/>
          <w:bCs/>
          <w:color w:val="0000FF"/>
          <w:szCs w:val="20"/>
        </w:rPr>
        <w:tab/>
      </w:r>
      <w:r w:rsidR="003800D6">
        <w:rPr>
          <w:rFonts w:ascii="Verdana" w:hAnsi="Verdana"/>
          <w:b/>
          <w:bCs/>
          <w:color w:val="0000FF"/>
          <w:szCs w:val="20"/>
        </w:rPr>
        <w:tab/>
      </w:r>
      <w:r w:rsidR="003800D6">
        <w:rPr>
          <w:rFonts w:ascii="Verdana" w:hAnsi="Verdana"/>
          <w:b/>
          <w:bCs/>
          <w:color w:val="0000FF"/>
          <w:szCs w:val="20"/>
        </w:rPr>
        <w:tab/>
      </w:r>
      <w:r w:rsidR="003800D6" w:rsidRPr="0053193A">
        <w:rPr>
          <w:rFonts w:ascii="Verdana" w:hAnsi="Verdana"/>
          <w:b/>
          <w:bCs/>
          <w:color w:val="0000FF"/>
          <w:szCs w:val="20"/>
        </w:rPr>
        <w:t>bill_collins@ncsu.edu</w:t>
      </w:r>
      <w:r w:rsidR="003800D6">
        <w:rPr>
          <w:rFonts w:ascii="Verdana" w:hAnsi="Verdana"/>
          <w:b/>
          <w:bCs/>
          <w:color w:val="0000FF"/>
          <w:szCs w:val="20"/>
        </w:rPr>
        <w:t xml:space="preserve"> or 919-818-4529 by noon on Wednesday,</w:t>
      </w:r>
    </w:p>
    <w:p w:rsidR="003800D6" w:rsidRDefault="003800D6" w:rsidP="00183189">
      <w:pPr>
        <w:rPr>
          <w:rFonts w:ascii="Verdana" w:hAnsi="Verdana"/>
          <w:b/>
          <w:bCs/>
          <w:color w:val="0000FF"/>
          <w:szCs w:val="20"/>
        </w:rPr>
      </w:pPr>
      <w:r>
        <w:rPr>
          <w:rFonts w:ascii="Verdana" w:hAnsi="Verdana"/>
          <w:b/>
          <w:bCs/>
          <w:color w:val="0000FF"/>
          <w:szCs w:val="20"/>
        </w:rPr>
        <w:tab/>
      </w:r>
      <w:r>
        <w:rPr>
          <w:rFonts w:ascii="Verdana" w:hAnsi="Verdana"/>
          <w:b/>
          <w:bCs/>
          <w:color w:val="0000FF"/>
          <w:szCs w:val="20"/>
        </w:rPr>
        <w:tab/>
      </w:r>
      <w:r>
        <w:rPr>
          <w:rFonts w:ascii="Verdana" w:hAnsi="Verdana"/>
          <w:b/>
          <w:bCs/>
          <w:color w:val="0000FF"/>
          <w:szCs w:val="20"/>
        </w:rPr>
        <w:tab/>
        <w:t>January 14, 2015</w:t>
      </w:r>
    </w:p>
    <w:p w:rsidR="005E16BE" w:rsidRPr="005E16BE" w:rsidRDefault="00183189" w:rsidP="005E16BE">
      <w:pPr>
        <w:ind w:left="2160" w:hanging="2160"/>
        <w:rPr>
          <w:rFonts w:ascii="Verdana" w:hAnsi="Verdana"/>
          <w:bCs/>
          <w:szCs w:val="20"/>
        </w:rPr>
      </w:pPr>
      <w:r>
        <w:rPr>
          <w:rFonts w:ascii="Verdana" w:hAnsi="Verdana"/>
          <w:b/>
          <w:bCs/>
          <w:color w:val="0000FF"/>
          <w:szCs w:val="20"/>
        </w:rPr>
        <w:tab/>
      </w:r>
      <w:r w:rsidRPr="005E16BE">
        <w:rPr>
          <w:rFonts w:ascii="Verdana" w:hAnsi="Verdana"/>
          <w:b/>
          <w:bCs/>
          <w:szCs w:val="20"/>
        </w:rPr>
        <w:t>Outback Steakhouse Restaurant</w:t>
      </w:r>
      <w:r w:rsidRPr="00EC3D91">
        <w:rPr>
          <w:rFonts w:ascii="Verdana" w:hAnsi="Verdana"/>
          <w:bCs/>
          <w:szCs w:val="20"/>
        </w:rPr>
        <w:t xml:space="preserve"> – </w:t>
      </w:r>
      <w:r w:rsidR="005E16BE" w:rsidRPr="005E16BE">
        <w:rPr>
          <w:rFonts w:ascii="Verdana" w:hAnsi="Verdana"/>
          <w:bCs/>
          <w:szCs w:val="20"/>
        </w:rPr>
        <w:t>7500 Creedmoor Road,</w:t>
      </w:r>
    </w:p>
    <w:p w:rsidR="005E16BE" w:rsidRPr="005E16BE" w:rsidRDefault="005E16BE" w:rsidP="005E16BE">
      <w:pPr>
        <w:ind w:left="2160" w:hanging="2160"/>
        <w:rPr>
          <w:rFonts w:ascii="Verdana" w:hAnsi="Verdana"/>
          <w:bCs/>
          <w:szCs w:val="20"/>
        </w:rPr>
      </w:pPr>
      <w:r w:rsidRPr="005E16BE">
        <w:rPr>
          <w:rFonts w:ascii="Verdana" w:hAnsi="Verdana"/>
          <w:bCs/>
          <w:szCs w:val="20"/>
        </w:rPr>
        <w:tab/>
        <w:t>Raleigh, NC  27613, 919-846-3848 – Two miles from Embassy Suites</w:t>
      </w:r>
    </w:p>
    <w:p w:rsidR="00183189" w:rsidRDefault="00183189" w:rsidP="00183189"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="00793954">
        <w:rPr>
          <w:rFonts w:ascii="Arial" w:hAnsi="Arial" w:cs="Arial"/>
          <w:sz w:val="22"/>
        </w:rPr>
        <w:pict>
          <v:rect id="_x0000_i1027" style="width:414.1pt;height:1.5pt" o:hrpct="979" o:hralign="center" o:hrstd="t" o:hr="t" fillcolor="gray" stroked="f"/>
        </w:pict>
      </w:r>
    </w:p>
    <w:p w:rsidR="00183189" w:rsidRDefault="008E60A1" w:rsidP="00183189">
      <w:pPr>
        <w:jc w:val="center"/>
        <w:rPr>
          <w:rFonts w:ascii="Verdana" w:hAnsi="Verdana" w:cs="Arial"/>
          <w:b/>
          <w:bCs/>
          <w:color w:val="A50021"/>
        </w:rPr>
      </w:pPr>
      <w:r>
        <w:rPr>
          <w:rFonts w:ascii="Verdana" w:hAnsi="Verdana"/>
          <w:b/>
          <w:bCs/>
          <w:color w:val="A50021"/>
        </w:rPr>
        <w:t xml:space="preserve">Tuesday, </w:t>
      </w:r>
      <w:r w:rsidR="00255D2A">
        <w:rPr>
          <w:rFonts w:ascii="Verdana" w:hAnsi="Verdana"/>
          <w:b/>
          <w:bCs/>
          <w:color w:val="A50021"/>
        </w:rPr>
        <w:t>January 20, 2015</w:t>
      </w:r>
    </w:p>
    <w:p w:rsidR="00183189" w:rsidRDefault="00793954" w:rsidP="0018318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28" style="width:414.1pt;height:1.5pt" o:hrpct="979" o:hralign="center" o:hrstd="t" o:hr="t" fillcolor="gray" stroked="f"/>
        </w:pict>
      </w:r>
    </w:p>
    <w:p w:rsidR="00B21A7D" w:rsidRPr="00D7111D" w:rsidRDefault="00183189" w:rsidP="00B21A7D">
      <w:pPr>
        <w:rPr>
          <w:rFonts w:ascii="Verdana" w:hAnsi="Verdana" w:cs="Arial"/>
          <w:b/>
          <w:bCs/>
          <w:color w:val="FF0000"/>
        </w:rPr>
      </w:pPr>
      <w:r w:rsidRPr="00D7111D">
        <w:rPr>
          <w:rFonts w:ascii="Verdana" w:hAnsi="Verdana" w:cs="Arial"/>
          <w:b/>
          <w:bCs/>
          <w:color w:val="FF0000"/>
        </w:rPr>
        <w:t xml:space="preserve">NC FARM BUREAU BLDG. – </w:t>
      </w:r>
      <w:r w:rsidR="00B21A7D" w:rsidRPr="00D7111D">
        <w:rPr>
          <w:rFonts w:ascii="Verdana" w:hAnsi="Verdana" w:cs="Arial"/>
          <w:b/>
          <w:bCs/>
          <w:color w:val="FF0000"/>
        </w:rPr>
        <w:t>5301 Glenwood Avenue, Raleigh, NC  27612, 919-782-1705</w:t>
      </w:r>
    </w:p>
    <w:p w:rsidR="00183189" w:rsidRDefault="00183189" w:rsidP="00183189">
      <w:pPr>
        <w:rPr>
          <w:rFonts w:ascii="Verdana" w:hAnsi="Verdana" w:cs="Arial"/>
          <w:b/>
          <w:bCs/>
        </w:rPr>
      </w:pPr>
    </w:p>
    <w:p w:rsidR="00183189" w:rsidRPr="00255D2A" w:rsidRDefault="00183189" w:rsidP="00183189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Facilitator</w:t>
      </w:r>
      <w:r w:rsidRPr="0096200B">
        <w:rPr>
          <w:rFonts w:ascii="Verdana" w:hAnsi="Verdana"/>
          <w:b/>
          <w:szCs w:val="20"/>
        </w:rPr>
        <w:t>:</w:t>
      </w:r>
      <w:r w:rsidR="009711FF">
        <w:rPr>
          <w:rFonts w:ascii="Verdana" w:hAnsi="Verdana"/>
          <w:b/>
          <w:szCs w:val="20"/>
        </w:rPr>
        <w:tab/>
      </w:r>
      <w:r w:rsidR="00255D2A" w:rsidRPr="00255D2A">
        <w:rPr>
          <w:rFonts w:ascii="Verdana" w:hAnsi="Verdana"/>
          <w:b/>
          <w:szCs w:val="20"/>
        </w:rPr>
        <w:t>Stacy E. Ham-Lane</w:t>
      </w:r>
      <w:r w:rsidR="00D95B9A">
        <w:rPr>
          <w:rFonts w:ascii="Verdana" w:hAnsi="Verdana"/>
          <w:b/>
          <w:szCs w:val="20"/>
        </w:rPr>
        <w:tab/>
      </w:r>
      <w:r w:rsidR="00D95B9A">
        <w:rPr>
          <w:rFonts w:ascii="Verdana" w:hAnsi="Verdana"/>
          <w:b/>
          <w:szCs w:val="20"/>
        </w:rPr>
        <w:tab/>
      </w:r>
    </w:p>
    <w:p w:rsidR="00E343A2" w:rsidRDefault="00183189" w:rsidP="00E343A2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Graphic Recorder</w:t>
      </w:r>
      <w:r w:rsidR="00D95B9A">
        <w:rPr>
          <w:rFonts w:ascii="Verdana" w:hAnsi="Verdana"/>
          <w:b/>
          <w:szCs w:val="20"/>
        </w:rPr>
        <w:t xml:space="preserve"> Assignment</w:t>
      </w:r>
      <w:r>
        <w:rPr>
          <w:rFonts w:ascii="Verdana" w:hAnsi="Verdana"/>
          <w:b/>
          <w:szCs w:val="20"/>
        </w:rPr>
        <w:t>:</w:t>
      </w:r>
      <w:r>
        <w:rPr>
          <w:rFonts w:ascii="Verdana" w:hAnsi="Verdana"/>
          <w:b/>
          <w:szCs w:val="20"/>
        </w:rPr>
        <w:tab/>
      </w:r>
      <w:r w:rsidR="00255D2A">
        <w:rPr>
          <w:rFonts w:ascii="Verdana" w:hAnsi="Verdana"/>
          <w:szCs w:val="20"/>
        </w:rPr>
        <w:t>Ted Allen</w:t>
      </w:r>
    </w:p>
    <w:p w:rsidR="00255D2A" w:rsidRDefault="00E343A2" w:rsidP="00255D2A">
      <w:pPr>
        <w:rPr>
          <w:rFonts w:ascii="Verdana" w:hAnsi="Verdana"/>
          <w:szCs w:val="20"/>
        </w:rPr>
      </w:pPr>
      <w:r w:rsidRPr="00D95B9A">
        <w:rPr>
          <w:rFonts w:ascii="Verdana" w:hAnsi="Verdana"/>
          <w:b/>
          <w:szCs w:val="20"/>
        </w:rPr>
        <w:t>Article</w:t>
      </w:r>
      <w:r w:rsidR="00721DCC">
        <w:rPr>
          <w:rFonts w:ascii="Verdana" w:hAnsi="Verdana"/>
          <w:b/>
          <w:szCs w:val="20"/>
        </w:rPr>
        <w:t xml:space="preserve"> Review</w:t>
      </w:r>
      <w:r w:rsidRPr="00D95B9A">
        <w:rPr>
          <w:rFonts w:ascii="Verdana" w:hAnsi="Verdana"/>
          <w:b/>
          <w:szCs w:val="20"/>
        </w:rPr>
        <w:t>:</w:t>
      </w:r>
      <w:r w:rsidR="00721DCC">
        <w:rPr>
          <w:rFonts w:ascii="Verdana" w:hAnsi="Verdana"/>
          <w:b/>
          <w:szCs w:val="20"/>
        </w:rPr>
        <w:t xml:space="preserve"> </w:t>
      </w:r>
      <w:r w:rsidR="00255D2A" w:rsidRPr="00255D2A">
        <w:rPr>
          <w:rFonts w:ascii="Verdana" w:hAnsi="Verdana"/>
          <w:szCs w:val="20"/>
        </w:rPr>
        <w:t>Lendy Johnson</w:t>
      </w:r>
      <w:r>
        <w:rPr>
          <w:rFonts w:ascii="Verdana" w:hAnsi="Verdana"/>
          <w:szCs w:val="20"/>
        </w:rPr>
        <w:t xml:space="preserve">– </w:t>
      </w:r>
      <w:r w:rsidR="00255D2A" w:rsidRPr="00255D2A">
        <w:rPr>
          <w:rFonts w:ascii="Verdana" w:hAnsi="Verdana"/>
          <w:b/>
          <w:szCs w:val="20"/>
          <w:u w:val="single"/>
        </w:rPr>
        <w:t>Just Listen</w:t>
      </w:r>
      <w:r w:rsidR="00255D2A">
        <w:rPr>
          <w:rFonts w:ascii="Verdana" w:hAnsi="Verdana"/>
          <w:szCs w:val="20"/>
        </w:rPr>
        <w:t xml:space="preserve"> by </w:t>
      </w:r>
      <w:r w:rsidR="00255D2A" w:rsidRPr="00255D2A">
        <w:rPr>
          <w:rFonts w:ascii="Verdana" w:hAnsi="Verdana"/>
          <w:szCs w:val="20"/>
        </w:rPr>
        <w:t>Mark Goulston</w:t>
      </w:r>
    </w:p>
    <w:p w:rsidR="00721DCC" w:rsidRPr="00D90A21" w:rsidRDefault="00721DCC" w:rsidP="00255D2A">
      <w:pPr>
        <w:rPr>
          <w:rFonts w:ascii="Verdana" w:hAnsi="Verdana"/>
          <w:i/>
          <w:szCs w:val="20"/>
        </w:rPr>
      </w:pPr>
      <w:r>
        <w:rPr>
          <w:rFonts w:ascii="Verdana" w:hAnsi="Verdana"/>
          <w:b/>
          <w:szCs w:val="20"/>
        </w:rPr>
        <w:t>Assigned Article</w:t>
      </w:r>
      <w:r w:rsidRPr="00721DCC">
        <w:rPr>
          <w:rFonts w:ascii="Verdana" w:hAnsi="Verdana"/>
          <w:szCs w:val="20"/>
        </w:rPr>
        <w:t>:</w:t>
      </w:r>
      <w:r>
        <w:rPr>
          <w:rFonts w:ascii="Verdana" w:hAnsi="Verdana"/>
          <w:szCs w:val="20"/>
        </w:rPr>
        <w:t xml:space="preserve"> </w:t>
      </w:r>
      <w:r w:rsidR="00255D2A">
        <w:rPr>
          <w:rFonts w:ascii="Verdana" w:hAnsi="Verdana"/>
          <w:szCs w:val="20"/>
        </w:rPr>
        <w:t>Mark Blevins</w:t>
      </w:r>
      <w:r w:rsidR="00D90A21">
        <w:rPr>
          <w:rFonts w:ascii="Verdana" w:hAnsi="Verdana"/>
          <w:szCs w:val="20"/>
        </w:rPr>
        <w:t xml:space="preserve"> </w:t>
      </w:r>
      <w:r w:rsidR="00255D2A">
        <w:rPr>
          <w:rFonts w:ascii="Verdana" w:hAnsi="Verdana"/>
          <w:szCs w:val="20"/>
        </w:rPr>
        <w:t xml:space="preserve">- </w:t>
      </w:r>
      <w:r w:rsidR="00255D2A" w:rsidRPr="00255D2A">
        <w:rPr>
          <w:rFonts w:ascii="Verdana" w:hAnsi="Verdana"/>
          <w:b/>
          <w:szCs w:val="20"/>
          <w:u w:val="single"/>
        </w:rPr>
        <w:t>Everyone Communicates</w:t>
      </w:r>
      <w:r w:rsidR="00255D2A">
        <w:rPr>
          <w:rFonts w:ascii="Verdana" w:hAnsi="Verdana"/>
          <w:b/>
          <w:szCs w:val="20"/>
        </w:rPr>
        <w:t xml:space="preserve"> </w:t>
      </w:r>
      <w:r w:rsidR="00255D2A">
        <w:rPr>
          <w:rFonts w:ascii="Verdana" w:hAnsi="Verdana"/>
          <w:szCs w:val="20"/>
        </w:rPr>
        <w:t>by John Maxwell</w:t>
      </w:r>
    </w:p>
    <w:p w:rsidR="00183189" w:rsidRPr="00D90A21" w:rsidRDefault="00183189" w:rsidP="00183189">
      <w:pPr>
        <w:rPr>
          <w:rFonts w:ascii="Verdana" w:hAnsi="Verdana"/>
          <w:i/>
          <w:szCs w:val="20"/>
        </w:rPr>
      </w:pPr>
    </w:p>
    <w:p w:rsidR="00183189" w:rsidRPr="0096200B" w:rsidRDefault="00E64C21" w:rsidP="00183189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7:</w:t>
      </w:r>
      <w:r w:rsidR="00C948EF">
        <w:rPr>
          <w:rFonts w:ascii="Verdana" w:hAnsi="Verdana"/>
          <w:szCs w:val="20"/>
        </w:rPr>
        <w:t>45</w:t>
      </w:r>
      <w:r w:rsidR="007F6542">
        <w:rPr>
          <w:rFonts w:ascii="Verdana" w:hAnsi="Verdana"/>
          <w:szCs w:val="20"/>
        </w:rPr>
        <w:t xml:space="preserve"> </w:t>
      </w:r>
      <w:r w:rsidR="00D6669D">
        <w:rPr>
          <w:rFonts w:ascii="Verdana" w:hAnsi="Verdana"/>
          <w:szCs w:val="20"/>
        </w:rPr>
        <w:t>–</w:t>
      </w:r>
      <w:r w:rsidR="007F6542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8:20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Pr="0096200B">
        <w:rPr>
          <w:rFonts w:ascii="Verdana" w:hAnsi="Verdana"/>
          <w:szCs w:val="20"/>
        </w:rPr>
        <w:t xml:space="preserve">Review </w:t>
      </w:r>
      <w:r>
        <w:rPr>
          <w:rFonts w:ascii="Verdana" w:hAnsi="Verdana"/>
          <w:szCs w:val="20"/>
        </w:rPr>
        <w:t>and Agenda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="00183189" w:rsidRPr="0096200B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 w:rsidR="000A6777">
        <w:rPr>
          <w:rFonts w:ascii="Verdana" w:hAnsi="Verdana"/>
          <w:szCs w:val="20"/>
        </w:rPr>
        <w:t xml:space="preserve">Dr. </w:t>
      </w:r>
      <w:r w:rsidR="00D7111D">
        <w:rPr>
          <w:rFonts w:ascii="Verdana" w:hAnsi="Verdana"/>
          <w:szCs w:val="20"/>
        </w:rPr>
        <w:t>Blake Brown</w:t>
      </w:r>
    </w:p>
    <w:p w:rsidR="00183189" w:rsidRDefault="00183189" w:rsidP="00183189">
      <w:pPr>
        <w:rPr>
          <w:rFonts w:ascii="Verdana" w:hAnsi="Verdana"/>
          <w:szCs w:val="20"/>
        </w:rPr>
      </w:pPr>
      <w:r w:rsidRPr="0096200B">
        <w:rPr>
          <w:rFonts w:ascii="Verdana" w:hAnsi="Verdana"/>
          <w:szCs w:val="20"/>
        </w:rPr>
        <w:tab/>
      </w:r>
      <w:r w:rsidRPr="0096200B">
        <w:rPr>
          <w:rFonts w:ascii="Verdana" w:hAnsi="Verdana"/>
          <w:szCs w:val="20"/>
        </w:rPr>
        <w:tab/>
      </w:r>
      <w:r w:rsidRPr="0096200B">
        <w:rPr>
          <w:rFonts w:ascii="Verdana" w:hAnsi="Verdana"/>
          <w:szCs w:val="20"/>
        </w:rPr>
        <w:tab/>
      </w:r>
      <w:r w:rsidR="00E64C21">
        <w:rPr>
          <w:rFonts w:ascii="Verdana" w:hAnsi="Verdana"/>
          <w:szCs w:val="20"/>
        </w:rPr>
        <w:t>Mission Statements</w:t>
      </w:r>
      <w:r w:rsidR="009711FF">
        <w:rPr>
          <w:rFonts w:ascii="Verdana" w:hAnsi="Verdana"/>
          <w:szCs w:val="20"/>
        </w:rPr>
        <w:tab/>
      </w:r>
      <w:r w:rsidR="009711FF">
        <w:rPr>
          <w:rFonts w:ascii="Verdana" w:hAnsi="Verdana"/>
          <w:szCs w:val="20"/>
        </w:rPr>
        <w:tab/>
      </w:r>
      <w:r w:rsidR="00E64C21">
        <w:rPr>
          <w:rFonts w:ascii="Verdana" w:hAnsi="Verdana"/>
          <w:szCs w:val="20"/>
        </w:rPr>
        <w:tab/>
      </w:r>
      <w:r w:rsidR="00D7111D">
        <w:rPr>
          <w:rFonts w:ascii="Verdana" w:hAnsi="Verdana"/>
          <w:szCs w:val="20"/>
        </w:rPr>
        <w:tab/>
      </w:r>
      <w:r w:rsidR="00E64C21">
        <w:rPr>
          <w:rFonts w:ascii="Verdana" w:hAnsi="Verdana"/>
          <w:szCs w:val="20"/>
        </w:rPr>
        <w:t xml:space="preserve">Dr. </w:t>
      </w:r>
      <w:r w:rsidR="009711FF">
        <w:rPr>
          <w:rFonts w:ascii="Verdana" w:hAnsi="Verdana"/>
          <w:szCs w:val="20"/>
        </w:rPr>
        <w:t xml:space="preserve">Lanny Hass &amp; </w:t>
      </w:r>
      <w:r w:rsidR="00E64C21">
        <w:rPr>
          <w:rFonts w:ascii="Verdana" w:hAnsi="Verdana"/>
          <w:szCs w:val="20"/>
        </w:rPr>
        <w:t xml:space="preserve">Ms. </w:t>
      </w:r>
      <w:r w:rsidR="009711FF">
        <w:rPr>
          <w:rFonts w:ascii="Verdana" w:hAnsi="Verdana"/>
          <w:szCs w:val="20"/>
        </w:rPr>
        <w:t>Eleanor Stell</w:t>
      </w:r>
    </w:p>
    <w:p w:rsidR="00183189" w:rsidRPr="0096200B" w:rsidRDefault="00183189" w:rsidP="00183189">
      <w:pPr>
        <w:rPr>
          <w:rFonts w:ascii="Verdana" w:hAnsi="Verdana"/>
          <w:szCs w:val="20"/>
        </w:rPr>
      </w:pPr>
    </w:p>
    <w:p w:rsidR="00D7111D" w:rsidRPr="0096200B" w:rsidRDefault="00255D2A" w:rsidP="00D7111D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8:30 – 12</w:t>
      </w:r>
      <w:r w:rsidR="00E64C21">
        <w:rPr>
          <w:rFonts w:ascii="Verdana" w:hAnsi="Verdana"/>
          <w:szCs w:val="20"/>
        </w:rPr>
        <w:t>:00</w:t>
      </w:r>
      <w:r w:rsidR="00E64C21">
        <w:rPr>
          <w:rFonts w:ascii="Verdana" w:hAnsi="Verdana"/>
          <w:szCs w:val="20"/>
        </w:rPr>
        <w:tab/>
      </w:r>
      <w:r w:rsidR="00E64C21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>Crucial Conversations</w:t>
      </w:r>
    </w:p>
    <w:p w:rsidR="00255D2A" w:rsidRDefault="00255D2A" w:rsidP="00183189">
      <w:pPr>
        <w:rPr>
          <w:rFonts w:ascii="Verdana" w:hAnsi="Verdana"/>
          <w:szCs w:val="20"/>
        </w:rPr>
      </w:pPr>
    </w:p>
    <w:p w:rsidR="00282714" w:rsidRDefault="00CC5031" w:rsidP="00282714">
      <w:pPr>
        <w:rPr>
          <w:rFonts w:ascii="Verdana" w:hAnsi="Verdana"/>
          <w:color w:val="FF0000"/>
          <w:szCs w:val="20"/>
        </w:rPr>
      </w:pPr>
      <w:r>
        <w:rPr>
          <w:rFonts w:ascii="Verdana" w:hAnsi="Verdana"/>
          <w:szCs w:val="20"/>
        </w:rPr>
        <w:t>12:10 – 12:45</w:t>
      </w:r>
      <w:r>
        <w:rPr>
          <w:rFonts w:ascii="Verdana" w:hAnsi="Verdana"/>
          <w:szCs w:val="20"/>
        </w:rPr>
        <w:tab/>
        <w:t xml:space="preserve">Lunch – Catered – Pam’s Farmhouse </w:t>
      </w:r>
      <w:r>
        <w:rPr>
          <w:rFonts w:ascii="Verdana" w:hAnsi="Verdana"/>
          <w:szCs w:val="20"/>
        </w:rPr>
        <w:tab/>
      </w:r>
      <w:r w:rsidR="00E214D3" w:rsidRPr="00D7111D">
        <w:rPr>
          <w:rFonts w:ascii="Verdana" w:hAnsi="Verdana"/>
          <w:color w:val="FF0000"/>
          <w:szCs w:val="20"/>
        </w:rPr>
        <w:t>Cafeteria Annex</w:t>
      </w:r>
    </w:p>
    <w:p w:rsidR="00CC5031" w:rsidRPr="00CC5031" w:rsidRDefault="00CC5031" w:rsidP="00282714">
      <w:pPr>
        <w:rPr>
          <w:rFonts w:ascii="Verdana" w:hAnsi="Verdana"/>
          <w:szCs w:val="20"/>
        </w:rPr>
      </w:pPr>
      <w:r>
        <w:rPr>
          <w:rFonts w:ascii="Verdana" w:hAnsi="Verdana"/>
          <w:color w:val="FF0000"/>
          <w:szCs w:val="20"/>
        </w:rPr>
        <w:tab/>
      </w:r>
      <w:r>
        <w:rPr>
          <w:rFonts w:ascii="Verdana" w:hAnsi="Verdana"/>
          <w:color w:val="FF0000"/>
          <w:szCs w:val="20"/>
        </w:rPr>
        <w:tab/>
      </w:r>
      <w:r>
        <w:rPr>
          <w:rFonts w:ascii="Verdana" w:hAnsi="Verdana"/>
          <w:color w:val="FF0000"/>
          <w:szCs w:val="20"/>
        </w:rPr>
        <w:tab/>
        <w:t xml:space="preserve">   </w:t>
      </w:r>
      <w:r>
        <w:rPr>
          <w:rFonts w:ascii="Verdana" w:hAnsi="Verdana"/>
          <w:szCs w:val="20"/>
        </w:rPr>
        <w:t>Restaurant, 919.859.9990</w:t>
      </w:r>
    </w:p>
    <w:p w:rsidR="00282714" w:rsidRDefault="00282714" w:rsidP="00282714">
      <w:pPr>
        <w:rPr>
          <w:rFonts w:ascii="Verdana" w:hAnsi="Verdana"/>
          <w:szCs w:val="20"/>
        </w:rPr>
      </w:pPr>
    </w:p>
    <w:p w:rsidR="00255D2A" w:rsidRDefault="00255D2A" w:rsidP="00282714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1:00 – 3</w:t>
      </w:r>
      <w:r w:rsidR="00282714">
        <w:rPr>
          <w:rFonts w:ascii="Verdana" w:hAnsi="Verdana"/>
          <w:szCs w:val="20"/>
        </w:rPr>
        <w:t>:00</w:t>
      </w:r>
      <w:r w:rsidR="00282714">
        <w:rPr>
          <w:rFonts w:ascii="Verdana" w:hAnsi="Verdana"/>
          <w:szCs w:val="20"/>
        </w:rPr>
        <w:tab/>
      </w:r>
      <w:r w:rsidR="00282714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>Crucial Conversations</w:t>
      </w:r>
    </w:p>
    <w:p w:rsidR="00255D2A" w:rsidRDefault="00255D2A" w:rsidP="00282714">
      <w:pPr>
        <w:rPr>
          <w:rFonts w:ascii="Verdana" w:hAnsi="Verdana"/>
          <w:szCs w:val="20"/>
        </w:rPr>
      </w:pPr>
    </w:p>
    <w:p w:rsidR="00282714" w:rsidRDefault="00255D2A" w:rsidP="00282714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3:00 – 4:4</w:t>
      </w:r>
      <w:r w:rsidR="00282714">
        <w:rPr>
          <w:rFonts w:ascii="Verdana" w:hAnsi="Verdana"/>
          <w:szCs w:val="20"/>
        </w:rPr>
        <w:t>5</w:t>
      </w:r>
      <w:r w:rsidR="00282714">
        <w:rPr>
          <w:rFonts w:ascii="Verdana" w:hAnsi="Verdana"/>
          <w:szCs w:val="20"/>
        </w:rPr>
        <w:tab/>
      </w:r>
      <w:r w:rsidR="00282714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>Meet with your issue teams</w:t>
      </w:r>
      <w:r w:rsidRPr="006512E5">
        <w:rPr>
          <w:rFonts w:ascii="Verdana" w:hAnsi="Verdana"/>
          <w:szCs w:val="20"/>
        </w:rPr>
        <w:t xml:space="preserve"> </w:t>
      </w:r>
      <w:r w:rsidR="00282714">
        <w:rPr>
          <w:rFonts w:ascii="Verdana" w:hAnsi="Verdana"/>
          <w:szCs w:val="20"/>
        </w:rPr>
        <w:tab/>
      </w:r>
    </w:p>
    <w:p w:rsidR="00255D2A" w:rsidRDefault="00255D2A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br w:type="page"/>
      </w:r>
    </w:p>
    <w:p w:rsidR="006512E5" w:rsidRDefault="006512E5" w:rsidP="00282714">
      <w:pPr>
        <w:rPr>
          <w:rFonts w:ascii="Verdana" w:hAnsi="Verdana"/>
          <w:szCs w:val="20"/>
        </w:rPr>
      </w:pPr>
    </w:p>
    <w:p w:rsidR="006512E5" w:rsidRDefault="006512E5" w:rsidP="00282714">
      <w:pPr>
        <w:rPr>
          <w:rFonts w:ascii="Verdana" w:hAnsi="Verdana"/>
          <w:szCs w:val="20"/>
        </w:rPr>
      </w:pPr>
    </w:p>
    <w:p w:rsidR="00183189" w:rsidRDefault="00793954" w:rsidP="00183189">
      <w:r>
        <w:rPr>
          <w:rFonts w:ascii="Arial" w:hAnsi="Arial" w:cs="Arial"/>
          <w:sz w:val="22"/>
        </w:rPr>
        <w:pict>
          <v:rect id="_x0000_i1029" style="width:414.1pt;height:1.5pt" o:hrpct="979" o:hralign="center" o:hrstd="t" o:hr="t" fillcolor="gray" stroked="f"/>
        </w:pict>
      </w:r>
    </w:p>
    <w:p w:rsidR="00183189" w:rsidRDefault="005103BB" w:rsidP="00183189">
      <w:pPr>
        <w:jc w:val="center"/>
        <w:rPr>
          <w:rFonts w:ascii="Verdana" w:hAnsi="Verdana" w:cs="Arial"/>
          <w:b/>
          <w:bCs/>
          <w:color w:val="A50021"/>
        </w:rPr>
      </w:pPr>
      <w:r>
        <w:rPr>
          <w:rFonts w:ascii="Verdana" w:hAnsi="Verdana"/>
          <w:b/>
          <w:bCs/>
          <w:color w:val="A50021"/>
        </w:rPr>
        <w:t xml:space="preserve">Wednesday, </w:t>
      </w:r>
      <w:r w:rsidR="00255D2A">
        <w:rPr>
          <w:rFonts w:ascii="Verdana" w:hAnsi="Verdana"/>
          <w:b/>
          <w:bCs/>
          <w:color w:val="A50021"/>
        </w:rPr>
        <w:t>January 21, 2015</w:t>
      </w:r>
    </w:p>
    <w:p w:rsidR="00183189" w:rsidRDefault="00793954" w:rsidP="0018318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_x0000_i1030" style="width:414.1pt;height:1.5pt" o:hrpct="979" o:hralign="center" o:hrstd="t" o:hr="t" fillcolor="gray" stroked="f"/>
        </w:pict>
      </w:r>
    </w:p>
    <w:p w:rsidR="00255D2A" w:rsidRPr="00D7111D" w:rsidRDefault="00255D2A" w:rsidP="00255D2A">
      <w:pPr>
        <w:rPr>
          <w:rFonts w:ascii="Verdana" w:hAnsi="Verdana" w:cs="Arial"/>
          <w:b/>
          <w:bCs/>
          <w:color w:val="FF0000"/>
        </w:rPr>
      </w:pPr>
      <w:r w:rsidRPr="00D7111D">
        <w:rPr>
          <w:rFonts w:ascii="Verdana" w:hAnsi="Verdana" w:cs="Arial"/>
          <w:b/>
          <w:bCs/>
          <w:color w:val="FF0000"/>
        </w:rPr>
        <w:t>NC FARM BUREAU BLDG. – 5301 Glenwood Avenue, Raleigh, NC  27612, 919-782-1705</w:t>
      </w:r>
    </w:p>
    <w:p w:rsidR="00183189" w:rsidRDefault="00183189" w:rsidP="00183189">
      <w:pPr>
        <w:rPr>
          <w:rFonts w:ascii="Verdana" w:hAnsi="Verdana" w:cs="Arial"/>
          <w:b/>
          <w:bCs/>
        </w:rPr>
      </w:pPr>
    </w:p>
    <w:p w:rsidR="00183189" w:rsidRPr="0090769E" w:rsidRDefault="00D90A21" w:rsidP="00183189">
      <w:pPr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 xml:space="preserve">Facilitator: </w:t>
      </w:r>
      <w:r w:rsidR="00255D2A">
        <w:rPr>
          <w:rFonts w:ascii="Verdana" w:hAnsi="Verdana" w:cs="Arial"/>
          <w:bCs/>
        </w:rPr>
        <w:t>Kevin Dixon</w:t>
      </w:r>
      <w:r w:rsidR="00183189">
        <w:rPr>
          <w:rFonts w:ascii="Verdana" w:hAnsi="Verdana" w:cs="Arial"/>
          <w:b/>
          <w:bCs/>
        </w:rPr>
        <w:tab/>
      </w:r>
      <w:r w:rsidR="00183189">
        <w:rPr>
          <w:rFonts w:ascii="Verdana" w:hAnsi="Verdana" w:cs="Arial"/>
          <w:b/>
          <w:bCs/>
        </w:rPr>
        <w:tab/>
      </w:r>
    </w:p>
    <w:p w:rsidR="00D90A21" w:rsidRDefault="00D90A21" w:rsidP="00D90A21">
      <w:pPr>
        <w:rPr>
          <w:rFonts w:ascii="Verdana" w:hAnsi="Verdana"/>
          <w:szCs w:val="20"/>
        </w:rPr>
      </w:pPr>
      <w:r>
        <w:rPr>
          <w:rFonts w:ascii="Verdana" w:hAnsi="Verdana"/>
          <w:b/>
          <w:szCs w:val="20"/>
        </w:rPr>
        <w:t>Graphic Recorder:</w:t>
      </w:r>
      <w:r>
        <w:rPr>
          <w:rFonts w:ascii="Verdana" w:hAnsi="Verdana"/>
          <w:b/>
          <w:szCs w:val="20"/>
        </w:rPr>
        <w:tab/>
      </w:r>
      <w:r w:rsidR="00255D2A">
        <w:rPr>
          <w:rFonts w:ascii="Verdana" w:hAnsi="Verdana"/>
          <w:szCs w:val="20"/>
        </w:rPr>
        <w:t>Ted Allen</w:t>
      </w:r>
    </w:p>
    <w:p w:rsidR="00D90A21" w:rsidRPr="00D90A21" w:rsidRDefault="00D90A21" w:rsidP="00D90A21">
      <w:pPr>
        <w:rPr>
          <w:rFonts w:ascii="Verdana" w:hAnsi="Verdana"/>
          <w:b/>
          <w:szCs w:val="20"/>
        </w:rPr>
      </w:pPr>
      <w:r w:rsidRPr="00D90A21">
        <w:rPr>
          <w:rFonts w:ascii="Verdana" w:hAnsi="Verdana"/>
          <w:b/>
          <w:szCs w:val="20"/>
        </w:rPr>
        <w:t>Graphic Recorder Assignment</w:t>
      </w:r>
      <w:r>
        <w:rPr>
          <w:rFonts w:ascii="Verdana" w:hAnsi="Verdana"/>
          <w:szCs w:val="20"/>
        </w:rPr>
        <w:t xml:space="preserve">: </w:t>
      </w:r>
      <w:r w:rsidR="00255D2A">
        <w:rPr>
          <w:rFonts w:ascii="Verdana" w:hAnsi="Verdana"/>
          <w:szCs w:val="20"/>
        </w:rPr>
        <w:t>Jessica Morgan</w:t>
      </w:r>
    </w:p>
    <w:p w:rsidR="00D90A21" w:rsidRDefault="00D90A21" w:rsidP="00D90A21">
      <w:pPr>
        <w:ind w:left="3600" w:hanging="3600"/>
        <w:rPr>
          <w:rFonts w:ascii="Verdana" w:hAnsi="Verdana"/>
          <w:i/>
          <w:szCs w:val="20"/>
        </w:rPr>
      </w:pPr>
      <w:r>
        <w:rPr>
          <w:rFonts w:ascii="Verdana" w:hAnsi="Verdana"/>
          <w:b/>
          <w:szCs w:val="20"/>
        </w:rPr>
        <w:t>Article Review</w:t>
      </w:r>
      <w:r w:rsidRPr="00721DCC">
        <w:rPr>
          <w:rFonts w:ascii="Verdana" w:hAnsi="Verdana"/>
          <w:szCs w:val="20"/>
        </w:rPr>
        <w:t>:</w:t>
      </w:r>
      <w:r w:rsidR="00255D2A">
        <w:rPr>
          <w:rFonts w:ascii="Verdana" w:hAnsi="Verdana"/>
          <w:szCs w:val="20"/>
        </w:rPr>
        <w:t xml:space="preserve"> Mark Blevins - </w:t>
      </w:r>
      <w:r>
        <w:rPr>
          <w:rFonts w:ascii="Verdana" w:hAnsi="Verdana"/>
          <w:szCs w:val="20"/>
        </w:rPr>
        <w:t xml:space="preserve"> </w:t>
      </w:r>
      <w:r w:rsidR="00255D2A">
        <w:rPr>
          <w:rFonts w:ascii="Verdana" w:hAnsi="Verdana"/>
          <w:szCs w:val="20"/>
        </w:rPr>
        <w:t>Everyone Communicates by John Maxwell</w:t>
      </w:r>
    </w:p>
    <w:p w:rsidR="00D90A21" w:rsidRPr="00D90A21" w:rsidRDefault="00D90A21" w:rsidP="00D90A21">
      <w:pPr>
        <w:ind w:left="3600" w:hanging="3600"/>
        <w:rPr>
          <w:rFonts w:ascii="Verdana" w:hAnsi="Verdana"/>
          <w:i/>
          <w:szCs w:val="20"/>
        </w:rPr>
      </w:pPr>
      <w:r>
        <w:rPr>
          <w:rFonts w:ascii="Verdana" w:hAnsi="Verdana"/>
          <w:b/>
          <w:szCs w:val="20"/>
        </w:rPr>
        <w:t>Assigned Article</w:t>
      </w:r>
      <w:r w:rsidRPr="00D90A21">
        <w:rPr>
          <w:rFonts w:ascii="Verdana" w:hAnsi="Verdana"/>
          <w:szCs w:val="20"/>
        </w:rPr>
        <w:t xml:space="preserve">: </w:t>
      </w:r>
      <w:r w:rsidR="00255D2A">
        <w:rPr>
          <w:rFonts w:ascii="Verdana" w:hAnsi="Verdana"/>
          <w:szCs w:val="20"/>
        </w:rPr>
        <w:t>Robert Fann</w:t>
      </w:r>
      <w:r>
        <w:rPr>
          <w:rFonts w:ascii="Verdana" w:hAnsi="Verdana"/>
          <w:b/>
          <w:szCs w:val="20"/>
        </w:rPr>
        <w:t xml:space="preserve"> </w:t>
      </w:r>
      <w:r w:rsidR="00EF4F97">
        <w:rPr>
          <w:rFonts w:ascii="Verdana" w:hAnsi="Verdana"/>
          <w:b/>
          <w:szCs w:val="20"/>
        </w:rPr>
        <w:t>–</w:t>
      </w:r>
      <w:r>
        <w:rPr>
          <w:rFonts w:ascii="Verdana" w:hAnsi="Verdana"/>
          <w:i/>
          <w:szCs w:val="20"/>
        </w:rPr>
        <w:t xml:space="preserve"> </w:t>
      </w:r>
      <w:r w:rsidR="00EF4F97">
        <w:rPr>
          <w:rFonts w:ascii="Verdana" w:hAnsi="Verdana"/>
          <w:i/>
          <w:szCs w:val="20"/>
        </w:rPr>
        <w:t>Dialog - HBR</w:t>
      </w:r>
    </w:p>
    <w:p w:rsidR="009B29C6" w:rsidRPr="0091696A" w:rsidRDefault="009B29C6" w:rsidP="00183189">
      <w:pPr>
        <w:rPr>
          <w:rFonts w:ascii="Verdana" w:hAnsi="Verdana" w:cs="Arial"/>
          <w:b/>
          <w:bCs/>
          <w:color w:val="FF0000"/>
          <w:u w:val="single"/>
        </w:rPr>
      </w:pPr>
    </w:p>
    <w:p w:rsidR="00EF4F97" w:rsidRDefault="00EF4F97" w:rsidP="00183189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7:45 – 12:00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Crucial Conversations</w:t>
      </w:r>
    </w:p>
    <w:p w:rsidR="00EF4F97" w:rsidRDefault="00EF4F97" w:rsidP="00183189">
      <w:pPr>
        <w:rPr>
          <w:rFonts w:ascii="Verdana" w:hAnsi="Verdana" w:cs="Arial"/>
          <w:bCs/>
        </w:rPr>
      </w:pPr>
    </w:p>
    <w:p w:rsidR="003800D6" w:rsidRDefault="00EF4F97" w:rsidP="00EF4F97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12:00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LUNCH</w:t>
      </w:r>
      <w:r w:rsidR="003800D6">
        <w:rPr>
          <w:rFonts w:ascii="Verdana" w:hAnsi="Verdana" w:cs="Arial"/>
          <w:bCs/>
        </w:rPr>
        <w:t xml:space="preserve"> </w:t>
      </w:r>
      <w:r w:rsidR="00CC5031">
        <w:rPr>
          <w:rFonts w:ascii="Verdana" w:hAnsi="Verdana" w:cs="Arial"/>
          <w:bCs/>
        </w:rPr>
        <w:t>– Catered – Side Street Restaurant – Not Confirmed</w:t>
      </w:r>
    </w:p>
    <w:p w:rsidR="0093343F" w:rsidRDefault="003800D6" w:rsidP="003800D6">
      <w:pPr>
        <w:ind w:left="216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SPEAKER</w:t>
      </w:r>
      <w:r w:rsidR="0093343F">
        <w:rPr>
          <w:rFonts w:ascii="Verdana" w:hAnsi="Verdana" w:cs="Arial"/>
          <w:bCs/>
        </w:rPr>
        <w:t>S</w:t>
      </w:r>
      <w:r>
        <w:rPr>
          <w:rFonts w:ascii="Verdana" w:hAnsi="Verdana" w:cs="Arial"/>
          <w:bCs/>
        </w:rPr>
        <w:t xml:space="preserve">:  </w:t>
      </w:r>
      <w:r w:rsidR="0093343F">
        <w:rPr>
          <w:rFonts w:ascii="Verdana" w:hAnsi="Verdana" w:cs="Arial"/>
          <w:bCs/>
        </w:rPr>
        <w:t>Bill Teague, Chair, NC Tobacco Trust Fund Commission</w:t>
      </w:r>
    </w:p>
    <w:p w:rsidR="00EF4F97" w:rsidRDefault="003800D6" w:rsidP="003800D6">
      <w:pPr>
        <w:ind w:left="216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William Upchurch, Executive Director, NC Tobacco Trust Fund</w:t>
      </w:r>
    </w:p>
    <w:p w:rsidR="003800D6" w:rsidRDefault="003800D6" w:rsidP="00EF4F97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 xml:space="preserve">           Commission</w:t>
      </w:r>
    </w:p>
    <w:p w:rsidR="0093343F" w:rsidRDefault="0093343F" w:rsidP="00EF4F97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                              Jeff Jennings, Program Officer, NC Tobacco Trust Fund Commission</w:t>
      </w:r>
    </w:p>
    <w:p w:rsidR="00EF4F97" w:rsidRDefault="00EF4F97" w:rsidP="00EF4F97">
      <w:pPr>
        <w:rPr>
          <w:rFonts w:ascii="Verdana" w:hAnsi="Verdana" w:cs="Arial"/>
          <w:bCs/>
        </w:rPr>
      </w:pPr>
    </w:p>
    <w:p w:rsidR="00EF4F97" w:rsidRDefault="00EF4F97" w:rsidP="00EF4F97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1:00 – 3:30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Crucial Conversation</w:t>
      </w:r>
    </w:p>
    <w:p w:rsidR="00EF4F97" w:rsidRDefault="00EF4F97" w:rsidP="00EF4F97">
      <w:pPr>
        <w:rPr>
          <w:rFonts w:ascii="Verdana" w:hAnsi="Verdana" w:cs="Arial"/>
          <w:bCs/>
        </w:rPr>
      </w:pPr>
    </w:p>
    <w:p w:rsidR="00EB283F" w:rsidRDefault="00EF4F97" w:rsidP="00EF4F97">
      <w:pPr>
        <w:rPr>
          <w:rFonts w:ascii="Verdana" w:hAnsi="Verdana"/>
          <w:szCs w:val="20"/>
        </w:rPr>
      </w:pPr>
      <w:r>
        <w:rPr>
          <w:rFonts w:ascii="Verdana" w:hAnsi="Verdana" w:cs="Arial"/>
          <w:bCs/>
        </w:rPr>
        <w:t>3:30 – 4:</w:t>
      </w:r>
      <w:r w:rsidR="006E41DA">
        <w:rPr>
          <w:rFonts w:ascii="Verdana" w:hAnsi="Verdana" w:cs="Arial"/>
          <w:bCs/>
        </w:rPr>
        <w:t>45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Issue Teams</w:t>
      </w:r>
      <w:r w:rsidR="00E214D3">
        <w:rPr>
          <w:rFonts w:ascii="Verdana" w:hAnsi="Verdana" w:cs="Arial"/>
          <w:bCs/>
        </w:rPr>
        <w:tab/>
      </w:r>
      <w:r w:rsidR="006E41DA">
        <w:rPr>
          <w:rFonts w:ascii="Verdana" w:hAnsi="Verdana" w:cs="Arial"/>
          <w:bCs/>
        </w:rPr>
        <w:t>&amp; DC Logistics</w:t>
      </w:r>
    </w:p>
    <w:p w:rsidR="00EF4F97" w:rsidRDefault="00EF4F97">
      <w:pPr>
        <w:rPr>
          <w:rFonts w:ascii="Verdana" w:hAnsi="Verdana"/>
          <w:szCs w:val="20"/>
        </w:rPr>
      </w:pPr>
    </w:p>
    <w:p w:rsidR="003800D6" w:rsidRDefault="003800D6">
      <w:r>
        <w:rPr>
          <w:rFonts w:ascii="Verdana" w:hAnsi="Verdana"/>
          <w:szCs w:val="20"/>
        </w:rPr>
        <w:t>Time TBD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 xml:space="preserve">NC Spin, WRAL-TV Studios, </w:t>
      </w:r>
      <w:r>
        <w:t>2619 Western Boulevard, Raleigh, N.C. 27606,</w:t>
      </w:r>
    </w:p>
    <w:p w:rsidR="003800D6" w:rsidRDefault="003800D6">
      <w:pPr>
        <w:rPr>
          <w:rFonts w:ascii="Verdana" w:hAnsi="Verdana"/>
          <w:szCs w:val="20"/>
        </w:rPr>
      </w:pPr>
      <w:r>
        <w:tab/>
      </w:r>
      <w:r>
        <w:tab/>
      </w:r>
      <w:r>
        <w:tab/>
        <w:t>(919) 821-8555 or (800) 532-5343</w:t>
      </w:r>
    </w:p>
    <w:p w:rsidR="006512E5" w:rsidRPr="003800D6" w:rsidRDefault="003800D6" w:rsidP="009B29C6">
      <w:pPr>
        <w:rPr>
          <w:rFonts w:ascii="Verdana" w:hAnsi="Verdana"/>
          <w:szCs w:val="20"/>
          <w:u w:val="single"/>
        </w:rPr>
      </w:pPr>
      <w:r>
        <w:rPr>
          <w:rFonts w:ascii="Verdana" w:hAnsi="Verdana"/>
          <w:szCs w:val="20"/>
          <w:u w:val="single"/>
        </w:rPr>
        <w:t>_______________________________________________________________________________</w:t>
      </w:r>
    </w:p>
    <w:p w:rsidR="00183189" w:rsidRDefault="00EF4F97" w:rsidP="00183189">
      <w:pPr>
        <w:jc w:val="center"/>
        <w:rPr>
          <w:rFonts w:ascii="Verdana" w:hAnsi="Verdana" w:cs="Arial"/>
          <w:b/>
          <w:bCs/>
          <w:color w:val="A50021"/>
        </w:rPr>
      </w:pPr>
      <w:r>
        <w:rPr>
          <w:rFonts w:ascii="Verdana" w:hAnsi="Verdana"/>
          <w:b/>
          <w:bCs/>
          <w:color w:val="A50021"/>
        </w:rPr>
        <w:t>Thursday, January 22, 2015</w:t>
      </w:r>
    </w:p>
    <w:p w:rsidR="00183189" w:rsidRDefault="00793954" w:rsidP="00183189">
      <w:pPr>
        <w:rPr>
          <w:rFonts w:ascii="Verdana" w:hAnsi="Verdana"/>
        </w:rPr>
      </w:pPr>
      <w:r>
        <w:rPr>
          <w:rFonts w:ascii="Arial" w:hAnsi="Arial" w:cs="Arial"/>
          <w:sz w:val="22"/>
        </w:rPr>
        <w:pict>
          <v:rect id="_x0000_i1031" style="width:414.1pt;height:1.5pt" o:hrpct="979" o:hralign="center" o:hrstd="t" o:hr="t" fillcolor="gray" stroked="f"/>
        </w:pict>
      </w:r>
    </w:p>
    <w:p w:rsidR="00B21A7D" w:rsidRDefault="00183189" w:rsidP="00183189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NC F</w:t>
      </w:r>
      <w:r w:rsidR="00EF4F97">
        <w:rPr>
          <w:rFonts w:ascii="Verdana" w:hAnsi="Verdana" w:cs="Arial"/>
          <w:b/>
          <w:bCs/>
        </w:rPr>
        <w:t>ARM BUREAU BUILDING</w:t>
      </w:r>
    </w:p>
    <w:p w:rsidR="00D90A21" w:rsidRPr="00D90A21" w:rsidRDefault="00D90A21" w:rsidP="00D90A21">
      <w:pPr>
        <w:pStyle w:val="Header"/>
        <w:rPr>
          <w:rFonts w:ascii="Verdana" w:hAnsi="Verdana"/>
          <w:szCs w:val="20"/>
        </w:rPr>
      </w:pPr>
      <w:r w:rsidRPr="00D90A21">
        <w:rPr>
          <w:rFonts w:ascii="Verdana" w:hAnsi="Verdana"/>
          <w:szCs w:val="20"/>
        </w:rPr>
        <w:tab/>
      </w:r>
      <w:r w:rsidRPr="00D90A21">
        <w:rPr>
          <w:rFonts w:ascii="Verdana" w:hAnsi="Verdana"/>
          <w:szCs w:val="20"/>
        </w:rPr>
        <w:tab/>
      </w:r>
    </w:p>
    <w:p w:rsidR="00EF4F97" w:rsidRPr="00EF4F97" w:rsidRDefault="00EF4F97" w:rsidP="00EF4F97">
      <w:pPr>
        <w:pStyle w:val="Head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Graphic Recorder</w:t>
      </w:r>
      <w:r w:rsidRPr="00EF4F97">
        <w:rPr>
          <w:rFonts w:ascii="Verdana" w:hAnsi="Verdana"/>
          <w:szCs w:val="20"/>
        </w:rPr>
        <w:t>: Jessica Morgan</w:t>
      </w:r>
    </w:p>
    <w:p w:rsidR="00EF4F97" w:rsidRPr="00EF4F97" w:rsidRDefault="00EF4F97" w:rsidP="00EF4F97">
      <w:pPr>
        <w:pStyle w:val="Header"/>
        <w:rPr>
          <w:rFonts w:ascii="Verdana" w:hAnsi="Verdana"/>
          <w:szCs w:val="20"/>
        </w:rPr>
      </w:pPr>
      <w:r w:rsidRPr="00EF4F97">
        <w:rPr>
          <w:rFonts w:ascii="Verdana" w:hAnsi="Verdana"/>
          <w:szCs w:val="20"/>
        </w:rPr>
        <w:t>Article</w:t>
      </w:r>
      <w:r>
        <w:rPr>
          <w:rFonts w:ascii="Verdana" w:hAnsi="Verdana"/>
          <w:szCs w:val="20"/>
        </w:rPr>
        <w:t xml:space="preserve"> </w:t>
      </w:r>
      <w:r w:rsidR="006E41DA">
        <w:rPr>
          <w:rFonts w:ascii="Verdana" w:hAnsi="Verdana"/>
          <w:szCs w:val="20"/>
        </w:rPr>
        <w:t>Review</w:t>
      </w:r>
      <w:r w:rsidRPr="00EF4F97">
        <w:rPr>
          <w:rFonts w:ascii="Verdana" w:hAnsi="Verdana"/>
          <w:szCs w:val="20"/>
        </w:rPr>
        <w:t xml:space="preserve">: Robert Fann – </w:t>
      </w:r>
      <w:r w:rsidRPr="00EF4F97">
        <w:rPr>
          <w:rFonts w:ascii="Verdana" w:hAnsi="Verdana"/>
          <w:b/>
          <w:szCs w:val="20"/>
          <w:u w:val="single"/>
        </w:rPr>
        <w:t>Dialog</w:t>
      </w:r>
      <w:r w:rsidRPr="00EF4F97">
        <w:rPr>
          <w:rFonts w:ascii="Verdana" w:hAnsi="Verdana"/>
          <w:szCs w:val="20"/>
        </w:rPr>
        <w:t xml:space="preserve"> - HBR</w:t>
      </w:r>
    </w:p>
    <w:p w:rsidR="00D90A21" w:rsidRDefault="00D90A21" w:rsidP="00183189">
      <w:pPr>
        <w:pStyle w:val="Header"/>
        <w:rPr>
          <w:rFonts w:ascii="Verdana" w:hAnsi="Verdana"/>
          <w:szCs w:val="20"/>
        </w:rPr>
      </w:pPr>
    </w:p>
    <w:p w:rsidR="00183189" w:rsidRDefault="006E41DA" w:rsidP="00183189">
      <w:pPr>
        <w:pStyle w:val="Head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8:00</w:t>
      </w:r>
      <w:r w:rsidR="00183189" w:rsidRPr="00CE1166">
        <w:rPr>
          <w:rFonts w:ascii="Verdana" w:hAnsi="Verdana"/>
          <w:szCs w:val="20"/>
        </w:rPr>
        <w:t xml:space="preserve"> – </w:t>
      </w:r>
      <w:r>
        <w:rPr>
          <w:rFonts w:ascii="Verdana" w:hAnsi="Verdana"/>
          <w:szCs w:val="20"/>
        </w:rPr>
        <w:t>9:30             Finish up Crucial Conversations</w:t>
      </w:r>
    </w:p>
    <w:p w:rsidR="00183189" w:rsidRDefault="00183189" w:rsidP="00183189">
      <w:pPr>
        <w:pStyle w:val="Header"/>
        <w:rPr>
          <w:rFonts w:ascii="Verdana" w:hAnsi="Verdana"/>
          <w:szCs w:val="20"/>
        </w:rPr>
      </w:pPr>
    </w:p>
    <w:p w:rsidR="008E7F8F" w:rsidRDefault="006E41DA" w:rsidP="00167A4F">
      <w:pPr>
        <w:pStyle w:val="Head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9:3</w:t>
      </w:r>
      <w:r w:rsidR="00183189">
        <w:rPr>
          <w:rFonts w:ascii="Verdana" w:hAnsi="Verdana"/>
          <w:szCs w:val="20"/>
        </w:rPr>
        <w:t>0</w:t>
      </w:r>
      <w:r>
        <w:rPr>
          <w:rFonts w:ascii="Verdana" w:hAnsi="Verdana"/>
          <w:szCs w:val="20"/>
        </w:rPr>
        <w:t xml:space="preserve"> – 10</w:t>
      </w:r>
      <w:r w:rsidR="00007E6F">
        <w:rPr>
          <w:rFonts w:ascii="Verdana" w:hAnsi="Verdana"/>
          <w:szCs w:val="20"/>
        </w:rPr>
        <w:t>:45</w:t>
      </w:r>
      <w:r w:rsidR="00CC42AA">
        <w:rPr>
          <w:rFonts w:ascii="Verdana" w:hAnsi="Verdana"/>
          <w:szCs w:val="20"/>
        </w:rPr>
        <w:t xml:space="preserve">           </w:t>
      </w:r>
      <w:r>
        <w:rPr>
          <w:rFonts w:ascii="Verdana" w:hAnsi="Verdana"/>
          <w:szCs w:val="20"/>
        </w:rPr>
        <w:t>DC Logistics</w:t>
      </w:r>
    </w:p>
    <w:p w:rsidR="00007E6F" w:rsidRDefault="00007E6F" w:rsidP="00007E6F">
      <w:pPr>
        <w:pStyle w:val="Header"/>
        <w:rPr>
          <w:rFonts w:ascii="Verdana" w:hAnsi="Verdana"/>
          <w:szCs w:val="20"/>
        </w:rPr>
      </w:pPr>
    </w:p>
    <w:p w:rsidR="00CC5031" w:rsidRDefault="006E41DA" w:rsidP="008E7F8F">
      <w:pPr>
        <w:pStyle w:val="Head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10:45                      Finishing Up</w:t>
      </w:r>
    </w:p>
    <w:p w:rsidR="00CC5031" w:rsidRDefault="00CC5031" w:rsidP="008E7F8F">
      <w:pPr>
        <w:pStyle w:val="Header"/>
        <w:rPr>
          <w:rFonts w:ascii="Verdana" w:hAnsi="Verdana"/>
          <w:szCs w:val="20"/>
        </w:rPr>
      </w:pPr>
    </w:p>
    <w:p w:rsidR="00CC5031" w:rsidRDefault="00CC5031" w:rsidP="008E7F8F">
      <w:pPr>
        <w:pStyle w:val="Header"/>
        <w:rPr>
          <w:rFonts w:ascii="Verdana" w:hAnsi="Verdana"/>
          <w:szCs w:val="20"/>
        </w:rPr>
      </w:pPr>
      <w:r>
        <w:rPr>
          <w:rFonts w:ascii="Verdana" w:hAnsi="Verdana"/>
          <w:b/>
          <w:szCs w:val="20"/>
          <w:u w:val="single"/>
        </w:rPr>
        <w:t>Logistics for Washington, DC Study-Tour – February 9-13, 2015</w:t>
      </w:r>
    </w:p>
    <w:p w:rsidR="00CC5031" w:rsidRDefault="00CC5031" w:rsidP="008E7F8F">
      <w:pPr>
        <w:pStyle w:val="Header"/>
        <w:rPr>
          <w:rFonts w:ascii="Verdana" w:hAnsi="Verdana"/>
          <w:szCs w:val="20"/>
        </w:rPr>
      </w:pPr>
    </w:p>
    <w:p w:rsidR="00CC5031" w:rsidRDefault="00CC5031" w:rsidP="008E7F8F">
      <w:pPr>
        <w:pStyle w:val="Head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Depart </w:t>
      </w:r>
      <w:r w:rsidR="00BC0476">
        <w:rPr>
          <w:rFonts w:ascii="Verdana" w:hAnsi="Verdana"/>
          <w:szCs w:val="20"/>
        </w:rPr>
        <w:t xml:space="preserve">via charted bus - </w:t>
      </w:r>
      <w:r>
        <w:rPr>
          <w:rFonts w:ascii="Verdana" w:hAnsi="Verdana"/>
          <w:szCs w:val="20"/>
        </w:rPr>
        <w:t>Raleigh Embassy Suites – 8:00 a.m. – Monday, February 9, 2015</w:t>
      </w:r>
    </w:p>
    <w:p w:rsidR="00CC5031" w:rsidRDefault="00CC5031" w:rsidP="008E7F8F">
      <w:pPr>
        <w:pStyle w:val="Head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Pick-up – Nashville, NC  at approximately 9:00 a.m.</w:t>
      </w:r>
    </w:p>
    <w:p w:rsidR="00CC5031" w:rsidRDefault="00CC5031" w:rsidP="008E7F8F">
      <w:pPr>
        <w:pStyle w:val="Head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To Chinese Embassy – Washington, DC</w:t>
      </w:r>
    </w:p>
    <w:p w:rsidR="00CC5031" w:rsidRDefault="00CC5031" w:rsidP="008E7F8F">
      <w:pPr>
        <w:pStyle w:val="Head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Hotel:  Holiday Inn Capitol; 550 C Street, SW; Washington DC  20024</w:t>
      </w:r>
    </w:p>
    <w:p w:rsidR="00C83893" w:rsidRPr="008E7F8F" w:rsidRDefault="00CC5031" w:rsidP="008E7F8F">
      <w:pPr>
        <w:pStyle w:val="Head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Return to Raleigh to Embassy Suites by 4:00 p.m. or earlier – Friday, February 13, 2015</w:t>
      </w:r>
      <w:r w:rsidR="00C948EF">
        <w:rPr>
          <w:rFonts w:ascii="Verdana" w:hAnsi="Verdana"/>
          <w:szCs w:val="20"/>
        </w:rPr>
        <w:tab/>
      </w:r>
      <w:r w:rsidR="00C948EF">
        <w:rPr>
          <w:rFonts w:ascii="Verdana" w:hAnsi="Verdana"/>
          <w:szCs w:val="20"/>
        </w:rPr>
        <w:tab/>
      </w:r>
      <w:r w:rsidR="00C948EF">
        <w:rPr>
          <w:rFonts w:ascii="Verdana" w:hAnsi="Verdana"/>
          <w:szCs w:val="20"/>
        </w:rPr>
        <w:tab/>
      </w:r>
    </w:p>
    <w:sectPr w:rsidR="00C83893" w:rsidRPr="008E7F8F" w:rsidSect="00DC674A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54" w:rsidRDefault="00793954" w:rsidP="0002204C">
      <w:r>
        <w:separator/>
      </w:r>
    </w:p>
  </w:endnote>
  <w:endnote w:type="continuationSeparator" w:id="0">
    <w:p w:rsidR="00793954" w:rsidRDefault="00793954" w:rsidP="0002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51" w:rsidRDefault="00A20E3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3646">
      <w:rPr>
        <w:noProof/>
      </w:rPr>
      <w:t>1</w:t>
    </w:r>
    <w:r>
      <w:rPr>
        <w:noProof/>
      </w:rPr>
      <w:fldChar w:fldCharType="end"/>
    </w:r>
  </w:p>
  <w:p w:rsidR="00837351" w:rsidRDefault="00837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54" w:rsidRDefault="00793954" w:rsidP="0002204C">
      <w:r>
        <w:separator/>
      </w:r>
    </w:p>
  </w:footnote>
  <w:footnote w:type="continuationSeparator" w:id="0">
    <w:p w:rsidR="00793954" w:rsidRDefault="00793954" w:rsidP="00022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51" w:rsidRDefault="00837351" w:rsidP="002A2D9D">
    <w:pPr>
      <w:pStyle w:val="Header"/>
      <w:rPr>
        <w:noProof/>
        <w:sz w:val="36"/>
      </w:rPr>
    </w:pPr>
    <w:r>
      <w:rPr>
        <w:noProof/>
        <w:sz w:val="36"/>
      </w:rPr>
      <w:tab/>
    </w:r>
    <w:r w:rsidRPr="002A2D9D">
      <w:rPr>
        <w:noProof/>
        <w:sz w:val="36"/>
      </w:rPr>
      <w:t>Agricultural Leadership Program</w:t>
    </w:r>
  </w:p>
  <w:p w:rsidR="00837351" w:rsidRDefault="00837351" w:rsidP="002A2D9D">
    <w:pPr>
      <w:pStyle w:val="Header"/>
      <w:rPr>
        <w:noProof/>
        <w:sz w:val="36"/>
      </w:rPr>
    </w:pPr>
    <w:r w:rsidRPr="002A2D9D">
      <w:rPr>
        <w:noProof/>
        <w:sz w:val="36"/>
      </w:rPr>
      <w:t xml:space="preserve">   </w:t>
    </w:r>
  </w:p>
  <w:p w:rsidR="00837351" w:rsidRDefault="00837351" w:rsidP="002A2D9D">
    <w:pPr>
      <w:pStyle w:val="Header"/>
      <w:rPr>
        <w:noProof/>
      </w:rPr>
    </w:pPr>
    <w:r w:rsidRPr="002A2D9D">
      <w:rPr>
        <w:noProof/>
        <w:sz w:val="36"/>
      </w:rPr>
      <w:t xml:space="preserve">               </w:t>
    </w:r>
    <w:r>
      <w:rPr>
        <w:noProof/>
      </w:rPr>
      <w:tab/>
    </w:r>
    <w:r>
      <w:rPr>
        <w:noProof/>
      </w:rPr>
      <w:drawing>
        <wp:inline distT="0" distB="0" distL="0" distR="0">
          <wp:extent cx="2171700" cy="457200"/>
          <wp:effectExtent l="0" t="0" r="0" b="0"/>
          <wp:docPr id="1" name="Picture 1" descr="cals_r&amp;b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s_r&amp;b 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</w:p>
  <w:p w:rsidR="00837351" w:rsidRDefault="00837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456478"/>
    <w:multiLevelType w:val="hybridMultilevel"/>
    <w:tmpl w:val="51B8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B51523"/>
    <w:multiLevelType w:val="hybridMultilevel"/>
    <w:tmpl w:val="0CC8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81F38"/>
    <w:multiLevelType w:val="hybridMultilevel"/>
    <w:tmpl w:val="B420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921BB"/>
    <w:multiLevelType w:val="hybridMultilevel"/>
    <w:tmpl w:val="7E4C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A0AD2"/>
    <w:multiLevelType w:val="hybridMultilevel"/>
    <w:tmpl w:val="B5FAB62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16919E8"/>
    <w:multiLevelType w:val="hybridMultilevel"/>
    <w:tmpl w:val="3302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34571"/>
    <w:multiLevelType w:val="hybridMultilevel"/>
    <w:tmpl w:val="910E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C0D4F"/>
    <w:multiLevelType w:val="hybridMultilevel"/>
    <w:tmpl w:val="60BC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17E5C"/>
    <w:multiLevelType w:val="hybridMultilevel"/>
    <w:tmpl w:val="E266F59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90"/>
    <w:rsid w:val="000036A7"/>
    <w:rsid w:val="00007E6F"/>
    <w:rsid w:val="0001694D"/>
    <w:rsid w:val="0002204C"/>
    <w:rsid w:val="000223CB"/>
    <w:rsid w:val="00026F91"/>
    <w:rsid w:val="000317DC"/>
    <w:rsid w:val="00047A32"/>
    <w:rsid w:val="00056DE9"/>
    <w:rsid w:val="00073D05"/>
    <w:rsid w:val="00076FA1"/>
    <w:rsid w:val="00080673"/>
    <w:rsid w:val="00083E8A"/>
    <w:rsid w:val="000843E2"/>
    <w:rsid w:val="00097455"/>
    <w:rsid w:val="00097BAE"/>
    <w:rsid w:val="000A5D15"/>
    <w:rsid w:val="000A6777"/>
    <w:rsid w:val="000B120E"/>
    <w:rsid w:val="000D5002"/>
    <w:rsid w:val="000E35D3"/>
    <w:rsid w:val="00112B76"/>
    <w:rsid w:val="00114FC5"/>
    <w:rsid w:val="00116C9F"/>
    <w:rsid w:val="001354F3"/>
    <w:rsid w:val="00157954"/>
    <w:rsid w:val="001649C1"/>
    <w:rsid w:val="00167A4F"/>
    <w:rsid w:val="00175991"/>
    <w:rsid w:val="00183189"/>
    <w:rsid w:val="001851DA"/>
    <w:rsid w:val="00185CD0"/>
    <w:rsid w:val="00191228"/>
    <w:rsid w:val="0019155E"/>
    <w:rsid w:val="00192480"/>
    <w:rsid w:val="001A41B0"/>
    <w:rsid w:val="001A4941"/>
    <w:rsid w:val="001B3549"/>
    <w:rsid w:val="001B7312"/>
    <w:rsid w:val="001C037D"/>
    <w:rsid w:val="001D57F9"/>
    <w:rsid w:val="001E267D"/>
    <w:rsid w:val="001E5C58"/>
    <w:rsid w:val="001F0D65"/>
    <w:rsid w:val="00212F58"/>
    <w:rsid w:val="00215FB1"/>
    <w:rsid w:val="00217C94"/>
    <w:rsid w:val="00230A23"/>
    <w:rsid w:val="00230B00"/>
    <w:rsid w:val="0023438E"/>
    <w:rsid w:val="00240560"/>
    <w:rsid w:val="00242312"/>
    <w:rsid w:val="00255D2A"/>
    <w:rsid w:val="002752A3"/>
    <w:rsid w:val="00282714"/>
    <w:rsid w:val="00282C7E"/>
    <w:rsid w:val="00291B6C"/>
    <w:rsid w:val="00295671"/>
    <w:rsid w:val="00297905"/>
    <w:rsid w:val="002A16D5"/>
    <w:rsid w:val="002A2D9D"/>
    <w:rsid w:val="002A571C"/>
    <w:rsid w:val="002B18B2"/>
    <w:rsid w:val="002B5FF6"/>
    <w:rsid w:val="002C07AE"/>
    <w:rsid w:val="002C48B7"/>
    <w:rsid w:val="002D156D"/>
    <w:rsid w:val="002D4A63"/>
    <w:rsid w:val="002D5FFA"/>
    <w:rsid w:val="002D62C1"/>
    <w:rsid w:val="002E146D"/>
    <w:rsid w:val="002E518B"/>
    <w:rsid w:val="00302217"/>
    <w:rsid w:val="00305CAD"/>
    <w:rsid w:val="00330BB1"/>
    <w:rsid w:val="003348C3"/>
    <w:rsid w:val="00336589"/>
    <w:rsid w:val="003426EF"/>
    <w:rsid w:val="00344A20"/>
    <w:rsid w:val="00350832"/>
    <w:rsid w:val="00351128"/>
    <w:rsid w:val="00362106"/>
    <w:rsid w:val="00377ED4"/>
    <w:rsid w:val="003800D6"/>
    <w:rsid w:val="0039249A"/>
    <w:rsid w:val="00393125"/>
    <w:rsid w:val="003A2FDF"/>
    <w:rsid w:val="003A53BC"/>
    <w:rsid w:val="003B04D0"/>
    <w:rsid w:val="003B1374"/>
    <w:rsid w:val="003B3A41"/>
    <w:rsid w:val="003B5B57"/>
    <w:rsid w:val="003B722C"/>
    <w:rsid w:val="003F2C1A"/>
    <w:rsid w:val="003F3454"/>
    <w:rsid w:val="003F3C77"/>
    <w:rsid w:val="003F7E1B"/>
    <w:rsid w:val="00414030"/>
    <w:rsid w:val="00414D4D"/>
    <w:rsid w:val="00421D28"/>
    <w:rsid w:val="0043117E"/>
    <w:rsid w:val="00434FA1"/>
    <w:rsid w:val="00437E1D"/>
    <w:rsid w:val="004412A0"/>
    <w:rsid w:val="00450E4F"/>
    <w:rsid w:val="00455F95"/>
    <w:rsid w:val="00457133"/>
    <w:rsid w:val="00463D4E"/>
    <w:rsid w:val="0046442F"/>
    <w:rsid w:val="00465210"/>
    <w:rsid w:val="0047377C"/>
    <w:rsid w:val="00475991"/>
    <w:rsid w:val="00477B8E"/>
    <w:rsid w:val="00481A8F"/>
    <w:rsid w:val="004827F7"/>
    <w:rsid w:val="00484845"/>
    <w:rsid w:val="00493E29"/>
    <w:rsid w:val="00496984"/>
    <w:rsid w:val="004D59D8"/>
    <w:rsid w:val="004E4A28"/>
    <w:rsid w:val="004F5084"/>
    <w:rsid w:val="005103BB"/>
    <w:rsid w:val="00520F27"/>
    <w:rsid w:val="005245AE"/>
    <w:rsid w:val="00534FE8"/>
    <w:rsid w:val="00535723"/>
    <w:rsid w:val="00550B03"/>
    <w:rsid w:val="00551144"/>
    <w:rsid w:val="005524A3"/>
    <w:rsid w:val="00553312"/>
    <w:rsid w:val="00555478"/>
    <w:rsid w:val="00582143"/>
    <w:rsid w:val="005876FA"/>
    <w:rsid w:val="00587C74"/>
    <w:rsid w:val="0059323F"/>
    <w:rsid w:val="005967C0"/>
    <w:rsid w:val="0059724C"/>
    <w:rsid w:val="005A16D8"/>
    <w:rsid w:val="005A3FF0"/>
    <w:rsid w:val="005C2E85"/>
    <w:rsid w:val="005C3740"/>
    <w:rsid w:val="005C7C3A"/>
    <w:rsid w:val="005E16BE"/>
    <w:rsid w:val="005F68F3"/>
    <w:rsid w:val="00602CE1"/>
    <w:rsid w:val="00604CED"/>
    <w:rsid w:val="00620FB8"/>
    <w:rsid w:val="0063102C"/>
    <w:rsid w:val="00642B71"/>
    <w:rsid w:val="00645C79"/>
    <w:rsid w:val="0064637D"/>
    <w:rsid w:val="006470C0"/>
    <w:rsid w:val="00650F3F"/>
    <w:rsid w:val="006512E5"/>
    <w:rsid w:val="0065300C"/>
    <w:rsid w:val="006570CD"/>
    <w:rsid w:val="0066386E"/>
    <w:rsid w:val="006717F4"/>
    <w:rsid w:val="00671C99"/>
    <w:rsid w:val="00672507"/>
    <w:rsid w:val="00676062"/>
    <w:rsid w:val="00681CF1"/>
    <w:rsid w:val="0069610E"/>
    <w:rsid w:val="006A2562"/>
    <w:rsid w:val="006A4D7D"/>
    <w:rsid w:val="006A786E"/>
    <w:rsid w:val="006C09DD"/>
    <w:rsid w:val="006C1FAC"/>
    <w:rsid w:val="006C557D"/>
    <w:rsid w:val="006E233B"/>
    <w:rsid w:val="006E41DA"/>
    <w:rsid w:val="006E69EE"/>
    <w:rsid w:val="006F3453"/>
    <w:rsid w:val="006F5A1B"/>
    <w:rsid w:val="00706037"/>
    <w:rsid w:val="00706DDA"/>
    <w:rsid w:val="00710F28"/>
    <w:rsid w:val="00721DCC"/>
    <w:rsid w:val="007272C3"/>
    <w:rsid w:val="00734D1E"/>
    <w:rsid w:val="00754121"/>
    <w:rsid w:val="00755AD6"/>
    <w:rsid w:val="00760B0E"/>
    <w:rsid w:val="00780997"/>
    <w:rsid w:val="0078567A"/>
    <w:rsid w:val="00791DA0"/>
    <w:rsid w:val="00793954"/>
    <w:rsid w:val="007A3CFC"/>
    <w:rsid w:val="007B07ED"/>
    <w:rsid w:val="007B4590"/>
    <w:rsid w:val="007C2910"/>
    <w:rsid w:val="007C645B"/>
    <w:rsid w:val="007C68A9"/>
    <w:rsid w:val="007E37CB"/>
    <w:rsid w:val="007E5F30"/>
    <w:rsid w:val="007F159E"/>
    <w:rsid w:val="007F6542"/>
    <w:rsid w:val="008077A2"/>
    <w:rsid w:val="00811316"/>
    <w:rsid w:val="00811B94"/>
    <w:rsid w:val="00814191"/>
    <w:rsid w:val="0082737E"/>
    <w:rsid w:val="00834501"/>
    <w:rsid w:val="00837351"/>
    <w:rsid w:val="00841A7C"/>
    <w:rsid w:val="00865E34"/>
    <w:rsid w:val="00876F32"/>
    <w:rsid w:val="0088465D"/>
    <w:rsid w:val="00885191"/>
    <w:rsid w:val="00897139"/>
    <w:rsid w:val="008A582C"/>
    <w:rsid w:val="008A6204"/>
    <w:rsid w:val="008B063A"/>
    <w:rsid w:val="008B4DB1"/>
    <w:rsid w:val="008C4E9D"/>
    <w:rsid w:val="008D6970"/>
    <w:rsid w:val="008E4DF5"/>
    <w:rsid w:val="008E60A1"/>
    <w:rsid w:val="008E7F8F"/>
    <w:rsid w:val="008F2039"/>
    <w:rsid w:val="008F23FD"/>
    <w:rsid w:val="008F302E"/>
    <w:rsid w:val="008F4730"/>
    <w:rsid w:val="008F6C55"/>
    <w:rsid w:val="00900091"/>
    <w:rsid w:val="0090212F"/>
    <w:rsid w:val="00910F54"/>
    <w:rsid w:val="0091696A"/>
    <w:rsid w:val="0092249B"/>
    <w:rsid w:val="00923B8E"/>
    <w:rsid w:val="00925997"/>
    <w:rsid w:val="009311C3"/>
    <w:rsid w:val="00931DD0"/>
    <w:rsid w:val="0093220F"/>
    <w:rsid w:val="00932528"/>
    <w:rsid w:val="0093343F"/>
    <w:rsid w:val="0093398D"/>
    <w:rsid w:val="00936E2F"/>
    <w:rsid w:val="00941AEA"/>
    <w:rsid w:val="009434F6"/>
    <w:rsid w:val="009435ED"/>
    <w:rsid w:val="00945BDD"/>
    <w:rsid w:val="00963D0B"/>
    <w:rsid w:val="00970A58"/>
    <w:rsid w:val="009711FF"/>
    <w:rsid w:val="00974801"/>
    <w:rsid w:val="00980918"/>
    <w:rsid w:val="00981325"/>
    <w:rsid w:val="0098587B"/>
    <w:rsid w:val="009900F6"/>
    <w:rsid w:val="009B049A"/>
    <w:rsid w:val="009B0EF0"/>
    <w:rsid w:val="009B29C6"/>
    <w:rsid w:val="009D26D7"/>
    <w:rsid w:val="009E49CA"/>
    <w:rsid w:val="009F5EFE"/>
    <w:rsid w:val="00A00F88"/>
    <w:rsid w:val="00A03105"/>
    <w:rsid w:val="00A07717"/>
    <w:rsid w:val="00A14B80"/>
    <w:rsid w:val="00A20E39"/>
    <w:rsid w:val="00A3288D"/>
    <w:rsid w:val="00A32D98"/>
    <w:rsid w:val="00A37033"/>
    <w:rsid w:val="00A61CB8"/>
    <w:rsid w:val="00A66741"/>
    <w:rsid w:val="00A71F59"/>
    <w:rsid w:val="00A742F3"/>
    <w:rsid w:val="00A75AA1"/>
    <w:rsid w:val="00A7716F"/>
    <w:rsid w:val="00A77E68"/>
    <w:rsid w:val="00A86070"/>
    <w:rsid w:val="00A92EA9"/>
    <w:rsid w:val="00A966F2"/>
    <w:rsid w:val="00AB66A3"/>
    <w:rsid w:val="00AB739C"/>
    <w:rsid w:val="00AC65EE"/>
    <w:rsid w:val="00AC76FF"/>
    <w:rsid w:val="00AD51A9"/>
    <w:rsid w:val="00AE359D"/>
    <w:rsid w:val="00AE4D26"/>
    <w:rsid w:val="00AF0A1F"/>
    <w:rsid w:val="00B1229F"/>
    <w:rsid w:val="00B15080"/>
    <w:rsid w:val="00B15CE5"/>
    <w:rsid w:val="00B17823"/>
    <w:rsid w:val="00B21A7D"/>
    <w:rsid w:val="00B32D14"/>
    <w:rsid w:val="00B40677"/>
    <w:rsid w:val="00B41775"/>
    <w:rsid w:val="00B46570"/>
    <w:rsid w:val="00B61D79"/>
    <w:rsid w:val="00B7645B"/>
    <w:rsid w:val="00B84044"/>
    <w:rsid w:val="00B90DF2"/>
    <w:rsid w:val="00B916E9"/>
    <w:rsid w:val="00B93885"/>
    <w:rsid w:val="00B9567E"/>
    <w:rsid w:val="00B96578"/>
    <w:rsid w:val="00BA2BD9"/>
    <w:rsid w:val="00BA429E"/>
    <w:rsid w:val="00BB2173"/>
    <w:rsid w:val="00BC0476"/>
    <w:rsid w:val="00BC7B34"/>
    <w:rsid w:val="00BD355B"/>
    <w:rsid w:val="00BE7C03"/>
    <w:rsid w:val="00BF3DA3"/>
    <w:rsid w:val="00BF4093"/>
    <w:rsid w:val="00C00C8C"/>
    <w:rsid w:val="00C1255F"/>
    <w:rsid w:val="00C245D2"/>
    <w:rsid w:val="00C24841"/>
    <w:rsid w:val="00C36CF0"/>
    <w:rsid w:val="00C37C2B"/>
    <w:rsid w:val="00C421C0"/>
    <w:rsid w:val="00C753A6"/>
    <w:rsid w:val="00C769AD"/>
    <w:rsid w:val="00C83893"/>
    <w:rsid w:val="00C94306"/>
    <w:rsid w:val="00C948EF"/>
    <w:rsid w:val="00CA36ED"/>
    <w:rsid w:val="00CA6F7F"/>
    <w:rsid w:val="00CA7D7D"/>
    <w:rsid w:val="00CB0C20"/>
    <w:rsid w:val="00CB34FC"/>
    <w:rsid w:val="00CB4D49"/>
    <w:rsid w:val="00CC06C2"/>
    <w:rsid w:val="00CC42AA"/>
    <w:rsid w:val="00CC5031"/>
    <w:rsid w:val="00CC7A73"/>
    <w:rsid w:val="00CD11DD"/>
    <w:rsid w:val="00CD440E"/>
    <w:rsid w:val="00CE7335"/>
    <w:rsid w:val="00CF08E0"/>
    <w:rsid w:val="00CF7283"/>
    <w:rsid w:val="00D17FB9"/>
    <w:rsid w:val="00D212A0"/>
    <w:rsid w:val="00D268A5"/>
    <w:rsid w:val="00D26C79"/>
    <w:rsid w:val="00D4740D"/>
    <w:rsid w:val="00D536AC"/>
    <w:rsid w:val="00D63646"/>
    <w:rsid w:val="00D6669D"/>
    <w:rsid w:val="00D7079E"/>
    <w:rsid w:val="00D7090A"/>
    <w:rsid w:val="00D7111D"/>
    <w:rsid w:val="00D76028"/>
    <w:rsid w:val="00D7780B"/>
    <w:rsid w:val="00D868B9"/>
    <w:rsid w:val="00D90A21"/>
    <w:rsid w:val="00D92A24"/>
    <w:rsid w:val="00D95B9A"/>
    <w:rsid w:val="00D95E1D"/>
    <w:rsid w:val="00DC674A"/>
    <w:rsid w:val="00DC6DAA"/>
    <w:rsid w:val="00DD3C9E"/>
    <w:rsid w:val="00DE0BE4"/>
    <w:rsid w:val="00DE1C8B"/>
    <w:rsid w:val="00DE3728"/>
    <w:rsid w:val="00E041F3"/>
    <w:rsid w:val="00E05484"/>
    <w:rsid w:val="00E17D67"/>
    <w:rsid w:val="00E214D3"/>
    <w:rsid w:val="00E27745"/>
    <w:rsid w:val="00E31FE0"/>
    <w:rsid w:val="00E343A2"/>
    <w:rsid w:val="00E4258D"/>
    <w:rsid w:val="00E5020D"/>
    <w:rsid w:val="00E546AE"/>
    <w:rsid w:val="00E56B5B"/>
    <w:rsid w:val="00E64C21"/>
    <w:rsid w:val="00E708CA"/>
    <w:rsid w:val="00E70CFF"/>
    <w:rsid w:val="00E7243F"/>
    <w:rsid w:val="00E80214"/>
    <w:rsid w:val="00E90198"/>
    <w:rsid w:val="00E9671E"/>
    <w:rsid w:val="00EB283F"/>
    <w:rsid w:val="00EB3521"/>
    <w:rsid w:val="00EB66E3"/>
    <w:rsid w:val="00EC3A77"/>
    <w:rsid w:val="00EC5B90"/>
    <w:rsid w:val="00EC775B"/>
    <w:rsid w:val="00ED2A0C"/>
    <w:rsid w:val="00ED71CC"/>
    <w:rsid w:val="00EE56AF"/>
    <w:rsid w:val="00EF4F97"/>
    <w:rsid w:val="00F06EEF"/>
    <w:rsid w:val="00F11750"/>
    <w:rsid w:val="00F1413A"/>
    <w:rsid w:val="00F15D9D"/>
    <w:rsid w:val="00F209B6"/>
    <w:rsid w:val="00F31E14"/>
    <w:rsid w:val="00F3252A"/>
    <w:rsid w:val="00F37BD4"/>
    <w:rsid w:val="00F404A8"/>
    <w:rsid w:val="00F57BF9"/>
    <w:rsid w:val="00F842BF"/>
    <w:rsid w:val="00F916D4"/>
    <w:rsid w:val="00F93FE8"/>
    <w:rsid w:val="00FA2214"/>
    <w:rsid w:val="00FA4F15"/>
    <w:rsid w:val="00FC00BD"/>
    <w:rsid w:val="00FC0298"/>
    <w:rsid w:val="00FC1CE1"/>
    <w:rsid w:val="00F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D2A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A36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character" w:styleId="Hyperlink">
    <w:name w:val="Hyperlink"/>
    <w:basedOn w:val="DefaultParagraphFont"/>
    <w:rsid w:val="003511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1316"/>
    <w:rPr>
      <w:b/>
      <w:bCs/>
    </w:rPr>
  </w:style>
  <w:style w:type="paragraph" w:styleId="Header">
    <w:name w:val="header"/>
    <w:basedOn w:val="Normal"/>
    <w:link w:val="HeaderChar"/>
    <w:uiPriority w:val="99"/>
    <w:rsid w:val="00022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04C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022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04C"/>
    <w:rPr>
      <w:rFonts w:ascii="Tahoma" w:hAnsi="Tahoma"/>
      <w:szCs w:val="24"/>
    </w:rPr>
  </w:style>
  <w:style w:type="paragraph" w:styleId="BalloonText">
    <w:name w:val="Balloon Text"/>
    <w:basedOn w:val="Normal"/>
    <w:link w:val="BalloonTextChar"/>
    <w:rsid w:val="0002204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04C"/>
    <w:rPr>
      <w:rFonts w:ascii="Tahoma" w:hAnsi="Tahoma" w:cs="Tahoma"/>
      <w:sz w:val="16"/>
      <w:szCs w:val="16"/>
    </w:rPr>
  </w:style>
  <w:style w:type="character" w:customStyle="1" w:styleId="contributornametrigger">
    <w:name w:val="contributornametrigger"/>
    <w:basedOn w:val="DefaultParagraphFont"/>
    <w:rsid w:val="00455F95"/>
  </w:style>
  <w:style w:type="character" w:customStyle="1" w:styleId="Heading5Char">
    <w:name w:val="Heading 5 Char"/>
    <w:basedOn w:val="DefaultParagraphFont"/>
    <w:link w:val="Heading5"/>
    <w:semiHidden/>
    <w:rsid w:val="00CA36ED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2Char">
    <w:name w:val="Heading 2 Char"/>
    <w:basedOn w:val="DefaultParagraphFont"/>
    <w:link w:val="Heading2"/>
    <w:rsid w:val="002C48B7"/>
    <w:rPr>
      <w:rFonts w:ascii="Tahoma" w:hAnsi="Tahoma"/>
      <w:b/>
      <w:sz w:val="22"/>
      <w:szCs w:val="24"/>
    </w:rPr>
  </w:style>
  <w:style w:type="paragraph" w:styleId="Caption">
    <w:name w:val="caption"/>
    <w:basedOn w:val="Normal"/>
    <w:next w:val="Normal"/>
    <w:qFormat/>
    <w:rsid w:val="00183189"/>
    <w:pPr>
      <w:jc w:val="center"/>
    </w:pPr>
    <w:rPr>
      <w:rFonts w:ascii="Times New Roman" w:hAnsi="Times New Roman"/>
      <w:sz w:val="36"/>
    </w:rPr>
  </w:style>
  <w:style w:type="paragraph" w:styleId="ListParagraph">
    <w:name w:val="List Paragraph"/>
    <w:basedOn w:val="Normal"/>
    <w:uiPriority w:val="34"/>
    <w:qFormat/>
    <w:rsid w:val="00183189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097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D2A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A36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character" w:styleId="Hyperlink">
    <w:name w:val="Hyperlink"/>
    <w:basedOn w:val="DefaultParagraphFont"/>
    <w:rsid w:val="003511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1316"/>
    <w:rPr>
      <w:b/>
      <w:bCs/>
    </w:rPr>
  </w:style>
  <w:style w:type="paragraph" w:styleId="Header">
    <w:name w:val="header"/>
    <w:basedOn w:val="Normal"/>
    <w:link w:val="HeaderChar"/>
    <w:uiPriority w:val="99"/>
    <w:rsid w:val="00022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04C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022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04C"/>
    <w:rPr>
      <w:rFonts w:ascii="Tahoma" w:hAnsi="Tahoma"/>
      <w:szCs w:val="24"/>
    </w:rPr>
  </w:style>
  <w:style w:type="paragraph" w:styleId="BalloonText">
    <w:name w:val="Balloon Text"/>
    <w:basedOn w:val="Normal"/>
    <w:link w:val="BalloonTextChar"/>
    <w:rsid w:val="0002204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04C"/>
    <w:rPr>
      <w:rFonts w:ascii="Tahoma" w:hAnsi="Tahoma" w:cs="Tahoma"/>
      <w:sz w:val="16"/>
      <w:szCs w:val="16"/>
    </w:rPr>
  </w:style>
  <w:style w:type="character" w:customStyle="1" w:styleId="contributornametrigger">
    <w:name w:val="contributornametrigger"/>
    <w:basedOn w:val="DefaultParagraphFont"/>
    <w:rsid w:val="00455F95"/>
  </w:style>
  <w:style w:type="character" w:customStyle="1" w:styleId="Heading5Char">
    <w:name w:val="Heading 5 Char"/>
    <w:basedOn w:val="DefaultParagraphFont"/>
    <w:link w:val="Heading5"/>
    <w:semiHidden/>
    <w:rsid w:val="00CA36ED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2Char">
    <w:name w:val="Heading 2 Char"/>
    <w:basedOn w:val="DefaultParagraphFont"/>
    <w:link w:val="Heading2"/>
    <w:rsid w:val="002C48B7"/>
    <w:rPr>
      <w:rFonts w:ascii="Tahoma" w:hAnsi="Tahoma"/>
      <w:b/>
      <w:sz w:val="22"/>
      <w:szCs w:val="24"/>
    </w:rPr>
  </w:style>
  <w:style w:type="paragraph" w:styleId="Caption">
    <w:name w:val="caption"/>
    <w:basedOn w:val="Normal"/>
    <w:next w:val="Normal"/>
    <w:qFormat/>
    <w:rsid w:val="00183189"/>
    <w:pPr>
      <w:jc w:val="center"/>
    </w:pPr>
    <w:rPr>
      <w:rFonts w:ascii="Times New Roman" w:hAnsi="Times New Roman"/>
      <w:sz w:val="36"/>
    </w:rPr>
  </w:style>
  <w:style w:type="paragraph" w:styleId="ListParagraph">
    <w:name w:val="List Paragraph"/>
    <w:basedOn w:val="Normal"/>
    <w:uiPriority w:val="34"/>
    <w:qFormat/>
    <w:rsid w:val="00183189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097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ss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lwhass</dc:creator>
  <cp:lastModifiedBy>blake_brown</cp:lastModifiedBy>
  <cp:revision>2</cp:revision>
  <cp:lastPrinted>2015-01-12T18:35:00Z</cp:lastPrinted>
  <dcterms:created xsi:type="dcterms:W3CDTF">2015-01-13T21:50:00Z</dcterms:created>
  <dcterms:modified xsi:type="dcterms:W3CDTF">2015-01-13T21:50:00Z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