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4510D" w14:textId="2360BAC4" w:rsidR="00C25675" w:rsidRDefault="00213A45">
      <w:bookmarkStart w:id="0" w:name="_GoBack"/>
      <w:bookmarkEnd w:id="0"/>
      <w:r>
        <w:rPr>
          <w:noProof/>
        </w:rPr>
        <mc:AlternateContent>
          <mc:Choice Requires="wps">
            <w:drawing>
              <wp:anchor distT="0" distB="0" distL="114300" distR="114300" simplePos="0" relativeHeight="251664384" behindDoc="0" locked="0" layoutInCell="0" allowOverlap="1" wp14:anchorId="6B8657D5" wp14:editId="1BE466BD">
                <wp:simplePos x="0" y="0"/>
                <wp:positionH relativeFrom="page">
                  <wp:posOffset>4123690</wp:posOffset>
                </wp:positionH>
                <wp:positionV relativeFrom="page">
                  <wp:posOffset>2832100</wp:posOffset>
                </wp:positionV>
                <wp:extent cx="3108960" cy="558800"/>
                <wp:effectExtent l="0" t="0" r="0" b="0"/>
                <wp:wrapTight wrapText="bothSides">
                  <wp:wrapPolygon edited="0">
                    <wp:start x="176" y="0"/>
                    <wp:lineTo x="176" y="20618"/>
                    <wp:lineTo x="21176" y="20618"/>
                    <wp:lineTo x="21176" y="0"/>
                    <wp:lineTo x="176"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D08B85C" w14:textId="77777777" w:rsidR="00213A45" w:rsidRPr="00CB4688" w:rsidRDefault="00213A45" w:rsidP="00C25675">
                            <w:pPr>
                              <w:pStyle w:val="Heading2"/>
                              <w:rPr>
                                <w:b/>
                                <w:color w:val="FF6600"/>
                                <w:sz w:val="40"/>
                                <w:szCs w:val="40"/>
                              </w:rPr>
                            </w:pPr>
                            <w:r>
                              <w:rPr>
                                <w:sz w:val="40"/>
                                <w:szCs w:val="40"/>
                              </w:rPr>
                              <w:t xml:space="preserve">      </w:t>
                            </w:r>
                            <w:r w:rsidR="00BC6B48" w:rsidRPr="00CB4688">
                              <w:rPr>
                                <w:b/>
                                <w:color w:val="FF6600"/>
                                <w:sz w:val="40"/>
                                <w:szCs w:val="40"/>
                              </w:rPr>
                              <w:t>Volunteer for a</w:t>
                            </w:r>
                          </w:p>
                          <w:p w14:paraId="729559D7" w14:textId="77777777" w:rsidR="00BC6B48" w:rsidRPr="00CB4688" w:rsidRDefault="00BC6B48" w:rsidP="00C25675">
                            <w:pPr>
                              <w:pStyle w:val="Heading2"/>
                              <w:rPr>
                                <w:b/>
                                <w:color w:val="FF6600"/>
                                <w:sz w:val="40"/>
                                <w:szCs w:val="40"/>
                              </w:rPr>
                            </w:pPr>
                            <w:r w:rsidRPr="00CB4688">
                              <w:rPr>
                                <w:b/>
                                <w:color w:val="FF6600"/>
                                <w:sz w:val="40"/>
                                <w:szCs w:val="40"/>
                              </w:rPr>
                              <w:t xml:space="preserve"> </w:t>
                            </w:r>
                            <w:r w:rsidR="00213A45" w:rsidRPr="00CB4688">
                              <w:rPr>
                                <w:b/>
                                <w:color w:val="FF6600"/>
                                <w:sz w:val="40"/>
                                <w:szCs w:val="40"/>
                              </w:rPr>
                              <w:t xml:space="preserve">      </w:t>
                            </w:r>
                            <w:r w:rsidRPr="00CB4688">
                              <w:rPr>
                                <w:b/>
                                <w:color w:val="FF6600"/>
                                <w:sz w:val="40"/>
                                <w:szCs w:val="40"/>
                              </w:rPr>
                              <w:t>Good Cause!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324.7pt;margin-top:223pt;width:244.8pt;height:4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" o:allowincell="f" filled="f" stroked="f">
                <v:textbox inset=",0,,0">
                  <w:txbxContent>
                    <w:p w14:paraId="1D08B85C" w14:textId="77777777" w:rsidR="00213A45" w:rsidRPr="00CB4688" w:rsidRDefault="00213A45" w:rsidP="00C25675">
                      <w:pPr>
                        <w:pStyle w:val="Heading2"/>
                        <w:rPr>
                          <w:b/>
                          <w:color w:val="FF6600"/>
                          <w:sz w:val="40"/>
                          <w:szCs w:val="40"/>
                        </w:rPr>
                      </w:pPr>
                      <w:r>
                        <w:rPr>
                          <w:sz w:val="40"/>
                          <w:szCs w:val="40"/>
                        </w:rPr>
                        <w:t xml:space="preserve">      </w:t>
                      </w:r>
                      <w:r w:rsidR="00BC6B48" w:rsidRPr="00CB4688">
                        <w:rPr>
                          <w:b/>
                          <w:color w:val="FF6600"/>
                          <w:sz w:val="40"/>
                          <w:szCs w:val="40"/>
                        </w:rPr>
                        <w:t>Volunteer for a</w:t>
                      </w:r>
                    </w:p>
                    <w:p w14:paraId="729559D7" w14:textId="77777777" w:rsidR="00BC6B48" w:rsidRPr="00CB4688" w:rsidRDefault="00BC6B48" w:rsidP="00C25675">
                      <w:pPr>
                        <w:pStyle w:val="Heading2"/>
                        <w:rPr>
                          <w:b/>
                          <w:color w:val="FF6600"/>
                          <w:sz w:val="40"/>
                          <w:szCs w:val="40"/>
                        </w:rPr>
                      </w:pPr>
                      <w:r w:rsidRPr="00CB4688">
                        <w:rPr>
                          <w:b/>
                          <w:color w:val="FF6600"/>
                          <w:sz w:val="40"/>
                          <w:szCs w:val="40"/>
                        </w:rPr>
                        <w:t xml:space="preserve"> </w:t>
                      </w:r>
                      <w:r w:rsidR="00213A45" w:rsidRPr="00CB4688">
                        <w:rPr>
                          <w:b/>
                          <w:color w:val="FF6600"/>
                          <w:sz w:val="40"/>
                          <w:szCs w:val="40"/>
                        </w:rPr>
                        <w:t xml:space="preserve">      </w:t>
                      </w:r>
                      <w:r w:rsidRPr="00CB4688">
                        <w:rPr>
                          <w:b/>
                          <w:color w:val="FF6600"/>
                          <w:sz w:val="40"/>
                          <w:szCs w:val="40"/>
                        </w:rPr>
                        <w:t>Good Cause!</w:t>
                      </w:r>
                    </w:p>
                  </w:txbxContent>
                </v:textbox>
                <w10:wrap type="tight" anchorx="page" anchory="page"/>
              </v:shape>
            </w:pict>
          </mc:Fallback>
        </mc:AlternateContent>
      </w:r>
      <w:r>
        <w:rPr>
          <w:noProof/>
        </w:rPr>
        <w:drawing>
          <wp:anchor distT="0" distB="0" distL="114300" distR="114300" simplePos="0" relativeHeight="251673601" behindDoc="0" locked="0" layoutInCell="1" allowOverlap="1" wp14:anchorId="24462AEB" wp14:editId="32E92D13">
            <wp:simplePos x="0" y="0"/>
            <wp:positionH relativeFrom="page">
              <wp:posOffset>1355090</wp:posOffset>
            </wp:positionH>
            <wp:positionV relativeFrom="page">
              <wp:posOffset>3143250</wp:posOffset>
            </wp:positionV>
            <wp:extent cx="2035810" cy="2326005"/>
            <wp:effectExtent l="0" t="0" r="0" b="10795"/>
            <wp:wrapThrough wrapText="bothSides">
              <wp:wrapPolygon edited="0">
                <wp:start x="0" y="0"/>
                <wp:lineTo x="0" y="21464"/>
                <wp:lineTo x="21290" y="21464"/>
                <wp:lineTo x="2129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 Ext Tagline Text short.jpg"/>
                    <pic:cNvPicPr/>
                  </pic:nvPicPr>
                  <pic:blipFill>
                    <a:blip r:embed="rId8">
                      <a:extLst>
                        <a:ext uri="{28A0092B-C50C-407E-A947-70E740481C1C}">
                          <a14:useLocalDpi xmlns:a14="http://schemas.microsoft.com/office/drawing/2010/main" val="0"/>
                        </a:ext>
                      </a:extLst>
                    </a:blip>
                    <a:stretch>
                      <a:fillRect/>
                    </a:stretch>
                  </pic:blipFill>
                  <pic:spPr>
                    <a:xfrm>
                      <a:off x="0" y="0"/>
                      <a:ext cx="2035810" cy="2326005"/>
                    </a:xfrm>
                    <a:prstGeom prst="rect">
                      <a:avLst/>
                    </a:prstGeom>
                  </pic:spPr>
                </pic:pic>
              </a:graphicData>
            </a:graphic>
            <wp14:sizeRelH relativeFrom="margin">
              <wp14:pctWidth>0</wp14:pctWidth>
            </wp14:sizeRelH>
            <wp14:sizeRelV relativeFrom="margin">
              <wp14:pctHeight>0</wp14:pctHeight>
            </wp14:sizeRelV>
          </wp:anchor>
        </w:drawing>
      </w:r>
      <w:r w:rsidR="00616BB3">
        <w:rPr>
          <w:noProof/>
        </w:rPr>
        <mc:AlternateContent>
          <mc:Choice Requires="wpg">
            <w:drawing>
              <wp:anchor distT="0" distB="0" distL="114300" distR="114300" simplePos="1" relativeHeight="251672577" behindDoc="0" locked="0" layoutInCell="1" allowOverlap="1" wp14:anchorId="50E9ADF8" wp14:editId="3CE77043">
                <wp:simplePos x="640080" y="3724275"/>
                <wp:positionH relativeFrom="page">
                  <wp:posOffset>640080</wp:posOffset>
                </wp:positionH>
                <wp:positionV relativeFrom="page">
                  <wp:posOffset>3724275</wp:posOffset>
                </wp:positionV>
                <wp:extent cx="3246120" cy="1736725"/>
                <wp:effectExtent l="0" t="0" r="0" b="0"/>
                <wp:wrapThrough wrapText="bothSides">
                  <wp:wrapPolygon edited="0">
                    <wp:start x="169" y="0"/>
                    <wp:lineTo x="169" y="21166"/>
                    <wp:lineTo x="21296" y="21166"/>
                    <wp:lineTo x="21296" y="0"/>
                    <wp:lineTo x="169" y="0"/>
                  </wp:wrapPolygon>
                </wp:wrapThrough>
                <wp:docPr id="12" name="Group 12"/>
                <wp:cNvGraphicFramePr/>
                <a:graphic xmlns:a="http://schemas.openxmlformats.org/drawingml/2006/main">
                  <a:graphicData uri="http://schemas.microsoft.com/office/word/2010/wordprocessingGroup">
                    <wpg:wgp>
                      <wpg:cNvGrpSpPr/>
                      <wpg:grpSpPr>
                        <a:xfrm>
                          <a:off x="0" y="0"/>
                          <a:ext cx="3246120" cy="1736725"/>
                          <a:chOff x="0" y="0"/>
                          <a:chExt cx="3246120" cy="1736725"/>
                        </a:xfrm>
                        <a:extLst>
                          <a:ext uri="{0CCBE362-F206-4b92-989A-16890622DB6E}">
                            <ma14:wrappingTextBoxFlag xmlns:ma14="http://schemas.microsoft.com/office/mac/drawingml/2011/main" val="1"/>
                          </a:ext>
                        </a:extLst>
                      </wpg:grpSpPr>
                      <wps:wsp>
                        <wps:cNvPr id="13" name="Text Box 13"/>
                        <wps:cNvSpPr txBox="1"/>
                        <wps:spPr>
                          <a:xfrm>
                            <a:off x="0" y="0"/>
                            <a:ext cx="3246120" cy="17367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1440" y="45720"/>
                            <a:ext cx="509270" cy="185420"/>
                          </a:xfrm>
                          <a:prstGeom prst="rect">
                            <a:avLst/>
                          </a:prstGeom>
                          <a:noFill/>
                          <a:ln>
                            <a:noFill/>
                          </a:ln>
                          <a:effectLst/>
                          <a:extLst>
                            <a:ext uri="{C572A759-6A51-4108-AA02-DFA0A04FC94B}">
                              <ma14:wrappingTextBoxFlag xmlns:ma14="http://schemas.microsoft.com/office/mac/drawingml/2011/main"/>
                            </a:ext>
                          </a:extLst>
                        </wps:spPr>
                        <wps:txbx>
                          <w:txbxContent>
                            <w:p w14:paraId="5083503E" w14:textId="77777777" w:rsidR="00213A45" w:rsidRDefault="00213A4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2" o:spid="_x0000_s1027" style="position:absolute;margin-left:50.4pt;margin-top:293.25pt;width:255.6pt;height:136.75pt;z-index:251672577;mso-position-horizontal-relative:page;mso-position-vertical-relative:page" coordsize="3246120,1736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" mv:complextextbox="1">
                <v:shape id="Text Box 13" o:spid="_x0000_s1028" type="#_x0000_t202" style="position:absolute;width:3246120;height:1736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7F4IwwAA&#10;ANsAAAAPAAAAZHJzL2Rvd25yZXYueG1sRE9Na8JAEL0X+h+WKfTWbLSgIboGW2zpQbGNHjwO2TEJ&#10;ZmdDdpvEf+8Khd7m8T5nmY2mET11rrasYBLFIIgLq2suFRwPHy8JCOeRNTaWScGVHGSrx4clptoO&#10;/EN97ksRQtilqKDyvk2ldEVFBl1kW+LAnW1n0AfYlVJ3OIRw08hpHM+kwZpDQ4UtvVdUXPJfo4C2&#10;oznskvnG79/On/Ep+R62ulTq+WlcL0B4Gv2/+M/9pcP8V7j/Eg6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7F4IwwAAANsAAAAPAAAAAAAAAAAAAAAAAJcCAABkcnMvZG93&#10;bnJldi54bWxQSwUGAAAAAAQABAD1AAAAhwMAAAAA&#10;" mv:complextextbox="1" filled="f" stroked="f"/>
                <v:shape id="Text Box 8" o:spid="_x0000_s1029" type="#_x0000_t202" style="position:absolute;left:91440;top:45720;width:509270;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w:p w14:paraId="5083503E" w14:textId="77777777" w:rsidR="00213A45" w:rsidRDefault="00213A45"/>
                    </w:txbxContent>
                  </v:textbox>
                </v:shape>
                <w10:wrap type="through" anchorx="page" anchory="page"/>
              </v:group>
            </w:pict>
          </mc:Fallback>
        </mc:AlternateContent>
      </w:r>
      <w:r>
        <w:rPr>
          <w:noProof/>
        </w:rPr>
        <w:drawing>
          <wp:anchor distT="0" distB="15875" distL="118745" distR="118745" simplePos="0" relativeHeight="251670529" behindDoc="0" locked="0" layoutInCell="1" allowOverlap="1" wp14:anchorId="2C849473" wp14:editId="6FC63C24">
            <wp:simplePos x="0" y="0"/>
            <wp:positionH relativeFrom="page">
              <wp:posOffset>563880</wp:posOffset>
            </wp:positionH>
            <wp:positionV relativeFrom="page">
              <wp:posOffset>412115</wp:posOffset>
            </wp:positionV>
            <wp:extent cx="4147185" cy="3131185"/>
            <wp:effectExtent l="0" t="0" r="0" b="0"/>
            <wp:wrapTight wrapText="bothSides">
              <wp:wrapPolygon edited="0">
                <wp:start x="1588" y="0"/>
                <wp:lineTo x="0" y="1051"/>
                <wp:lineTo x="0" y="19800"/>
                <wp:lineTo x="1455" y="21377"/>
                <wp:lineTo x="1588" y="21377"/>
                <wp:lineTo x="19844" y="21377"/>
                <wp:lineTo x="19976" y="21377"/>
                <wp:lineTo x="21431" y="19800"/>
                <wp:lineTo x="21431" y="1051"/>
                <wp:lineTo x="19844" y="0"/>
                <wp:lineTo x="1588" y="0"/>
              </wp:wrapPolygon>
            </wp:wrapTight>
            <wp:docPr id="30" name="Placeholder"/>
            <wp:cNvGraphicFramePr/>
            <a:graphic xmlns:a="http://schemas.openxmlformats.org/drawingml/2006/main">
              <a:graphicData uri="http://schemas.openxmlformats.org/drawingml/2006/picture">
                <pic:pic xmlns:pic="http://schemas.openxmlformats.org/drawingml/2006/picture">
                  <pic:nvPicPr>
                    <pic:cNvPr id="122" name="placeholder-base---neutral.png"/>
                    <pic:cNvPicPr/>
                  </pic:nvPicPr>
                  <pic:blipFill>
                    <a:blip r:embed="rId9">
                      <a:extLst>
                        <a:ext uri="{28A0092B-C50C-407E-A947-70E740481C1C}">
                          <a14:useLocalDpi xmlns:a14="http://schemas.microsoft.com/office/drawing/2010/main" val="0"/>
                        </a:ext>
                      </a:extLst>
                    </a:blip>
                    <a:stretch>
                      <a:fillRect/>
                    </a:stretch>
                  </pic:blipFill>
                  <pic:spPr>
                    <a:xfrm>
                      <a:off x="0" y="0"/>
                      <a:ext cx="4147185" cy="3131185"/>
                    </a:xfrm>
                    <a:prstGeom prst="round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9DD7E7E" wp14:editId="43E7E9BB">
                <wp:simplePos x="0" y="0"/>
                <wp:positionH relativeFrom="page">
                  <wp:posOffset>3725545</wp:posOffset>
                </wp:positionH>
                <wp:positionV relativeFrom="page">
                  <wp:posOffset>411480</wp:posOffset>
                </wp:positionV>
                <wp:extent cx="3401695" cy="3131820"/>
                <wp:effectExtent l="0" t="0" r="190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695" cy="3131820"/>
                        </a:xfrm>
                        <a:prstGeom prst="roundRect">
                          <a:avLst>
                            <a:gd name="adj" fmla="val 16667"/>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69EAED4" w14:textId="77777777" w:rsidR="00BC6B48" w:rsidRDefault="00213A45" w:rsidP="00C25675">
                            <w:pPr>
                              <w:pStyle w:val="Exclamation"/>
                            </w:pPr>
                            <w:r>
                              <w:t xml:space="preserve"> </w:t>
                            </w:r>
                            <w:r w:rsidR="00BC6B48">
                              <w:t>!</w:t>
                            </w: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0" style="position:absolute;margin-left:293.35pt;margin-top:32.4pt;width:267.85pt;height:24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" fillcolor="#00b4e3 [3215]" stroked="f" strokecolor="#4a7ebb" strokeweight="1.5pt">
                <v:shadow opacity="22938f" mv:blur="38100f" offset="0,2pt"/>
                <v:textbox inset=",0,,7.2pt">
                  <w:txbxContent>
                    <w:p w14:paraId="169EAED4" w14:textId="77777777" w:rsidR="00BC6B48" w:rsidRDefault="00213A45" w:rsidP="00C25675">
                      <w:pPr>
                        <w:pStyle w:val="Exclamation"/>
                      </w:pPr>
                      <w:r>
                        <w:t xml:space="preserve"> </w:t>
                      </w:r>
                      <w:r w:rsidR="00BC6B48">
                        <w:t>!</w:t>
                      </w:r>
                    </w:p>
                  </w:txbxContent>
                </v:textbox>
                <w10:wrap anchorx="page" anchory="page"/>
              </v:roundrect>
            </w:pict>
          </mc:Fallback>
        </mc:AlternateContent>
      </w:r>
      <w:r w:rsidR="004A3558">
        <w:rPr>
          <w:noProof/>
        </w:rPr>
        <mc:AlternateContent>
          <mc:Choice Requires="wps">
            <w:drawing>
              <wp:anchor distT="0" distB="0" distL="114300" distR="114300" simplePos="0" relativeHeight="251670528" behindDoc="0" locked="0" layoutInCell="1" allowOverlap="1" wp14:anchorId="0DE8E8EC" wp14:editId="7741ABA3">
                <wp:simplePos x="0" y="0"/>
                <wp:positionH relativeFrom="page">
                  <wp:posOffset>3463290</wp:posOffset>
                </wp:positionH>
                <wp:positionV relativeFrom="page">
                  <wp:posOffset>8483600</wp:posOffset>
                </wp:positionV>
                <wp:extent cx="3669030" cy="1117600"/>
                <wp:effectExtent l="0" t="0" r="0" b="0"/>
                <wp:wrapTight wrapText="bothSides">
                  <wp:wrapPolygon edited="0">
                    <wp:start x="150" y="0"/>
                    <wp:lineTo x="150" y="21109"/>
                    <wp:lineTo x="21234" y="21109"/>
                    <wp:lineTo x="21234" y="0"/>
                    <wp:lineTo x="150" y="0"/>
                  </wp:wrapPolygon>
                </wp:wrapTight>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03ABCE6" w14:textId="083E2F9B" w:rsidR="00BC6B48" w:rsidRDefault="00BC6B48" w:rsidP="00CB4688">
                            <w:pPr>
                              <w:jc w:val="both"/>
                              <w:rPr>
                                <w:rFonts w:ascii="Thorndale" w:hAnsi="Thorndale" w:hint="eastAsia"/>
                              </w:rPr>
                            </w:pPr>
                            <w:r w:rsidRPr="00C25675">
                              <w:rPr>
                                <w:sz w:val="16"/>
                                <w:szCs w:val="16"/>
                              </w:rPr>
                              <w:t>North Carolina State University and North Carolina A&amp;T State University commit themselves to positive action to secure equal opportunity regardless of race, color, religion, creed, national origin, sex, age, disability, or veteran's status.  In addition, the two Universities welcome all persons without regar</w:t>
                            </w:r>
                            <w:r w:rsidR="003E2616">
                              <w:rPr>
                                <w:sz w:val="16"/>
                                <w:szCs w:val="16"/>
                              </w:rPr>
                              <w:t xml:space="preserve">d to sexual orientation.  </w:t>
                            </w:r>
                            <w:proofErr w:type="gramStart"/>
                            <w:r w:rsidRPr="00C25675">
                              <w:rPr>
                                <w:sz w:val="16"/>
                                <w:szCs w:val="16"/>
                              </w:rPr>
                              <w:t>North Carolina State University, North Ca</w:t>
                            </w:r>
                            <w:r w:rsidR="003E2616">
                              <w:rPr>
                                <w:sz w:val="16"/>
                                <w:szCs w:val="16"/>
                              </w:rPr>
                              <w:t>rolina A&amp;T State University, U.</w:t>
                            </w:r>
                            <w:r w:rsidRPr="00C25675">
                              <w:rPr>
                                <w:sz w:val="16"/>
                                <w:szCs w:val="16"/>
                              </w:rPr>
                              <w:t>S.</w:t>
                            </w:r>
                            <w:r w:rsidR="003E2616">
                              <w:rPr>
                                <w:sz w:val="16"/>
                                <w:szCs w:val="16"/>
                              </w:rPr>
                              <w:t xml:space="preserve"> Department of </w:t>
                            </w:r>
                            <w:r w:rsidRPr="00C25675">
                              <w:rPr>
                                <w:sz w:val="16"/>
                                <w:szCs w:val="16"/>
                              </w:rPr>
                              <w:t>Agriculture, and local governments coop</w:t>
                            </w:r>
                            <w:r w:rsidR="003E2616">
                              <w:rPr>
                                <w:sz w:val="16"/>
                                <w:szCs w:val="16"/>
                              </w:rPr>
                              <w:t>erating.</w:t>
                            </w:r>
                            <w:proofErr w:type="gramEnd"/>
                          </w:p>
                          <w:p w14:paraId="786DB332" w14:textId="77777777" w:rsidR="00BC6B48" w:rsidRDefault="00BC6B48" w:rsidP="00C25675">
                            <w:pPr>
                              <w:pStyle w:val="Foo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272.7pt;margin-top:668pt;width:288.9pt;height:8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" filled="f" stroked="f">
                <v:textbox inset=",0,,0">
                  <w:txbxContent>
                    <w:p w14:paraId="503ABCE6" w14:textId="083E2F9B" w:rsidR="00BC6B48" w:rsidRDefault="00BC6B48" w:rsidP="00CB4688">
                      <w:pPr>
                        <w:jc w:val="both"/>
                        <w:rPr>
                          <w:rFonts w:ascii="Thorndale" w:hAnsi="Thorndale" w:hint="eastAsia"/>
                        </w:rPr>
                      </w:pPr>
                      <w:r w:rsidRPr="00C25675">
                        <w:rPr>
                          <w:sz w:val="16"/>
                          <w:szCs w:val="16"/>
                        </w:rPr>
                        <w:t>North Carolina State University and North Carolina A&amp;T State University commit themselves to positive action to secure equal opportunity regardless of race, color, religion, creed, national origin, sex, age, disability, or veteran's status.  In addition, the two Universities welcome all persons without regar</w:t>
                      </w:r>
                      <w:r w:rsidR="003E2616">
                        <w:rPr>
                          <w:sz w:val="16"/>
                          <w:szCs w:val="16"/>
                        </w:rPr>
                        <w:t xml:space="preserve">d to sexual orientation.  </w:t>
                      </w:r>
                      <w:proofErr w:type="gramStart"/>
                      <w:r w:rsidRPr="00C25675">
                        <w:rPr>
                          <w:sz w:val="16"/>
                          <w:szCs w:val="16"/>
                        </w:rPr>
                        <w:t>North Carolina State University, North Ca</w:t>
                      </w:r>
                      <w:r w:rsidR="003E2616">
                        <w:rPr>
                          <w:sz w:val="16"/>
                          <w:szCs w:val="16"/>
                        </w:rPr>
                        <w:t>rolina A&amp;T State University, U.</w:t>
                      </w:r>
                      <w:r w:rsidRPr="00C25675">
                        <w:rPr>
                          <w:sz w:val="16"/>
                          <w:szCs w:val="16"/>
                        </w:rPr>
                        <w:t>S.</w:t>
                      </w:r>
                      <w:r w:rsidR="003E2616">
                        <w:rPr>
                          <w:sz w:val="16"/>
                          <w:szCs w:val="16"/>
                        </w:rPr>
                        <w:t xml:space="preserve"> Department of </w:t>
                      </w:r>
                      <w:r w:rsidRPr="00C25675">
                        <w:rPr>
                          <w:sz w:val="16"/>
                          <w:szCs w:val="16"/>
                        </w:rPr>
                        <w:t>Agriculture, and local governments coop</w:t>
                      </w:r>
                      <w:r w:rsidR="003E2616">
                        <w:rPr>
                          <w:sz w:val="16"/>
                          <w:szCs w:val="16"/>
                        </w:rPr>
                        <w:t>erating.</w:t>
                      </w:r>
                      <w:proofErr w:type="gramEnd"/>
                    </w:p>
                    <w:p w14:paraId="786DB332" w14:textId="77777777" w:rsidR="00BC6B48" w:rsidRDefault="00BC6B48" w:rsidP="00C25675">
                      <w:pPr>
                        <w:pStyle w:val="Footer"/>
                      </w:pPr>
                    </w:p>
                  </w:txbxContent>
                </v:textbox>
                <w10:wrap type="tight" anchorx="page" anchory="page"/>
              </v:shape>
            </w:pict>
          </mc:Fallback>
        </mc:AlternateContent>
      </w:r>
      <w:r w:rsidR="004A3558">
        <w:rPr>
          <w:noProof/>
        </w:rPr>
        <w:drawing>
          <wp:anchor distT="0" distB="0" distL="114300" distR="114300" simplePos="0" relativeHeight="251671553" behindDoc="0" locked="0" layoutInCell="1" allowOverlap="1" wp14:anchorId="183F5B60" wp14:editId="51A124C0">
            <wp:simplePos x="0" y="0"/>
            <wp:positionH relativeFrom="page">
              <wp:posOffset>564515</wp:posOffset>
            </wp:positionH>
            <wp:positionV relativeFrom="page">
              <wp:posOffset>8483600</wp:posOffset>
            </wp:positionV>
            <wp:extent cx="2898775" cy="1000760"/>
            <wp:effectExtent l="0" t="0" r="0" b="0"/>
            <wp:wrapThrough wrapText="bothSides">
              <wp:wrapPolygon edited="0">
                <wp:start x="0" y="0"/>
                <wp:lineTo x="0" y="20832"/>
                <wp:lineTo x="21387" y="20832"/>
                <wp:lineTo x="213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100.jpg"/>
                    <pic:cNvPicPr/>
                  </pic:nvPicPr>
                  <pic:blipFill>
                    <a:blip r:embed="rId10">
                      <a:extLst>
                        <a:ext uri="{28A0092B-C50C-407E-A947-70E740481C1C}">
                          <a14:useLocalDpi xmlns:a14="http://schemas.microsoft.com/office/drawing/2010/main" val="0"/>
                        </a:ext>
                      </a:extLst>
                    </a:blip>
                    <a:stretch>
                      <a:fillRect/>
                    </a:stretch>
                  </pic:blipFill>
                  <pic:spPr>
                    <a:xfrm>
                      <a:off x="0" y="0"/>
                      <a:ext cx="2898775" cy="1000760"/>
                    </a:xfrm>
                    <a:prstGeom prst="rect">
                      <a:avLst/>
                    </a:prstGeom>
                  </pic:spPr>
                </pic:pic>
              </a:graphicData>
            </a:graphic>
            <wp14:sizeRelH relativeFrom="margin">
              <wp14:pctWidth>0</wp14:pctWidth>
            </wp14:sizeRelH>
            <wp14:sizeRelV relativeFrom="margin">
              <wp14:pctHeight>0</wp14:pctHeight>
            </wp14:sizeRelV>
          </wp:anchor>
        </w:drawing>
      </w:r>
      <w:r w:rsidR="00C25675">
        <w:rPr>
          <w:noProof/>
        </w:rPr>
        <mc:AlternateContent>
          <mc:Choice Requires="wps">
            <w:drawing>
              <wp:anchor distT="0" distB="0" distL="114300" distR="114300" simplePos="0" relativeHeight="251662336" behindDoc="0" locked="0" layoutInCell="1" allowOverlap="1" wp14:anchorId="2E0BC067" wp14:editId="13E1036A">
                <wp:simplePos x="0" y="0"/>
                <wp:positionH relativeFrom="page">
                  <wp:posOffset>415290</wp:posOffset>
                </wp:positionH>
                <wp:positionV relativeFrom="page">
                  <wp:posOffset>5546090</wp:posOffset>
                </wp:positionV>
                <wp:extent cx="6858000" cy="287401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74010"/>
                        </a:xfrm>
                        <a:prstGeom prst="roundRect">
                          <a:avLst>
                            <a:gd name="adj" fmla="val 16667"/>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2.7pt;margin-top:436.7pt;width:540pt;height:226.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" fillcolor="#1bb35d [3214]" stroked="f" strokecolor="#4a7ebb" strokeweight="1.5pt">
                <v:shadow opacity="22938f" mv:blur="38100f" offset="0,2pt"/>
                <v:textbox inset=",7.2pt,,7.2pt"/>
                <w10:wrap anchorx="page" anchory="page"/>
              </v:roundrect>
            </w:pict>
          </mc:Fallback>
        </mc:AlternateContent>
      </w:r>
      <w:r w:rsidR="00C25675">
        <w:rPr>
          <w:noProof/>
        </w:rPr>
        <mc:AlternateContent>
          <mc:Choice Requires="wps">
            <w:drawing>
              <wp:anchor distT="0" distB="0" distL="114300" distR="114300" simplePos="0" relativeHeight="251669504" behindDoc="0" locked="0" layoutInCell="1" allowOverlap="1" wp14:anchorId="3A4CC4BD" wp14:editId="2E244839">
                <wp:simplePos x="0" y="0"/>
                <wp:positionH relativeFrom="page">
                  <wp:posOffset>640080</wp:posOffset>
                </wp:positionH>
                <wp:positionV relativeFrom="page">
                  <wp:posOffset>7026910</wp:posOffset>
                </wp:positionV>
                <wp:extent cx="6492240" cy="1278890"/>
                <wp:effectExtent l="0" t="0" r="0" b="16510"/>
                <wp:wrapTight wrapText="bothSides">
                  <wp:wrapPolygon edited="0">
                    <wp:start x="85" y="0"/>
                    <wp:lineTo x="85" y="21450"/>
                    <wp:lineTo x="21380" y="21450"/>
                    <wp:lineTo x="21380" y="0"/>
                    <wp:lineTo x="85" y="0"/>
                  </wp:wrapPolygon>
                </wp:wrapTight>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27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27E1070" w14:textId="77777777" w:rsidR="00BC6B48" w:rsidRDefault="00BC6B48" w:rsidP="00C25675">
                            <w:pPr>
                              <w:pStyle w:val="Heading1"/>
                            </w:pPr>
                            <w:r>
                              <w:t xml:space="preserve">Vance County 4-H is </w:t>
                            </w:r>
                            <w:proofErr w:type="gramStart"/>
                            <w:r>
                              <w:t>sponsoring  an</w:t>
                            </w:r>
                            <w:proofErr w:type="gramEnd"/>
                            <w:r>
                              <w:t xml:space="preserve"> opportunity for anyone handy with a sewing machine to help make pillows for a local nursing home and the hospital to support breast cancer and heart patients.  Machines &amp; materials supplied.  Call 252-438-8188 by Friday, October 3, for more information and to register.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50.4pt;margin-top:553.3pt;width:511.2pt;height:100.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" mv:complextextbox="1" filled="f" stroked="f">
                <v:textbox inset=",0,,0">
                  <w:txbxContent>
                    <w:p w14:paraId="127E1070" w14:textId="77777777" w:rsidR="00BC6B48" w:rsidRDefault="00BC6B48" w:rsidP="00C25675">
                      <w:pPr>
                        <w:pStyle w:val="Heading1"/>
                      </w:pPr>
                      <w:r>
                        <w:t xml:space="preserve">Vance County 4-H is </w:t>
                      </w:r>
                      <w:proofErr w:type="gramStart"/>
                      <w:r>
                        <w:t>sponsoring  an</w:t>
                      </w:r>
                      <w:proofErr w:type="gramEnd"/>
                      <w:r>
                        <w:t xml:space="preserve"> opportunity for anyone handy with a sewing machine to help make pillows for a local nursing home and the hospital to support breast cancer and heart patients.  Machines &amp; materials supplied.  Call 252-438-8188 by Friday, October 3, for more information and to register.</w:t>
                      </w:r>
                    </w:p>
                  </w:txbxContent>
                </v:textbox>
                <w10:wrap type="tight" anchorx="page" anchory="page"/>
              </v:shape>
            </w:pict>
          </mc:Fallback>
        </mc:AlternateContent>
      </w:r>
      <w:r w:rsidR="00C25675">
        <w:rPr>
          <w:noProof/>
        </w:rPr>
        <mc:AlternateContent>
          <mc:Choice Requires="wps">
            <w:drawing>
              <wp:anchor distT="0" distB="0" distL="114300" distR="114300" simplePos="0" relativeHeight="251667456" behindDoc="0" locked="0" layoutInCell="1" allowOverlap="1" wp14:anchorId="40F38A13" wp14:editId="5A04CCCC">
                <wp:simplePos x="0" y="0"/>
                <wp:positionH relativeFrom="page">
                  <wp:posOffset>635000</wp:posOffset>
                </wp:positionH>
                <wp:positionV relativeFrom="page">
                  <wp:posOffset>5546090</wp:posOffset>
                </wp:positionV>
                <wp:extent cx="6492240" cy="1573530"/>
                <wp:effectExtent l="0" t="0" r="0" b="1270"/>
                <wp:wrapTight wrapText="bothSides">
                  <wp:wrapPolygon edited="0">
                    <wp:start x="85" y="0"/>
                    <wp:lineTo x="85" y="21269"/>
                    <wp:lineTo x="21380" y="21269"/>
                    <wp:lineTo x="21380" y="0"/>
                    <wp:lineTo x="85" y="0"/>
                  </wp:wrapPolygon>
                </wp:wrapTight>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7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A60AB6C" w14:textId="77777777" w:rsidR="00BC6B48" w:rsidRPr="00CB4688" w:rsidRDefault="00BC6B48" w:rsidP="00C25675">
                            <w:pPr>
                              <w:pStyle w:val="Title"/>
                              <w:rPr>
                                <w:color w:val="FF6600"/>
                              </w:rPr>
                            </w:pPr>
                            <w:r w:rsidRPr="00CB4688">
                              <w:rPr>
                                <w:color w:val="FF6600"/>
                                <w:sz w:val="96"/>
                                <w:szCs w:val="96"/>
                              </w:rPr>
                              <w:t>Please Come to a</w:t>
                            </w:r>
                            <w:r w:rsidRPr="00CB4688">
                              <w:rPr>
                                <w:color w:val="FF6600"/>
                              </w:rPr>
                              <w:t xml:space="preserve"> Sew-</w:t>
                            </w:r>
                            <w:proofErr w:type="gramStart"/>
                            <w:r w:rsidRPr="00CB4688">
                              <w:rPr>
                                <w:color w:val="FF6600"/>
                              </w:rPr>
                              <w:t>Down !</w:t>
                            </w:r>
                            <w:proofErr w:type="gram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50pt;margin-top:436.7pt;width:511.2pt;height:123.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" filled="f" stroked="f">
                <v:textbox inset=",0,,0">
                  <w:txbxContent>
                    <w:p w14:paraId="5A60AB6C" w14:textId="77777777" w:rsidR="00BC6B48" w:rsidRPr="00CB4688" w:rsidRDefault="00BC6B48" w:rsidP="00C25675">
                      <w:pPr>
                        <w:pStyle w:val="Title"/>
                        <w:rPr>
                          <w:color w:val="FF6600"/>
                        </w:rPr>
                      </w:pPr>
                      <w:r w:rsidRPr="00CB4688">
                        <w:rPr>
                          <w:color w:val="FF6600"/>
                          <w:sz w:val="96"/>
                          <w:szCs w:val="96"/>
                        </w:rPr>
                        <w:t>Please Come to a</w:t>
                      </w:r>
                      <w:r w:rsidRPr="00CB4688">
                        <w:rPr>
                          <w:color w:val="FF6600"/>
                        </w:rPr>
                        <w:t xml:space="preserve"> Sew-</w:t>
                      </w:r>
                      <w:proofErr w:type="gramStart"/>
                      <w:r w:rsidRPr="00CB4688">
                        <w:rPr>
                          <w:color w:val="FF6600"/>
                        </w:rPr>
                        <w:t>Down !</w:t>
                      </w:r>
                      <w:proofErr w:type="gramEnd"/>
                    </w:p>
                  </w:txbxContent>
                </v:textbox>
                <w10:wrap type="tight" anchorx="page" anchory="page"/>
              </v:shape>
            </w:pict>
          </mc:Fallback>
        </mc:AlternateContent>
      </w:r>
      <w:r w:rsidR="00C25675">
        <w:rPr>
          <w:noProof/>
        </w:rPr>
        <mc:AlternateContent>
          <mc:Choice Requires="wps">
            <w:drawing>
              <wp:anchor distT="0" distB="0" distL="114300" distR="114300" simplePos="0" relativeHeight="251665408" behindDoc="0" locked="0" layoutInCell="1" allowOverlap="1" wp14:anchorId="05319C68" wp14:editId="5B4A03A4">
                <wp:simplePos x="0" y="0"/>
                <wp:positionH relativeFrom="page">
                  <wp:posOffset>4041775</wp:posOffset>
                </wp:positionH>
                <wp:positionV relativeFrom="page">
                  <wp:posOffset>3827780</wp:posOffset>
                </wp:positionV>
                <wp:extent cx="3108960" cy="544830"/>
                <wp:effectExtent l="0" t="0" r="0" b="13970"/>
                <wp:wrapTight wrapText="bothSides">
                  <wp:wrapPolygon edited="0">
                    <wp:start x="176" y="0"/>
                    <wp:lineTo x="176" y="21147"/>
                    <wp:lineTo x="21176" y="21147"/>
                    <wp:lineTo x="21176" y="0"/>
                    <wp:lineTo x="176" y="0"/>
                  </wp:wrapPolygon>
                </wp:wrapTight>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F19BB6D" w14:textId="77777777" w:rsidR="00BC6B48" w:rsidRPr="00C25675" w:rsidRDefault="00BC6B48" w:rsidP="00C25675">
                            <w:pPr>
                              <w:pStyle w:val="Heading3"/>
                              <w:rPr>
                                <w:sz w:val="72"/>
                                <w:szCs w:val="72"/>
                              </w:rPr>
                            </w:pPr>
                            <w:r w:rsidRPr="00C25675">
                              <w:rPr>
                                <w:sz w:val="72"/>
                                <w:szCs w:val="72"/>
                              </w:rPr>
                              <w:t>Saturday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318.25pt;margin-top:301.4pt;width:244.8pt;height:42.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" filled="f" stroked="f">
                <v:textbox inset=",0,,0">
                  <w:txbxContent>
                    <w:p w14:paraId="2F19BB6D" w14:textId="77777777" w:rsidR="00BC6B48" w:rsidRPr="00C25675" w:rsidRDefault="00BC6B48" w:rsidP="00C25675">
                      <w:pPr>
                        <w:pStyle w:val="Heading3"/>
                        <w:rPr>
                          <w:sz w:val="72"/>
                          <w:szCs w:val="72"/>
                        </w:rPr>
                      </w:pPr>
                      <w:r w:rsidRPr="00C25675">
                        <w:rPr>
                          <w:sz w:val="72"/>
                          <w:szCs w:val="72"/>
                        </w:rPr>
                        <w:t>Saturday</w:t>
                      </w:r>
                    </w:p>
                  </w:txbxContent>
                </v:textbox>
                <w10:wrap type="tight" anchorx="page" anchory="page"/>
              </v:shape>
            </w:pict>
          </mc:Fallback>
        </mc:AlternateContent>
      </w:r>
      <w:r w:rsidR="00C25675">
        <w:rPr>
          <w:noProof/>
        </w:rPr>
        <mc:AlternateContent>
          <mc:Choice Requires="wps">
            <w:drawing>
              <wp:anchor distT="0" distB="0" distL="114300" distR="114300" simplePos="0" relativeHeight="251666432" behindDoc="0" locked="0" layoutInCell="1" allowOverlap="1" wp14:anchorId="417A9DD1" wp14:editId="180542B4">
                <wp:simplePos x="0" y="0"/>
                <wp:positionH relativeFrom="page">
                  <wp:posOffset>4206240</wp:posOffset>
                </wp:positionH>
                <wp:positionV relativeFrom="page">
                  <wp:posOffset>4372610</wp:posOffset>
                </wp:positionV>
                <wp:extent cx="3108960" cy="656590"/>
                <wp:effectExtent l="0" t="0" r="0" b="3810"/>
                <wp:wrapTight wrapText="bothSides">
                  <wp:wrapPolygon edited="0">
                    <wp:start x="176" y="0"/>
                    <wp:lineTo x="176" y="20890"/>
                    <wp:lineTo x="21176" y="20890"/>
                    <wp:lineTo x="21176" y="0"/>
                    <wp:lineTo x="176" y="0"/>
                  </wp:wrapPolygon>
                </wp:wrapT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792F044" w14:textId="7205DF07" w:rsidR="00BC6B48" w:rsidRPr="00C25675" w:rsidRDefault="00BC6B48" w:rsidP="003E2616">
                            <w:pPr>
                              <w:pStyle w:val="Date"/>
                              <w:rPr>
                                <w:sz w:val="48"/>
                                <w:szCs w:val="48"/>
                              </w:rPr>
                            </w:pPr>
                            <w:r w:rsidRPr="00C25675">
                              <w:rPr>
                                <w:sz w:val="48"/>
                                <w:szCs w:val="48"/>
                              </w:rPr>
                              <w:t>O</w:t>
                            </w:r>
                            <w:r w:rsidR="003E2616">
                              <w:rPr>
                                <w:sz w:val="48"/>
                                <w:szCs w:val="48"/>
                              </w:rPr>
                              <w:t>ctober 11</w:t>
                            </w:r>
                            <w:r w:rsidR="003E2616" w:rsidRPr="003E2616">
                              <w:rPr>
                                <w:sz w:val="48"/>
                                <w:szCs w:val="48"/>
                                <w:vertAlign w:val="superscript"/>
                              </w:rPr>
                              <w:t>th</w:t>
                            </w:r>
                            <w:r w:rsidR="003E2616">
                              <w:rPr>
                                <w:sz w:val="48"/>
                                <w:szCs w:val="48"/>
                              </w:rPr>
                              <w:t xml:space="preserve">, </w:t>
                            </w:r>
                            <w:r w:rsidRPr="00C25675">
                              <w:rPr>
                                <w:sz w:val="48"/>
                                <w:szCs w:val="48"/>
                              </w:rPr>
                              <w:t>2014</w:t>
                            </w:r>
                            <w:r w:rsidR="00213A45">
                              <w:rPr>
                                <w:sz w:val="48"/>
                                <w:szCs w:val="48"/>
                              </w:rPr>
                              <w:t>, 9 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31.2pt;margin-top:344.3pt;width:244.8pt;height:5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" filled="f" stroked="f">
                <v:textbox inset=",0,,0">
                  <w:txbxContent>
                    <w:p w14:paraId="4792F044" w14:textId="7205DF07" w:rsidR="00BC6B48" w:rsidRPr="00C25675" w:rsidRDefault="00BC6B48" w:rsidP="003E2616">
                      <w:pPr>
                        <w:pStyle w:val="Date"/>
                        <w:rPr>
                          <w:sz w:val="48"/>
                          <w:szCs w:val="48"/>
                        </w:rPr>
                      </w:pPr>
                      <w:r w:rsidRPr="00C25675">
                        <w:rPr>
                          <w:sz w:val="48"/>
                          <w:szCs w:val="48"/>
                        </w:rPr>
                        <w:t>O</w:t>
                      </w:r>
                      <w:r w:rsidR="003E2616">
                        <w:rPr>
                          <w:sz w:val="48"/>
                          <w:szCs w:val="48"/>
                        </w:rPr>
                        <w:t>ctober 11</w:t>
                      </w:r>
                      <w:r w:rsidR="003E2616" w:rsidRPr="003E2616">
                        <w:rPr>
                          <w:sz w:val="48"/>
                          <w:szCs w:val="48"/>
                          <w:vertAlign w:val="superscript"/>
                        </w:rPr>
                        <w:t>th</w:t>
                      </w:r>
                      <w:r w:rsidR="003E2616">
                        <w:rPr>
                          <w:sz w:val="48"/>
                          <w:szCs w:val="48"/>
                        </w:rPr>
                        <w:t xml:space="preserve">, </w:t>
                      </w:r>
                      <w:r w:rsidRPr="00C25675">
                        <w:rPr>
                          <w:sz w:val="48"/>
                          <w:szCs w:val="48"/>
                        </w:rPr>
                        <w:t>2014</w:t>
                      </w:r>
                      <w:r w:rsidR="00213A45">
                        <w:rPr>
                          <w:sz w:val="48"/>
                          <w:szCs w:val="48"/>
                        </w:rPr>
                        <w:t>, 9 a.m.</w:t>
                      </w:r>
                    </w:p>
                  </w:txbxContent>
                </v:textbox>
                <w10:wrap type="tight" anchorx="page" anchory="page"/>
              </v:shape>
            </w:pict>
          </mc:Fallback>
        </mc:AlternateContent>
      </w:r>
      <w:r w:rsidR="00C25675">
        <w:rPr>
          <w:noProof/>
        </w:rPr>
        <mc:AlternateContent>
          <mc:Choice Requires="wps">
            <w:drawing>
              <wp:anchor distT="0" distB="0" distL="114300" distR="114300" simplePos="0" relativeHeight="251661312" behindDoc="0" locked="0" layoutInCell="1" allowOverlap="1" wp14:anchorId="1CDCBCD3" wp14:editId="5B449E6D">
                <wp:simplePos x="0" y="0"/>
                <wp:positionH relativeFrom="page">
                  <wp:posOffset>4041775</wp:posOffset>
                </wp:positionH>
                <wp:positionV relativeFrom="page">
                  <wp:posOffset>3724275</wp:posOffset>
                </wp:positionV>
                <wp:extent cx="3273425" cy="1554480"/>
                <wp:effectExtent l="0" t="0" r="317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3425" cy="1554480"/>
                        </a:xfrm>
                        <a:prstGeom prst="roundRect">
                          <a:avLst>
                            <a:gd name="adj" fmla="val 25653"/>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18.25pt;margin-top:293.25pt;width:257.75pt;height:1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681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" fillcolor="#001645 [3204]" stroked="f" strokecolor="#4a7ebb" strokeweight="1.5pt">
                <v:shadow opacity="22938f" mv:blur="38100f" offset="0,2pt"/>
                <v:textbox inset=",7.2pt,,7.2pt"/>
                <w10:wrap anchorx="page" anchory="page"/>
              </v:roundrect>
            </w:pict>
          </mc:Fallback>
        </mc:AlternateContent>
      </w:r>
    </w:p>
    <w:sectPr w:rsidR="00C25675" w:rsidSect="00C25675">
      <w:pgSz w:w="12240" w:h="15840"/>
      <w:pgMar w:top="432"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C3816" w14:textId="77777777" w:rsidR="00616BB3" w:rsidRDefault="00616BB3">
      <w:r>
        <w:separator/>
      </w:r>
    </w:p>
  </w:endnote>
  <w:endnote w:type="continuationSeparator" w:id="0">
    <w:p w14:paraId="15178451" w14:textId="77777777" w:rsidR="00616BB3" w:rsidRDefault="0061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Rockwell Extra Bold">
    <w:panose1 w:val="02060903040505020403"/>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Thorndale">
    <w:altName w:val="Times New Roman"/>
    <w:charset w:val="00"/>
    <w:family w:val="roman"/>
    <w:pitch w:val="variable"/>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C2DAF" w14:textId="77777777" w:rsidR="00616BB3" w:rsidRDefault="00616BB3">
      <w:r>
        <w:separator/>
      </w:r>
    </w:p>
  </w:footnote>
  <w:footnote w:type="continuationSeparator" w:id="0">
    <w:p w14:paraId="64290D09" w14:textId="77777777" w:rsidR="00616BB3" w:rsidRDefault="00616B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14E42A"/>
    <w:lvl w:ilvl="0">
      <w:start w:val="1"/>
      <w:numFmt w:val="bullet"/>
      <w:pStyle w:val="Titl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C25675"/>
    <w:rsid w:val="00213A45"/>
    <w:rsid w:val="00376CF2"/>
    <w:rsid w:val="003E2616"/>
    <w:rsid w:val="003F4489"/>
    <w:rsid w:val="004A3558"/>
    <w:rsid w:val="00616BB3"/>
    <w:rsid w:val="00696D1C"/>
    <w:rsid w:val="00736414"/>
    <w:rsid w:val="008A4F76"/>
    <w:rsid w:val="00930228"/>
    <w:rsid w:val="009E652A"/>
    <w:rsid w:val="00AA51B2"/>
    <w:rsid w:val="00BC6B48"/>
    <w:rsid w:val="00C07A0D"/>
    <w:rsid w:val="00C25675"/>
    <w:rsid w:val="00C56124"/>
    <w:rsid w:val="00CB4688"/>
    <w:rsid w:val="00DA3D7F"/>
    <w:rsid w:val="00DD51E0"/>
    <w:rsid w:val="00E85CC3"/>
    <w:rsid w:val="00F142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B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1BB35D"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441700" w:themeColor="accent2"/>
      <w:sz w:val="18"/>
    </w:rPr>
  </w:style>
  <w:style w:type="character" w:customStyle="1" w:styleId="FooterChar">
    <w:name w:val="Footer Char"/>
    <w:basedOn w:val="DefaultParagraphFont"/>
    <w:link w:val="Footer"/>
    <w:semiHidden/>
    <w:rsid w:val="008604D6"/>
    <w:rPr>
      <w:color w:val="441700"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001645"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001645" w:themeColor="accent1"/>
      <w:kern w:val="26"/>
      <w:sz w:val="132"/>
      <w:szCs w:val="52"/>
    </w:rPr>
  </w:style>
  <w:style w:type="paragraph" w:styleId="Subtitle">
    <w:name w:val="Subtitle"/>
    <w:basedOn w:val="Normal"/>
    <w:link w:val="SubtitleChar"/>
    <w:qFormat/>
    <w:rsid w:val="00356BB8"/>
    <w:pPr>
      <w:numPr>
        <w:ilvl w:val="1"/>
      </w:numPr>
      <w:jc w:val="center"/>
    </w:pPr>
    <w:rPr>
      <w:iCs/>
      <w:caps/>
      <w:color w:val="00676D"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00676D"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1BB35D"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1BB35D"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441700" w:themeColor="accent2"/>
      <w:sz w:val="18"/>
    </w:rPr>
  </w:style>
  <w:style w:type="character" w:customStyle="1" w:styleId="FooterChar">
    <w:name w:val="Footer Char"/>
    <w:basedOn w:val="DefaultParagraphFont"/>
    <w:link w:val="Footer"/>
    <w:semiHidden/>
    <w:rsid w:val="008604D6"/>
    <w:rPr>
      <w:color w:val="441700"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001645"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001645" w:themeColor="accent1"/>
      <w:kern w:val="26"/>
      <w:sz w:val="132"/>
      <w:szCs w:val="52"/>
    </w:rPr>
  </w:style>
  <w:style w:type="paragraph" w:styleId="Subtitle">
    <w:name w:val="Subtitle"/>
    <w:basedOn w:val="Normal"/>
    <w:link w:val="SubtitleChar"/>
    <w:qFormat/>
    <w:rsid w:val="00356BB8"/>
    <w:pPr>
      <w:numPr>
        <w:ilvl w:val="1"/>
      </w:numPr>
      <w:jc w:val="center"/>
    </w:pPr>
    <w:rPr>
      <w:iCs/>
      <w:caps/>
      <w:color w:val="00676D"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00676D"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1BB35D"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Shout%20Poster.dotx" TargetMode="External"/></Relationships>
</file>

<file path=word/theme/theme1.xml><?xml version="1.0" encoding="utf-8"?>
<a:theme xmlns:a="http://schemas.openxmlformats.org/drawingml/2006/main" name="Office Theme">
  <a:themeElements>
    <a:clrScheme name="Shout Poster">
      <a:dk1>
        <a:sysClr val="windowText" lastClr="000000"/>
      </a:dk1>
      <a:lt1>
        <a:sysClr val="window" lastClr="FFFFFF"/>
      </a:lt1>
      <a:dk2>
        <a:srgbClr val="00B4E3"/>
      </a:dk2>
      <a:lt2>
        <a:srgbClr val="1BB35D"/>
      </a:lt2>
      <a:accent1>
        <a:srgbClr val="001645"/>
      </a:accent1>
      <a:accent2>
        <a:srgbClr val="441700"/>
      </a:accent2>
      <a:accent3>
        <a:srgbClr val="00676D"/>
      </a:accent3>
      <a:accent4>
        <a:srgbClr val="CAB30A"/>
      </a:accent4>
      <a:accent5>
        <a:srgbClr val="BB0F2B"/>
      </a:accent5>
      <a:accent6>
        <a:srgbClr val="A49660"/>
      </a:accent6>
      <a:hlink>
        <a:srgbClr val="523B3D"/>
      </a:hlink>
      <a:folHlink>
        <a:srgbClr val="C67E1F"/>
      </a:folHlink>
    </a:clrScheme>
    <a:fontScheme name="Shout Poster">
      <a:majorFont>
        <a:latin typeface="Rockwell Extra Bold"/>
        <a:ea typeface=""/>
        <a:cs typeface=""/>
        <a:font script="Jpan" typeface="ヒラギノ角ゴ Pro W3"/>
      </a:majorFont>
      <a:minorFont>
        <a:latin typeface="News Gothic MT"/>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Shout Poster.dotx</Template>
  <TotalTime>1</TotalTime>
  <Pages>1</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dc:description/>
  <cp:lastModifiedBy>EIT Help</cp:lastModifiedBy>
  <cp:revision>2</cp:revision>
  <dcterms:created xsi:type="dcterms:W3CDTF">2014-09-12T18:41:00Z</dcterms:created>
  <dcterms:modified xsi:type="dcterms:W3CDTF">2014-09-12T18:41:00Z</dcterms:modified>
  <cp:category/>
</cp:coreProperties>
</file>