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A7" w:rsidRPr="006C2D5E" w:rsidRDefault="005E0EA7" w:rsidP="000F4E5B">
      <w:pPr>
        <w:spacing w:after="0" w:line="240" w:lineRule="auto"/>
        <w:rPr>
          <w:rFonts w:ascii="Times New Roman" w:hAnsi="Times New Roman"/>
          <w:color w:val="000000"/>
          <w:sz w:val="41"/>
          <w:szCs w:val="4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http://visitwestjefferson.org/wp-content/uploads/2013/04/Ashe-County-Cheese-Products.jpg" style="position:absolute;margin-left:-21.05pt;margin-top:-20.15pt;width:196.2pt;height:140.25pt;z-index:251658240;visibility:visible">
            <v:imagedata r:id="rId6" o:title="" croptop="2960f" cropbottom="4217f" cropleft="2220f" cropright="2130f"/>
            <w10:wrap type="square"/>
          </v:shape>
        </w:pict>
      </w:r>
      <w:r w:rsidRPr="006C2D5E">
        <w:rPr>
          <w:rFonts w:ascii="Times New Roman" w:hAnsi="Times New Roman"/>
          <w:color w:val="000000"/>
          <w:sz w:val="41"/>
          <w:szCs w:val="41"/>
        </w:rPr>
        <w:t>Pre-Order Your</w:t>
      </w:r>
    </w:p>
    <w:p w:rsidR="005E0EA7" w:rsidRPr="006C2D5E" w:rsidRDefault="005E0EA7" w:rsidP="006B72AE">
      <w:pPr>
        <w:spacing w:after="0" w:line="240" w:lineRule="auto"/>
        <w:jc w:val="center"/>
        <w:rPr>
          <w:rFonts w:ascii="Times New Roman" w:hAnsi="Times New Roman"/>
          <w:color w:val="000000"/>
          <w:sz w:val="65"/>
          <w:szCs w:val="65"/>
        </w:rPr>
      </w:pPr>
      <w:r>
        <w:rPr>
          <w:noProof/>
        </w:rPr>
        <w:pict>
          <v:shape id="Picture 4" o:spid="_x0000_s1027" type="#_x0000_t75" alt="http://img-ak.verticalresponse.com/media/0/d/e/0deaae2c6e/9e9c693cb8/2819180e46/library/Ashe%20County.jpg" style="position:absolute;left:0;text-align:left;margin-left:238.3pt;margin-top:55.15pt;width:139.3pt;height:140.45pt;z-index:251657216;visibility:visible">
            <v:imagedata r:id="rId7" o:title=""/>
            <w10:wrap type="square"/>
          </v:shape>
        </w:pict>
      </w:r>
      <w:r>
        <w:rPr>
          <w:rFonts w:ascii="Times New Roman" w:hAnsi="Times New Roman"/>
          <w:color w:val="000000"/>
          <w:sz w:val="65"/>
          <w:szCs w:val="65"/>
        </w:rPr>
        <w:t xml:space="preserve">NCSU Dairy </w:t>
      </w:r>
      <w:r w:rsidRPr="006C2D5E">
        <w:rPr>
          <w:rFonts w:ascii="Times New Roman" w:hAnsi="Times New Roman"/>
          <w:color w:val="000000"/>
          <w:sz w:val="65"/>
          <w:szCs w:val="65"/>
        </w:rPr>
        <w:t>Science Club</w:t>
      </w:r>
    </w:p>
    <w:p w:rsidR="005E0EA7" w:rsidRDefault="005E0EA7" w:rsidP="000F4E5B">
      <w:pPr>
        <w:spacing w:after="0" w:line="240" w:lineRule="auto"/>
        <w:rPr>
          <w:rFonts w:ascii="Times New Roman" w:hAnsi="Times New Roman"/>
          <w:color w:val="000000"/>
          <w:sz w:val="65"/>
          <w:szCs w:val="65"/>
        </w:rPr>
      </w:pPr>
      <w:r>
        <w:rPr>
          <w:rFonts w:ascii="Times New Roman" w:hAnsi="Times New Roman"/>
          <w:color w:val="000000"/>
          <w:sz w:val="65"/>
          <w:szCs w:val="65"/>
        </w:rPr>
        <w:t xml:space="preserve">Ashe County </w:t>
      </w:r>
    </w:p>
    <w:p w:rsidR="005E0EA7" w:rsidRPr="006B72AE" w:rsidRDefault="005E0EA7" w:rsidP="000F4E5B">
      <w:pPr>
        <w:spacing w:after="0" w:line="240" w:lineRule="auto"/>
        <w:rPr>
          <w:rFonts w:ascii="Times New Roman" w:hAnsi="Times New Roman"/>
          <w:color w:val="000000"/>
          <w:sz w:val="65"/>
          <w:szCs w:val="65"/>
        </w:rPr>
      </w:pPr>
      <w:r w:rsidRPr="006C2D5E">
        <w:rPr>
          <w:rFonts w:ascii="Times New Roman" w:hAnsi="Times New Roman"/>
          <w:color w:val="000000"/>
          <w:sz w:val="65"/>
          <w:szCs w:val="65"/>
        </w:rPr>
        <w:t>Cheese</w:t>
      </w:r>
    </w:p>
    <w:p w:rsidR="005E0EA7" w:rsidRDefault="005E0EA7" w:rsidP="000F4E5B">
      <w:pPr>
        <w:spacing w:after="0" w:line="240" w:lineRule="auto"/>
        <w:ind w:left="720"/>
        <w:rPr>
          <w:rFonts w:ascii="Times New Roman" w:hAnsi="Times New Roman"/>
          <w:color w:val="000000"/>
          <w:sz w:val="40"/>
          <w:szCs w:val="40"/>
        </w:rPr>
      </w:pPr>
      <w:r w:rsidRPr="007B49C4">
        <w:rPr>
          <w:rFonts w:ascii="Times New Roman" w:hAnsi="Times New Roman"/>
          <w:color w:val="000000"/>
          <w:sz w:val="40"/>
          <w:szCs w:val="40"/>
        </w:rPr>
        <w:t>A: 1-12oz Mild Ch</w:t>
      </w:r>
      <w:r>
        <w:rPr>
          <w:rFonts w:ascii="Times New Roman" w:hAnsi="Times New Roman"/>
          <w:color w:val="000000"/>
          <w:sz w:val="40"/>
          <w:szCs w:val="40"/>
        </w:rPr>
        <w:t xml:space="preserve">eddar plus1-12oz Sharp </w:t>
      </w:r>
    </w:p>
    <w:p w:rsidR="005E0EA7" w:rsidRPr="007B49C4" w:rsidRDefault="005E0EA7" w:rsidP="000F4E5B">
      <w:pPr>
        <w:spacing w:after="0" w:line="240" w:lineRule="auto"/>
        <w:ind w:left="720" w:firstLine="720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Cheddar </w:t>
      </w:r>
      <w:r w:rsidRPr="007B49C4">
        <w:rPr>
          <w:rFonts w:ascii="Times New Roman" w:hAnsi="Times New Roman"/>
          <w:color w:val="000000"/>
          <w:sz w:val="40"/>
          <w:szCs w:val="40"/>
        </w:rPr>
        <w:t>$12.00</w:t>
      </w:r>
    </w:p>
    <w:p w:rsidR="005E0EA7" w:rsidRDefault="005E0EA7" w:rsidP="0024206D">
      <w:pPr>
        <w:spacing w:after="0" w:line="240" w:lineRule="auto"/>
        <w:ind w:firstLine="720"/>
        <w:rPr>
          <w:rFonts w:ascii="Times New Roman" w:hAnsi="Times New Roman"/>
          <w:color w:val="000000"/>
          <w:sz w:val="40"/>
          <w:szCs w:val="40"/>
        </w:rPr>
      </w:pPr>
      <w:r w:rsidRPr="007B49C4">
        <w:rPr>
          <w:rFonts w:ascii="Times New Roman" w:hAnsi="Times New Roman"/>
          <w:color w:val="000000"/>
          <w:sz w:val="40"/>
          <w:szCs w:val="40"/>
        </w:rPr>
        <w:t xml:space="preserve">B: 1-12oz Pepper Jack </w:t>
      </w:r>
      <w:r>
        <w:rPr>
          <w:rFonts w:ascii="Times New Roman" w:hAnsi="Times New Roman"/>
          <w:color w:val="000000"/>
          <w:sz w:val="40"/>
          <w:szCs w:val="40"/>
        </w:rPr>
        <w:t xml:space="preserve">plus1-12oz Sharp </w:t>
      </w:r>
    </w:p>
    <w:p w:rsidR="005E0EA7" w:rsidRPr="007B49C4" w:rsidRDefault="005E0EA7" w:rsidP="000F4E5B">
      <w:pPr>
        <w:spacing w:after="0" w:line="240" w:lineRule="auto"/>
        <w:ind w:left="720" w:firstLine="720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Cheddar $12.00</w:t>
      </w:r>
    </w:p>
    <w:p w:rsidR="005E0EA7" w:rsidRPr="007B49C4" w:rsidRDefault="005E0EA7" w:rsidP="0024206D">
      <w:pPr>
        <w:spacing w:after="0" w:line="240" w:lineRule="auto"/>
        <w:ind w:firstLine="720"/>
        <w:rPr>
          <w:rFonts w:ascii="Times New Roman" w:hAnsi="Times New Roman"/>
          <w:color w:val="000000"/>
          <w:sz w:val="40"/>
          <w:szCs w:val="40"/>
        </w:rPr>
      </w:pPr>
      <w:r w:rsidRPr="007B49C4">
        <w:rPr>
          <w:rFonts w:ascii="Times New Roman" w:hAnsi="Times New Roman"/>
          <w:color w:val="000000"/>
          <w:sz w:val="40"/>
          <w:szCs w:val="40"/>
        </w:rPr>
        <w:t>C: 1-12oz Colby Jack</w:t>
      </w:r>
      <w:r>
        <w:rPr>
          <w:rFonts w:ascii="Times New Roman" w:hAnsi="Times New Roman"/>
          <w:color w:val="000000"/>
          <w:sz w:val="40"/>
          <w:szCs w:val="40"/>
        </w:rPr>
        <w:t xml:space="preserve"> plus 1-12oz Pepper Jack $12.00</w:t>
      </w:r>
    </w:p>
    <w:p w:rsidR="005E0EA7" w:rsidRPr="007B49C4" w:rsidRDefault="005E0EA7" w:rsidP="0024206D">
      <w:pPr>
        <w:spacing w:after="0" w:line="240" w:lineRule="auto"/>
        <w:ind w:firstLine="720"/>
        <w:rPr>
          <w:rFonts w:ascii="Times New Roman" w:hAnsi="Times New Roman"/>
          <w:color w:val="000000"/>
          <w:sz w:val="40"/>
          <w:szCs w:val="40"/>
        </w:rPr>
      </w:pPr>
      <w:r w:rsidRPr="007B49C4">
        <w:rPr>
          <w:rFonts w:ascii="Times New Roman" w:hAnsi="Times New Roman"/>
          <w:color w:val="000000"/>
          <w:sz w:val="40"/>
          <w:szCs w:val="40"/>
        </w:rPr>
        <w:t>D</w:t>
      </w:r>
      <w:r>
        <w:rPr>
          <w:rFonts w:ascii="Times New Roman" w:hAnsi="Times New Roman"/>
          <w:color w:val="000000"/>
          <w:sz w:val="40"/>
          <w:szCs w:val="40"/>
        </w:rPr>
        <w:t>: 2lb Mild Cheddar Wheel $15.00</w:t>
      </w:r>
    </w:p>
    <w:p w:rsidR="005E0EA7" w:rsidRPr="007B49C4" w:rsidRDefault="005E0EA7" w:rsidP="0024206D">
      <w:pPr>
        <w:spacing w:after="0" w:line="240" w:lineRule="auto"/>
        <w:ind w:left="720"/>
        <w:rPr>
          <w:rFonts w:ascii="Times New Roman" w:hAnsi="Times New Roman"/>
          <w:color w:val="000000"/>
          <w:sz w:val="40"/>
          <w:szCs w:val="40"/>
        </w:rPr>
      </w:pPr>
      <w:r w:rsidRPr="007B49C4">
        <w:rPr>
          <w:rFonts w:ascii="Times New Roman" w:hAnsi="Times New Roman"/>
          <w:color w:val="000000"/>
          <w:sz w:val="40"/>
          <w:szCs w:val="40"/>
        </w:rPr>
        <w:t>E:</w:t>
      </w:r>
      <w:r>
        <w:rPr>
          <w:rFonts w:ascii="Times New Roman" w:hAnsi="Times New Roman"/>
          <w:color w:val="000000"/>
          <w:sz w:val="40"/>
          <w:szCs w:val="40"/>
        </w:rPr>
        <w:t xml:space="preserve"> 2lb Sharp Cheddar Wheel $16.00</w:t>
      </w:r>
    </w:p>
    <w:p w:rsidR="005E0EA7" w:rsidRPr="007B49C4" w:rsidRDefault="005E0EA7" w:rsidP="0024206D">
      <w:pPr>
        <w:spacing w:after="0" w:line="240" w:lineRule="auto"/>
        <w:ind w:firstLine="720"/>
        <w:rPr>
          <w:rFonts w:ascii="Times New Roman" w:hAnsi="Times New Roman"/>
          <w:color w:val="000000"/>
          <w:sz w:val="40"/>
          <w:szCs w:val="40"/>
        </w:rPr>
      </w:pPr>
      <w:r w:rsidRPr="007B49C4">
        <w:rPr>
          <w:rFonts w:ascii="Times New Roman" w:hAnsi="Times New Roman"/>
          <w:color w:val="000000"/>
          <w:sz w:val="40"/>
          <w:szCs w:val="40"/>
        </w:rPr>
        <w:t>X: 12-oz Cheese Curds $ 6.00</w:t>
      </w:r>
      <w:bookmarkStart w:id="0" w:name="_GoBack"/>
      <w:bookmarkEnd w:id="0"/>
    </w:p>
    <w:p w:rsidR="005E0EA7" w:rsidRPr="007B49C4" w:rsidRDefault="005E0EA7" w:rsidP="007B49C4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tbl>
      <w:tblPr>
        <w:tblW w:w="0" w:type="auto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155"/>
        <w:gridCol w:w="2250"/>
        <w:gridCol w:w="2250"/>
      </w:tblGrid>
      <w:tr w:rsidR="005E0EA7" w:rsidRPr="00995FBC" w:rsidTr="00995FBC">
        <w:tc>
          <w:tcPr>
            <w:tcW w:w="2394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Type</w:t>
            </w:r>
          </w:p>
        </w:tc>
        <w:tc>
          <w:tcPr>
            <w:tcW w:w="2155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 xml:space="preserve">No. of Boxes 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 xml:space="preserve">Rate/Box 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 xml:space="preserve">Subtotal </w:t>
            </w:r>
          </w:p>
        </w:tc>
      </w:tr>
      <w:tr w:rsidR="005E0EA7" w:rsidRPr="00995FBC" w:rsidTr="00995FBC">
        <w:tc>
          <w:tcPr>
            <w:tcW w:w="2394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A~ 24oz</w:t>
            </w:r>
          </w:p>
        </w:tc>
        <w:tc>
          <w:tcPr>
            <w:tcW w:w="2155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$12.00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5E0EA7" w:rsidRPr="00995FBC" w:rsidTr="00995FBC">
        <w:tc>
          <w:tcPr>
            <w:tcW w:w="2394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B~ 24oz</w:t>
            </w:r>
          </w:p>
        </w:tc>
        <w:tc>
          <w:tcPr>
            <w:tcW w:w="2155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$12.00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5E0EA7" w:rsidRPr="00995FBC" w:rsidTr="00995FBC">
        <w:tc>
          <w:tcPr>
            <w:tcW w:w="2394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C~ 24oz</w:t>
            </w:r>
          </w:p>
        </w:tc>
        <w:tc>
          <w:tcPr>
            <w:tcW w:w="2155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$12.00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5E0EA7" w:rsidRPr="00995FBC" w:rsidTr="00995FBC">
        <w:tc>
          <w:tcPr>
            <w:tcW w:w="2394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D= 2lbs</w:t>
            </w:r>
          </w:p>
        </w:tc>
        <w:tc>
          <w:tcPr>
            <w:tcW w:w="2155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$15.00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5E0EA7" w:rsidRPr="00995FBC" w:rsidTr="00995FBC">
        <w:tc>
          <w:tcPr>
            <w:tcW w:w="2394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E= 2lbs</w:t>
            </w:r>
          </w:p>
        </w:tc>
        <w:tc>
          <w:tcPr>
            <w:tcW w:w="2155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$16.00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5E0EA7" w:rsidRPr="00995FBC" w:rsidTr="00995FBC">
        <w:tc>
          <w:tcPr>
            <w:tcW w:w="2394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X= 12oz</w:t>
            </w:r>
          </w:p>
        </w:tc>
        <w:tc>
          <w:tcPr>
            <w:tcW w:w="2155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$6.00</w:t>
            </w:r>
          </w:p>
        </w:tc>
        <w:tc>
          <w:tcPr>
            <w:tcW w:w="2250" w:type="dxa"/>
          </w:tcPr>
          <w:p w:rsidR="005E0EA7" w:rsidRPr="00995FBC" w:rsidRDefault="005E0EA7" w:rsidP="00995F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5E0EA7" w:rsidRPr="00995FBC" w:rsidTr="00995FBC">
        <w:tc>
          <w:tcPr>
            <w:tcW w:w="9049" w:type="dxa"/>
            <w:gridSpan w:val="4"/>
          </w:tcPr>
          <w:p w:rsidR="005E0EA7" w:rsidRPr="00995FBC" w:rsidRDefault="005E0EA7" w:rsidP="00995FB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FBC">
              <w:rPr>
                <w:rFonts w:ascii="Times New Roman" w:hAnsi="Times New Roman"/>
                <w:sz w:val="32"/>
                <w:szCs w:val="32"/>
              </w:rPr>
              <w:t>Total $ Amount of Order=  $</w:t>
            </w:r>
          </w:p>
        </w:tc>
      </w:tr>
    </w:tbl>
    <w:p w:rsidR="005E0EA7" w:rsidRDefault="005E0EA7" w:rsidP="006C2D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5E0EA7" w:rsidRPr="006C2D5E" w:rsidRDefault="005E0EA7" w:rsidP="006C2D5E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6C2D5E">
        <w:rPr>
          <w:rFonts w:ascii="Times New Roman" w:hAnsi="Times New Roman"/>
          <w:b/>
          <w:bCs/>
          <w:color w:val="000000"/>
          <w:sz w:val="29"/>
          <w:szCs w:val="29"/>
        </w:rPr>
        <w:t>All orders must be received with payme</w:t>
      </w:r>
      <w:r w:rsidRPr="0024206D">
        <w:rPr>
          <w:rFonts w:ascii="Times New Roman" w:hAnsi="Times New Roman"/>
          <w:b/>
          <w:bCs/>
          <w:color w:val="000000"/>
          <w:sz w:val="29"/>
          <w:szCs w:val="29"/>
        </w:rPr>
        <w:t>nt by Tuesday, Nov. 26</w:t>
      </w:r>
    </w:p>
    <w:p w:rsidR="005E0EA7" w:rsidRPr="006C2D5E" w:rsidRDefault="005E0EA7" w:rsidP="0024206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6C2D5E">
        <w:rPr>
          <w:rFonts w:ascii="Times New Roman" w:hAnsi="Times New Roman"/>
          <w:color w:val="000000"/>
          <w:sz w:val="29"/>
          <w:szCs w:val="29"/>
        </w:rPr>
        <w:t xml:space="preserve">Checks payable to: </w:t>
      </w:r>
      <w:r w:rsidRPr="006C2D5E">
        <w:rPr>
          <w:rFonts w:ascii="Times New Roman" w:hAnsi="Times New Roman"/>
          <w:b/>
          <w:bCs/>
          <w:color w:val="000000"/>
          <w:sz w:val="29"/>
          <w:szCs w:val="29"/>
        </w:rPr>
        <w:t>NCSU Dairy Science Club (Box 7621, NCSU Raleigh 27695-7621</w:t>
      </w:r>
      <w:r w:rsidRPr="006C2D5E">
        <w:rPr>
          <w:rFonts w:ascii="Times New Roman" w:hAnsi="Times New Roman"/>
          <w:sz w:val="29"/>
          <w:szCs w:val="29"/>
        </w:rPr>
        <w:br/>
      </w:r>
    </w:p>
    <w:p w:rsidR="005E0EA7" w:rsidRPr="006C2D5E" w:rsidRDefault="005E0EA7" w:rsidP="0024206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6C2D5E">
        <w:rPr>
          <w:rFonts w:ascii="Times New Roman" w:hAnsi="Times New Roman"/>
          <w:color w:val="000000"/>
          <w:sz w:val="29"/>
          <w:szCs w:val="29"/>
        </w:rPr>
        <w:t>No orders will be placed without payment.</w:t>
      </w:r>
    </w:p>
    <w:p w:rsidR="005E0EA7" w:rsidRPr="006C2D5E" w:rsidRDefault="005E0EA7" w:rsidP="0024206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6C2D5E">
        <w:rPr>
          <w:rFonts w:ascii="Times New Roman" w:hAnsi="Times New Roman"/>
          <w:color w:val="000000"/>
          <w:sz w:val="29"/>
          <w:szCs w:val="29"/>
        </w:rPr>
        <w:t xml:space="preserve">Please send orders/questions to Hannah Elmore: </w:t>
      </w:r>
      <w:r w:rsidRPr="006C2D5E">
        <w:rPr>
          <w:rFonts w:ascii="Times New Roman" w:hAnsi="Times New Roman"/>
          <w:color w:val="000000"/>
          <w:sz w:val="29"/>
          <w:szCs w:val="29"/>
          <w:u w:val="single"/>
        </w:rPr>
        <w:t>hmelmore@ncsu.edu</w:t>
      </w:r>
      <w:r w:rsidRPr="006C2D5E"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24206D"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6C2D5E">
        <w:rPr>
          <w:rFonts w:ascii="Times New Roman" w:hAnsi="Times New Roman"/>
          <w:color w:val="000000"/>
          <w:sz w:val="29"/>
          <w:szCs w:val="29"/>
        </w:rPr>
        <w:t>phone: 704-838-6914</w:t>
      </w:r>
    </w:p>
    <w:p w:rsidR="005E0EA7" w:rsidRPr="006C2D5E" w:rsidRDefault="005E0EA7" w:rsidP="0024206D">
      <w:pPr>
        <w:spacing w:after="0" w:line="240" w:lineRule="auto"/>
        <w:ind w:left="2880"/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</w:t>
      </w:r>
      <w:r w:rsidRPr="006C2D5E">
        <w:rPr>
          <w:rFonts w:ascii="Times New Roman" w:hAnsi="Times New Roman"/>
          <w:color w:val="000000"/>
          <w:sz w:val="29"/>
          <w:szCs w:val="29"/>
        </w:rPr>
        <w:t>Coty Redding:  </w:t>
      </w:r>
      <w:r w:rsidRPr="0024206D">
        <w:rPr>
          <w:rFonts w:ascii="Times New Roman" w:hAnsi="Times New Roman"/>
          <w:color w:val="000000"/>
          <w:sz w:val="29"/>
          <w:szCs w:val="29"/>
        </w:rPr>
        <w:t xml:space="preserve">  </w:t>
      </w:r>
      <w:hyperlink r:id="rId8" w:history="1">
        <w:r w:rsidRPr="0024206D">
          <w:rPr>
            <w:rFonts w:ascii="Times New Roman" w:hAnsi="Times New Roman"/>
            <w:sz w:val="29"/>
            <w:szCs w:val="29"/>
            <w:u w:val="single"/>
          </w:rPr>
          <w:t>ctreddin@ncsu.edu</w:t>
        </w:r>
      </w:hyperlink>
      <w:r w:rsidRPr="006C2D5E">
        <w:rPr>
          <w:rFonts w:ascii="Times New Roman" w:hAnsi="Times New Roman"/>
          <w:sz w:val="29"/>
          <w:szCs w:val="29"/>
        </w:rPr>
        <w:t xml:space="preserve">  </w:t>
      </w:r>
      <w:r w:rsidRPr="006C2D5E">
        <w:rPr>
          <w:rFonts w:ascii="Times New Roman" w:hAnsi="Times New Roman"/>
          <w:color w:val="000000"/>
          <w:sz w:val="29"/>
          <w:szCs w:val="29"/>
        </w:rPr>
        <w:t>   phone: 336-736-7489</w:t>
      </w:r>
    </w:p>
    <w:p w:rsidR="005E0EA7" w:rsidRPr="0024206D" w:rsidRDefault="005E0EA7" w:rsidP="0024206D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</w:p>
    <w:p w:rsidR="005E0EA7" w:rsidRPr="006C2D5E" w:rsidRDefault="005E0EA7" w:rsidP="0024206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6C2D5E">
        <w:rPr>
          <w:rFonts w:ascii="Times New Roman" w:hAnsi="Times New Roman"/>
          <w:color w:val="000000"/>
          <w:sz w:val="29"/>
          <w:szCs w:val="29"/>
        </w:rPr>
        <w:t>Name (print): _____________________________________</w:t>
      </w:r>
    </w:p>
    <w:p w:rsidR="005E0EA7" w:rsidRPr="006C2D5E" w:rsidRDefault="005E0EA7" w:rsidP="0024206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</w:p>
    <w:p w:rsidR="005E0EA7" w:rsidRPr="006C2D5E" w:rsidRDefault="005E0EA7" w:rsidP="0024206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6C2D5E">
        <w:rPr>
          <w:rFonts w:ascii="Times New Roman" w:hAnsi="Times New Roman"/>
          <w:color w:val="000000"/>
          <w:sz w:val="29"/>
          <w:szCs w:val="29"/>
        </w:rPr>
        <w:t>Telephone No(s): ___________________________ E-Mail__________________________</w:t>
      </w:r>
    </w:p>
    <w:p w:rsidR="005E0EA7" w:rsidRPr="007B49C4" w:rsidRDefault="005E0EA7" w:rsidP="00242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D5E">
        <w:rPr>
          <w:rFonts w:ascii="Times New Roman" w:hAnsi="Times New Roman"/>
          <w:color w:val="000000"/>
          <w:sz w:val="29"/>
          <w:szCs w:val="29"/>
        </w:rPr>
        <w:t>Cheese will be available for pic</w:t>
      </w:r>
      <w:r w:rsidRPr="0024206D">
        <w:rPr>
          <w:rFonts w:ascii="Times New Roman" w:hAnsi="Times New Roman"/>
          <w:color w:val="000000"/>
          <w:sz w:val="29"/>
          <w:szCs w:val="29"/>
        </w:rPr>
        <w:t>k</w:t>
      </w:r>
      <w:r>
        <w:rPr>
          <w:rFonts w:ascii="Times New Roman" w:hAnsi="Times New Roman"/>
          <w:color w:val="000000"/>
          <w:sz w:val="29"/>
          <w:szCs w:val="29"/>
        </w:rPr>
        <w:t>-</w:t>
      </w:r>
      <w:r w:rsidRPr="0024206D">
        <w:rPr>
          <w:rFonts w:ascii="Times New Roman" w:hAnsi="Times New Roman"/>
          <w:color w:val="000000"/>
          <w:sz w:val="29"/>
          <w:szCs w:val="29"/>
        </w:rPr>
        <w:t>up the week after Thanksgiving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5E0EA7" w:rsidRPr="007B49C4" w:rsidSect="00242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A7" w:rsidRDefault="005E0EA7" w:rsidP="006C2D5E">
      <w:pPr>
        <w:spacing w:after="0" w:line="240" w:lineRule="auto"/>
      </w:pPr>
      <w:r>
        <w:separator/>
      </w:r>
    </w:p>
  </w:endnote>
  <w:endnote w:type="continuationSeparator" w:id="0">
    <w:p w:rsidR="005E0EA7" w:rsidRDefault="005E0EA7" w:rsidP="006C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A7" w:rsidRDefault="005E0EA7" w:rsidP="006C2D5E">
      <w:pPr>
        <w:spacing w:after="0" w:line="240" w:lineRule="auto"/>
      </w:pPr>
      <w:r>
        <w:separator/>
      </w:r>
    </w:p>
  </w:footnote>
  <w:footnote w:type="continuationSeparator" w:id="0">
    <w:p w:rsidR="005E0EA7" w:rsidRDefault="005E0EA7" w:rsidP="006C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5E"/>
    <w:rsid w:val="000C2772"/>
    <w:rsid w:val="000F4E5B"/>
    <w:rsid w:val="0024206D"/>
    <w:rsid w:val="002F1433"/>
    <w:rsid w:val="00311EE3"/>
    <w:rsid w:val="00404091"/>
    <w:rsid w:val="004D2BFB"/>
    <w:rsid w:val="00560294"/>
    <w:rsid w:val="00597C28"/>
    <w:rsid w:val="005E0EA7"/>
    <w:rsid w:val="006B72AE"/>
    <w:rsid w:val="006C2D5E"/>
    <w:rsid w:val="006E0D0A"/>
    <w:rsid w:val="006F31EC"/>
    <w:rsid w:val="007B49C4"/>
    <w:rsid w:val="00951905"/>
    <w:rsid w:val="00995FBC"/>
    <w:rsid w:val="00D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D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D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C2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2D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C2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eddin@ncs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Pre-Order Your</dc:title>
  <dc:subject/>
  <dc:creator>Hannah Elmore</dc:creator>
  <cp:keywords/>
  <dc:description/>
  <cp:lastModifiedBy> </cp:lastModifiedBy>
  <cp:revision>2</cp:revision>
  <dcterms:created xsi:type="dcterms:W3CDTF">2013-11-15T17:38:00Z</dcterms:created>
  <dcterms:modified xsi:type="dcterms:W3CDTF">2013-11-15T17:38:00Z</dcterms:modified>
</cp:coreProperties>
</file>