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A7E7" w14:textId="7ABF3AA6" w:rsidR="00556DC0" w:rsidRDefault="008F694A">
      <w:pPr>
        <w:rPr>
          <w:noProof/>
        </w:rPr>
      </w:pPr>
      <w:bookmarkStart w:id="0" w:name="_GoBack"/>
      <w:bookmarkEnd w:id="0"/>
      <w:r>
        <w:rPr>
          <w:noProof/>
        </w:rPr>
        <w:drawing>
          <wp:anchor distT="0" distB="0" distL="114300" distR="114300" simplePos="0" relativeHeight="251682911" behindDoc="0" locked="0" layoutInCell="1" allowOverlap="1" wp14:anchorId="6C035245" wp14:editId="567801A6">
            <wp:simplePos x="0" y="0"/>
            <wp:positionH relativeFrom="page">
              <wp:posOffset>682625</wp:posOffset>
            </wp:positionH>
            <wp:positionV relativeFrom="page">
              <wp:posOffset>2187575</wp:posOffset>
            </wp:positionV>
            <wp:extent cx="1054100" cy="1003300"/>
            <wp:effectExtent l="25400" t="0" r="0" b="0"/>
            <wp:wrapTight wrapText="bothSides">
              <wp:wrapPolygon edited="0">
                <wp:start x="-520" y="0"/>
                <wp:lineTo x="-520" y="21327"/>
                <wp:lineTo x="21340" y="21327"/>
                <wp:lineTo x="21340" y="0"/>
                <wp:lineTo x="-520" y="0"/>
              </wp:wrapPolygon>
            </wp:wrapTight>
            <wp:docPr id="10"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srcRect/>
                    <a:stretch>
                      <a:fillRect/>
                    </a:stretch>
                  </pic:blipFill>
                  <pic:spPr bwMode="auto">
                    <a:xfrm>
                      <a:off x="0" y="0"/>
                      <a:ext cx="1054100" cy="1003300"/>
                    </a:xfrm>
                    <a:prstGeom prst="rect">
                      <a:avLst/>
                    </a:prstGeom>
                    <a:noFill/>
                    <a:ln w="9525">
                      <a:noFill/>
                      <a:miter lim="800000"/>
                      <a:headEnd/>
                      <a:tailEnd/>
                    </a:ln>
                  </pic:spPr>
                </pic:pic>
              </a:graphicData>
            </a:graphic>
          </wp:anchor>
        </w:drawing>
      </w:r>
      <w:r>
        <w:rPr>
          <w:noProof/>
        </w:rPr>
        <w:drawing>
          <wp:anchor distT="0" distB="0" distL="114300" distR="114300" simplePos="0" relativeHeight="251676767" behindDoc="0" locked="0" layoutInCell="1" allowOverlap="1" wp14:anchorId="54E41C63" wp14:editId="4E21EF0F">
            <wp:simplePos x="0" y="0"/>
            <wp:positionH relativeFrom="page">
              <wp:posOffset>1908175</wp:posOffset>
            </wp:positionH>
            <wp:positionV relativeFrom="page">
              <wp:posOffset>2178050</wp:posOffset>
            </wp:positionV>
            <wp:extent cx="1054100" cy="1003300"/>
            <wp:effectExtent l="25400" t="0" r="0" b="0"/>
            <wp:wrapTight wrapText="bothSides">
              <wp:wrapPolygon edited="0">
                <wp:start x="-520" y="0"/>
                <wp:lineTo x="-520" y="21327"/>
                <wp:lineTo x="21340" y="21327"/>
                <wp:lineTo x="21340" y="0"/>
                <wp:lineTo x="-520" y="0"/>
              </wp:wrapPolygon>
            </wp:wrapTight>
            <wp:docPr id="4"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srcRect/>
                    <a:stretch>
                      <a:fillRect/>
                    </a:stretch>
                  </pic:blipFill>
                  <pic:spPr bwMode="auto">
                    <a:xfrm>
                      <a:off x="0" y="0"/>
                      <a:ext cx="1054100" cy="1003300"/>
                    </a:xfrm>
                    <a:prstGeom prst="rect">
                      <a:avLst/>
                    </a:prstGeom>
                    <a:noFill/>
                    <a:ln w="9525">
                      <a:noFill/>
                      <a:miter lim="800000"/>
                      <a:headEnd/>
                      <a:tailEnd/>
                    </a:ln>
                  </pic:spPr>
                </pic:pic>
              </a:graphicData>
            </a:graphic>
          </wp:anchor>
        </w:drawing>
      </w:r>
      <w:r>
        <w:rPr>
          <w:noProof/>
        </w:rPr>
        <w:drawing>
          <wp:anchor distT="0" distB="0" distL="114300" distR="114300" simplePos="0" relativeHeight="251680863" behindDoc="0" locked="0" layoutInCell="1" allowOverlap="1" wp14:anchorId="06DCFE46" wp14:editId="67138584">
            <wp:simplePos x="0" y="0"/>
            <wp:positionH relativeFrom="page">
              <wp:posOffset>6029325</wp:posOffset>
            </wp:positionH>
            <wp:positionV relativeFrom="page">
              <wp:posOffset>2178050</wp:posOffset>
            </wp:positionV>
            <wp:extent cx="1054100" cy="1003300"/>
            <wp:effectExtent l="25400" t="0" r="0" b="0"/>
            <wp:wrapTight wrapText="bothSides">
              <wp:wrapPolygon edited="0">
                <wp:start x="-520" y="0"/>
                <wp:lineTo x="-520" y="21327"/>
                <wp:lineTo x="21340" y="21327"/>
                <wp:lineTo x="21340" y="0"/>
                <wp:lineTo x="-520" y="0"/>
              </wp:wrapPolygon>
            </wp:wrapTight>
            <wp:docPr id="9"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srcRect/>
                    <a:stretch>
                      <a:fillRect/>
                    </a:stretch>
                  </pic:blipFill>
                  <pic:spPr bwMode="auto">
                    <a:xfrm>
                      <a:off x="0" y="0"/>
                      <a:ext cx="1054100" cy="1003300"/>
                    </a:xfrm>
                    <a:prstGeom prst="rect">
                      <a:avLst/>
                    </a:prstGeom>
                    <a:noFill/>
                    <a:ln w="9525">
                      <a:noFill/>
                      <a:miter lim="800000"/>
                      <a:headEnd/>
                      <a:tailEnd/>
                    </a:ln>
                  </pic:spPr>
                </pic:pic>
              </a:graphicData>
            </a:graphic>
          </wp:anchor>
        </w:drawing>
      </w:r>
      <w:r>
        <w:rPr>
          <w:noProof/>
        </w:rPr>
        <w:drawing>
          <wp:anchor distT="0" distB="0" distL="114300" distR="114300" simplePos="0" relativeHeight="251678815" behindDoc="0" locked="0" layoutInCell="1" allowOverlap="1" wp14:anchorId="72F5FABB" wp14:editId="61A0D9B5">
            <wp:simplePos x="0" y="0"/>
            <wp:positionH relativeFrom="page">
              <wp:posOffset>4873625</wp:posOffset>
            </wp:positionH>
            <wp:positionV relativeFrom="page">
              <wp:posOffset>2178050</wp:posOffset>
            </wp:positionV>
            <wp:extent cx="1054100" cy="1003300"/>
            <wp:effectExtent l="25400" t="0" r="0" b="0"/>
            <wp:wrapTight wrapText="bothSides">
              <wp:wrapPolygon edited="0">
                <wp:start x="-520" y="0"/>
                <wp:lineTo x="-520" y="21327"/>
                <wp:lineTo x="21340" y="21327"/>
                <wp:lineTo x="21340" y="0"/>
                <wp:lineTo x="-520" y="0"/>
              </wp:wrapPolygon>
            </wp:wrapTight>
            <wp:docPr id="8"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srcRect/>
                    <a:stretch>
                      <a:fillRect/>
                    </a:stretch>
                  </pic:blipFill>
                  <pic:spPr bwMode="auto">
                    <a:xfrm>
                      <a:off x="0" y="0"/>
                      <a:ext cx="1054100" cy="1003300"/>
                    </a:xfrm>
                    <a:prstGeom prst="rect">
                      <a:avLst/>
                    </a:prstGeom>
                    <a:noFill/>
                    <a:ln w="9525">
                      <a:noFill/>
                      <a:miter lim="800000"/>
                      <a:headEnd/>
                      <a:tailEnd/>
                    </a:ln>
                  </pic:spPr>
                </pic:pic>
              </a:graphicData>
            </a:graphic>
          </wp:anchor>
        </w:drawing>
      </w:r>
      <w:r>
        <w:rPr>
          <w:noProof/>
        </w:rPr>
        <w:drawing>
          <wp:anchor distT="0" distB="0" distL="114300" distR="114300" simplePos="0" relativeHeight="251674719" behindDoc="0" locked="0" layoutInCell="1" allowOverlap="1" wp14:anchorId="72CCE5AB" wp14:editId="3993C70F">
            <wp:simplePos x="0" y="0"/>
            <wp:positionH relativeFrom="page">
              <wp:posOffset>3089275</wp:posOffset>
            </wp:positionH>
            <wp:positionV relativeFrom="page">
              <wp:posOffset>2165350</wp:posOffset>
            </wp:positionV>
            <wp:extent cx="1714500" cy="1714500"/>
            <wp:effectExtent l="25400" t="0" r="0" b="0"/>
            <wp:wrapTight wrapText="bothSides">
              <wp:wrapPolygon edited="0">
                <wp:start x="-320" y="0"/>
                <wp:lineTo x="-320" y="21440"/>
                <wp:lineTo x="21440" y="21440"/>
                <wp:lineTo x="21440" y="0"/>
                <wp:lineTo x="-320" y="0"/>
              </wp:wrapPolygon>
            </wp:wrapTight>
            <wp:docPr id="3"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00A95965">
        <w:rPr>
          <w:noProof/>
        </w:rPr>
        <mc:AlternateContent>
          <mc:Choice Requires="wps">
            <w:drawing>
              <wp:anchor distT="0" distB="0" distL="114300" distR="114300" simplePos="0" relativeHeight="251658266" behindDoc="0" locked="0" layoutInCell="1" allowOverlap="1" wp14:anchorId="754860B0" wp14:editId="74B242C2">
                <wp:simplePos x="0" y="0"/>
                <wp:positionH relativeFrom="page">
                  <wp:posOffset>682625</wp:posOffset>
                </wp:positionH>
                <wp:positionV relativeFrom="page">
                  <wp:posOffset>863600</wp:posOffset>
                </wp:positionV>
                <wp:extent cx="6400800" cy="850900"/>
                <wp:effectExtent l="0" t="0" r="3175" b="0"/>
                <wp:wrapTight wrapText="bothSides">
                  <wp:wrapPolygon edited="0">
                    <wp:start x="0" y="0"/>
                    <wp:lineTo x="21600" y="0"/>
                    <wp:lineTo x="21600" y="21600"/>
                    <wp:lineTo x="0" y="21600"/>
                    <wp:lineTo x="0" y="0"/>
                  </wp:wrapPolygon>
                </wp:wrapTight>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0900"/>
                        </a:xfrm>
                        <a:prstGeom prst="rect">
                          <a:avLst/>
                        </a:prstGeom>
                        <a:noFill/>
                        <a:ln>
                          <a:noFill/>
                        </a:ln>
                        <a:effectLst>
                          <a:outerShdw blurRad="63500" dist="38099" dir="2700000" algn="ctr" rotWithShape="0">
                            <a:srgbClr val="000000">
                              <a:alpha val="74998"/>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F9F3" w14:textId="77777777" w:rsidR="004D4981" w:rsidRDefault="008F694A" w:rsidP="00556DC0">
                            <w:pPr>
                              <w:pStyle w:val="Title"/>
                            </w:pPr>
                            <w:r>
                              <w:t>Save Energy, Save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53.75pt;margin-top:68pt;width:7in;height:67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WX6QUDAABqBgAADgAAAGRycy9lMm9Eb2MueG1srFXLjtMwFN0j8Q+W95k4adom0aRopg+ENDzE&#10;DGLtxk5jkdjBdicdEP/OtdMnwwIBXUT29fXxOffV61e7tkGPXBuhZIGjK4IRl6ViQm4K/OlhFaQY&#10;GUslo42SvMBP3OBXs5cvrvsu57GqVcO4RgAiTd53Ba6t7fIwNGXNW2quVMclHFZKt9TCVm9CpmkP&#10;6G0TxoRMwl5p1mlVcmPAuhgO8czjVxUv7fuqMtyipsDAzfqv9t+1+4aza5pvNO1qUe5p0L9g0VIh&#10;4dEj1IJairZaPINqRamVUZW9KlUbqqoSJfcaQE1EflFzX9OOey0QHNMdw2T+H2z57vGDRoIVOB5h&#10;JGkLOXrgO4tu1Q6NYhefvjM5uN134Gh3YIc8e62mu1PlF4OkmtdUbviN1qqvOWXAL3I3w7OrA45x&#10;IOv+rWLwDt1a5YF2lW5d8CAcCNAhT0/H3DguJRgnCSEpgaMSztIxyWDtnqD54XanjX3NVYvcosAa&#10;cu/R6eOdsYPrwcU9JtVKNA3Yad7ICwNgDhbuCwhue3Jby/V9zXq0brb6I4WQTUZjx4gJ994oJVnm&#10;NlBd8ZS4H0a02UBblFZjpJX9LGztc+rUOUyjN+t5o9EjdeU53HF22nQ1HazTJMvSvdK9u1etDnT8&#10;7oIphGzP2QXPV+H3jGTLdJkmQRJPlkFCGAtuVvMkmKyi6XgxWszni+iH4xQleS0Y49JF59ARUfJn&#10;FbfvzaGWjz1hVCOYg3smeeV/B3Unt/CSxiBx59NwJimKE3IbZ8Fqkk6DpErGQTYlaUCi7DabkCRL&#10;FqtLSXdC8n+XhPoCZ+N4PGTwRPr36RwK7yIErYBKQo1ooZCHnPsqdJ2zlMyvLRXNsD4LhaN/CgVU&#10;6SHRvs9caw1NZnfrHaC45lsr9gQdB7XnSs4NaljUSn/DqIehV2DzdUs1x6h5I6FrsyhJwM36DSz0&#10;uXV9sFJZAkSBLdS3X87tMFG3nRabGl4Y5oNUN9DhlfDNd2IDEtwGBpoXsx++bmKe773X6S9i9hMA&#10;AP//AwBQSwMEFAAGAAgAAAAhAHZE+KvhAAAADAEAAA8AAABkcnMvZG93bnJldi54bWxMj0FPwzAM&#10;he9I/IfISNxY0qFurDSdBgKJAxLa2GW3tDFtWeNUTbaWf493gpuf/fT8vXw9uU6ccQitJw3JTIFA&#10;qrxtqdaw/3y9ewARoiFrOk+o4QcDrIvrq9xk1o+0xfMu1oJDKGRGQxNjn0kZqgadCTPfI/Htyw/O&#10;RJZDLe1gRg53nZwrtZDOtMQfGtPjc4PVcXdyGt7Ll3Kv5Pe0+oib8ZCkW3l8e9L69mbaPIKIOMU/&#10;M1zwGR0KZir9iWwQHWu1TNnKw/2CS10cSZLyqtQwXyoFssjl/xLFLwAAAP//AwBQSwECLQAUAAYA&#10;CAAAACEA5JnDwPsAAADhAQAAEwAAAAAAAAAAAAAAAAAAAAAAW0NvbnRlbnRfVHlwZXNdLnhtbFBL&#10;AQItABQABgAIAAAAIQAjsmrh1wAAAJQBAAALAAAAAAAAAAAAAAAAACwBAABfcmVscy8ucmVsc1BL&#10;AQItABQABgAIAAAAIQCKlZfpBQMAAGoGAAAOAAAAAAAAAAAAAAAAACwCAABkcnMvZTJvRG9jLnht&#10;bFBLAQItABQABgAIAAAAIQB2RPir4QAAAAwBAAAPAAAAAAAAAAAAAAAAAF0FAABkcnMvZG93bnJl&#10;di54bWxQSwUGAAAAAAQABADzAAAAawYAAAAA&#10;" filled="f" stroked="f">
                <v:shadow on="t" opacity="49150f"/>
                <v:textbox inset=",0,,0">
                  <w:txbxContent>
                    <w:p w14:paraId="7001F9F3" w14:textId="77777777" w:rsidR="004D4981" w:rsidRDefault="008F694A" w:rsidP="00556DC0">
                      <w:pPr>
                        <w:pStyle w:val="Title"/>
                      </w:pPr>
                      <w:r>
                        <w:t>Save Energy, Save $$</w:t>
                      </w:r>
                    </w:p>
                  </w:txbxContent>
                </v:textbox>
                <w10:wrap type="tight" anchorx="page" anchory="page"/>
              </v:shape>
            </w:pict>
          </mc:Fallback>
        </mc:AlternateContent>
      </w:r>
      <w:r>
        <w:rPr>
          <w:noProof/>
        </w:rPr>
        <w:drawing>
          <wp:anchor distT="0" distB="0" distL="114300" distR="114300" simplePos="0" relativeHeight="251683935" behindDoc="0" locked="0" layoutInCell="1" allowOverlap="1" wp14:anchorId="75B8125F" wp14:editId="31A5B721">
            <wp:simplePos x="0" y="0"/>
            <wp:positionH relativeFrom="page">
              <wp:posOffset>5879465</wp:posOffset>
            </wp:positionH>
            <wp:positionV relativeFrom="page">
              <wp:posOffset>6867525</wp:posOffset>
            </wp:positionV>
            <wp:extent cx="731520" cy="736600"/>
            <wp:effectExtent l="25400" t="0" r="5080" b="0"/>
            <wp:wrapTight wrapText="bothSides">
              <wp:wrapPolygon edited="0">
                <wp:start x="6750" y="745"/>
                <wp:lineTo x="2250" y="3724"/>
                <wp:lineTo x="-750" y="8938"/>
                <wp:lineTo x="0" y="12662"/>
                <wp:lineTo x="5250" y="19366"/>
                <wp:lineTo x="6000" y="19366"/>
                <wp:lineTo x="15750" y="19366"/>
                <wp:lineTo x="16500" y="19366"/>
                <wp:lineTo x="21750" y="13407"/>
                <wp:lineTo x="21750" y="8938"/>
                <wp:lineTo x="18000" y="2234"/>
                <wp:lineTo x="15000" y="745"/>
                <wp:lineTo x="6750" y="745"/>
              </wp:wrapPolygon>
            </wp:wrapTight>
            <wp:docPr id="203"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0"/>
                    <a:srcRect/>
                    <a:stretch>
                      <a:fillRect/>
                    </a:stretch>
                  </pic:blipFill>
                  <pic:spPr bwMode="auto">
                    <a:xfrm>
                      <a:off x="0" y="0"/>
                      <a:ext cx="731520" cy="736600"/>
                    </a:xfrm>
                    <a:prstGeom prst="rect">
                      <a:avLst/>
                    </a:prstGeom>
                    <a:noFill/>
                    <a:ln w="9525">
                      <a:noFill/>
                      <a:miter lim="800000"/>
                      <a:headEnd/>
                      <a:tailEnd/>
                    </a:ln>
                  </pic:spPr>
                </pic:pic>
              </a:graphicData>
            </a:graphic>
          </wp:anchor>
        </w:drawing>
      </w:r>
      <w:r w:rsidR="00A95965">
        <w:rPr>
          <w:noProof/>
        </w:rPr>
        <mc:AlternateContent>
          <mc:Choice Requires="wps">
            <w:drawing>
              <wp:anchor distT="0" distB="0" distL="114300" distR="114300" simplePos="0" relativeHeight="251658260" behindDoc="0" locked="0" layoutInCell="1" allowOverlap="1" wp14:anchorId="3D6F4721" wp14:editId="7108842B">
                <wp:simplePos x="0" y="0"/>
                <wp:positionH relativeFrom="page">
                  <wp:posOffset>5324475</wp:posOffset>
                </wp:positionH>
                <wp:positionV relativeFrom="page">
                  <wp:posOffset>7607300</wp:posOffset>
                </wp:positionV>
                <wp:extent cx="1828800" cy="0"/>
                <wp:effectExtent l="15875" t="12700" r="22225" b="2540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25pt,599pt" to="563.25pt,5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pjgbsCAADOBQAADgAAAGRycy9lMm9Eb2MueG1srFRNb9swDL0P2H8QfHf9ESdxjTpF6zi7dFux&#10;dthZseRYmCwZkhInGPrfR8mx13SXYagPBkmR1CP5xJvbY8vRgSrNpMi96Cr0EBWVJEzscu/788ZP&#10;PaQNFgRzKWjunaj2blcfP9z0XUZj2UhOqEKQROis73KvMabLgkBXDW2xvpIdFXBYS9ViA6raBUTh&#10;HrK3PIjDcBH0UpFOyYpqDdb1cOitXP66ppX5WteaGsRzD7AZ91fuv7X/YHWDs53CXcOqMwz8Hyha&#10;zARcOqVaY4PRXrG/UrWsUlLL2lxVsg1kXbOKuhqgmih8U81TgzvqaoHm6G5qk36/tNWXw6NCjORe&#10;HHtI4BZm9MAERXFie9N3OgOXQjwqW111FE/dg6x+aiRk0WCxow7j86mDuMhGBBchVtEd3LDtP0sC&#10;PnhvpGvUsVatTQktQEc3j9M0D3o0qAJjlMZpGsLYqvEswNkY2CltPlHZIivkHgfQLjE+PGhjgeBs&#10;dLH3CLlhnLtxc4H63FvM5qEL0JIzYg+tmyMeLbhCBwyUMcfY+fB9C/gHWxLCNxAHzECvwbwYzXDx&#10;lMXBuLhAyb0gDkZDMSnPssGMDzJEc2GRUMfeoRbQjgZEZ4fmOGb9ug6vy7RMEz+JF6WfhIT4d5si&#10;8RebaDlfz9ZFsY5eLPwoyRpGCBW2ypHlUfJvLDq/t4GfE8+ndgaX2V3BAPYS6d1mHi6TWeovl/OZ&#10;n8xo6N+nm8K/K6LFYlneF/flG6Slq16/D9iplRaV3BuqnhrSoy3fq28YqD9LI8sywiyR4jkM2Cqw&#10;Jaxoh40w38F6q4zykJLmBzON471lrM2p1W47ccaFDHbMuwYP9AC2hcMDmdxdryY4Q+fGoVttGtu5&#10;GX96CyQZCeHem31iw2PdSnJ6VOM7hKXhgs4Lzm6l1zrIr9fw6jcAAAD//wMAUEsDBBQABgAIAAAA&#10;IQA6QWX+3wAAAA4BAAAPAAAAZHJzL2Rvd25yZXYueG1sTI/BTsMwEETvSPyDtUjcqJ0gqhDiVAUJ&#10;hOBSQqtendhNIuJ1ZDtt+Hu2BwTHnXmanSlWsx3Y0fjQO5SQLAQwg43TPbYStp/PNxmwEBVqNTg0&#10;Er5NgFV5eVGoXLsTfphjFVtGIRhyJaGLccw5D01nrAoLNxok7+C8VZFO33Lt1YnC7cBTIZbcqh7p&#10;Q6dG89SZ5quarIS1T+vHt7hrDriv3ifxIjbbVyHl9dW8fgAWzRz/YDjXp+pQUqfaTagDGyRkt9kd&#10;oWQk9xmtOiNJuiSt/tV4WfD/M8ofAAAA//8DAFBLAQItABQABgAIAAAAIQDkmcPA+wAAAOEBAAAT&#10;AAAAAAAAAAAAAAAAAAAAAABbQ29udGVudF9UeXBlc10ueG1sUEsBAi0AFAAGAAgAAAAhACOyauHX&#10;AAAAlAEAAAsAAAAAAAAAAAAAAAAALAEAAF9yZWxzLy5yZWxzUEsBAi0AFAAGAAgAAAAhALOqY4G7&#10;AgAAzgUAAA4AAAAAAAAAAAAAAAAALAIAAGRycy9lMm9Eb2MueG1sUEsBAi0AFAAGAAgAAAAhADpB&#10;Zf7fAAAADgEAAA8AAAAAAAAAAAAAAAAAEwUAAGRycy9kb3ducmV2LnhtbFBLBQYAAAAABAAEAPMA&#10;AAAfBgAAAAA=&#10;" strokecolor="#6fa0ef [1311]" strokeweight=".5pt">
                <v:shadow opacity="22938f" mv:blur="38100f" offset="0,2pt"/>
                <w10:wrap anchorx="page" anchory="page"/>
              </v:line>
            </w:pict>
          </mc:Fallback>
        </mc:AlternateContent>
      </w:r>
      <w:r w:rsidR="005B4580">
        <w:rPr>
          <w:noProof/>
        </w:rPr>
        <mc:AlternateContent>
          <mc:Choice Requires="wpg">
            <w:drawing>
              <wp:anchor distT="0" distB="0" distL="114300" distR="114300" simplePos="1" relativeHeight="251668575" behindDoc="0" locked="0" layoutInCell="1" allowOverlap="1" wp14:anchorId="1539DB6F" wp14:editId="2667D187">
                <wp:simplePos x="5356225" y="4693285"/>
                <wp:positionH relativeFrom="page">
                  <wp:posOffset>5356225</wp:posOffset>
                </wp:positionH>
                <wp:positionV relativeFrom="page">
                  <wp:posOffset>4693285</wp:posOffset>
                </wp:positionV>
                <wp:extent cx="1828800" cy="2713990"/>
                <wp:effectExtent l="0" t="0" r="0" b="0"/>
                <wp:wrapThrough wrapText="bothSides">
                  <wp:wrapPolygon edited="0">
                    <wp:start x="300" y="202"/>
                    <wp:lineTo x="300" y="21226"/>
                    <wp:lineTo x="21000" y="21226"/>
                    <wp:lineTo x="21000" y="202"/>
                    <wp:lineTo x="300" y="202"/>
                  </wp:wrapPolygon>
                </wp:wrapThrough>
                <wp:docPr id="28" name="Group 28"/>
                <wp:cNvGraphicFramePr/>
                <a:graphic xmlns:a="http://schemas.openxmlformats.org/drawingml/2006/main">
                  <a:graphicData uri="http://schemas.microsoft.com/office/word/2010/wordprocessingGroup">
                    <wpg:wgp>
                      <wpg:cNvGrpSpPr/>
                      <wpg:grpSpPr>
                        <a:xfrm>
                          <a:off x="0" y="0"/>
                          <a:ext cx="1828800" cy="2713990"/>
                          <a:chOff x="0" y="0"/>
                          <a:chExt cx="1828800" cy="2713990"/>
                        </a:xfrm>
                        <a:extLst>
                          <a:ext uri="{0CCBE362-F206-4b92-989A-16890622DB6E}">
                            <ma14:wrappingTextBoxFlag xmlns:ma14="http://schemas.microsoft.com/office/mac/drawingml/2011/main" val="1"/>
                          </a:ext>
                        </a:extLst>
                      </wpg:grpSpPr>
                      <wps:wsp>
                        <wps:cNvPr id="21" name="Text Box 219"/>
                        <wps:cNvSpPr txBox="1">
                          <a:spLocks noChangeArrowheads="1"/>
                        </wps:cNvSpPr>
                        <wps:spPr bwMode="auto">
                          <a:xfrm>
                            <a:off x="0" y="0"/>
                            <a:ext cx="1828800" cy="271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wps:wsp>
                        <wps:cNvPr id="24" name="Text Box 24"/>
                        <wps:cNvSpPr txBox="1"/>
                        <wps:spPr>
                          <a:xfrm>
                            <a:off x="91440" y="91440"/>
                            <a:ext cx="1645920" cy="822325"/>
                          </a:xfrm>
                          <a:prstGeom prst="rect">
                            <a:avLst/>
                          </a:prstGeom>
                          <a:noFill/>
                          <a:ln>
                            <a:noFill/>
                          </a:ln>
                          <a:effectLst/>
                          <a:extLst>
                            <a:ext uri="{C572A759-6A51-4108-AA02-DFA0A04FC94B}">
                              <ma14:wrappingTextBoxFlag xmlns:ma14="http://schemas.microsoft.com/office/mac/drawingml/2011/main"/>
                            </a:ext>
                          </a:extLst>
                        </wps:spPr>
                        <wps:txbx id="2">
                          <w:txbxContent>
                            <w:p w14:paraId="7F69C0D7" w14:textId="77777777" w:rsidR="004D4981" w:rsidRDefault="008F694A" w:rsidP="00556DC0">
                              <w:pPr>
                                <w:pStyle w:val="Heading3"/>
                                <w:rPr>
                                  <w:sz w:val="28"/>
                                </w:rPr>
                              </w:pPr>
                              <w:r>
                                <w:rPr>
                                  <w:sz w:val="28"/>
                                </w:rPr>
                                <w:t>Or t</w:t>
                              </w:r>
                              <w:r w:rsidRPr="005D1244">
                                <w:rPr>
                                  <w:sz w:val="28"/>
                                </w:rPr>
                                <w:t xml:space="preserve">o arrange a </w:t>
                              </w:r>
                              <w:r>
                                <w:rPr>
                                  <w:sz w:val="28"/>
                                </w:rPr>
                                <w:t xml:space="preserve">one hour </w:t>
                              </w:r>
                              <w:r w:rsidRPr="005D1244">
                                <w:rPr>
                                  <w:sz w:val="28"/>
                                </w:rPr>
                                <w:t xml:space="preserve">workshop for your group of more than </w:t>
                              </w:r>
                              <w:r>
                                <w:rPr>
                                  <w:sz w:val="28"/>
                                </w:rPr>
                                <w:t>ten participants</w:t>
                              </w:r>
                              <w:r w:rsidRPr="005D1244">
                                <w:rPr>
                                  <w:sz w:val="28"/>
                                </w:rPr>
                                <w:t>,</w:t>
                              </w:r>
                            </w:p>
                            <w:p w14:paraId="1717F923" w14:textId="77777777" w:rsidR="004D4981" w:rsidRDefault="008F694A" w:rsidP="00556DC0">
                              <w:pPr>
                                <w:pStyle w:val="Heading3"/>
                                <w:rPr>
                                  <w:sz w:val="28"/>
                                </w:rPr>
                              </w:pPr>
                              <w:r w:rsidRPr="005D1244">
                                <w:rPr>
                                  <w:sz w:val="28"/>
                                </w:rPr>
                                <w:t xml:space="preserve"> </w:t>
                              </w:r>
                              <w:proofErr w:type="gramStart"/>
                              <w:r w:rsidRPr="005D1244">
                                <w:rPr>
                                  <w:sz w:val="28"/>
                                </w:rPr>
                                <w:t>please</w:t>
                              </w:r>
                              <w:proofErr w:type="gramEnd"/>
                              <w:r w:rsidRPr="005D1244">
                                <w:rPr>
                                  <w:sz w:val="28"/>
                                </w:rPr>
                                <w:t xml:space="preserve"> contact Rachel Monteverdi at 919-496-3344</w:t>
                              </w:r>
                              <w:r>
                                <w:rPr>
                                  <w:sz w:val="28"/>
                                </w:rPr>
                                <w:t xml:space="preserve"> or </w:t>
                              </w:r>
                            </w:p>
                            <w:p w14:paraId="0DBD5F1A" w14:textId="77777777" w:rsidR="004D4981" w:rsidRPr="005D1244" w:rsidRDefault="008F694A" w:rsidP="00556DC0">
                              <w:pPr>
                                <w:pStyle w:val="Heading3"/>
                                <w:rPr>
                                  <w:sz w:val="28"/>
                                </w:rPr>
                              </w:pPr>
                              <w:proofErr w:type="gramStart"/>
                              <w:r>
                                <w:rPr>
                                  <w:sz w:val="28"/>
                                </w:rPr>
                                <w:t>via</w:t>
                              </w:r>
                              <w:proofErr w:type="gramEnd"/>
                              <w:r>
                                <w:rPr>
                                  <w:sz w:val="28"/>
                                </w:rPr>
                                <w:t xml:space="preserve"> email Rachel_monteverdi@ncsu.edu</w:t>
                              </w:r>
                            </w:p>
                            <w:p w14:paraId="34F62271" w14:textId="77777777" w:rsidR="004D4981" w:rsidRDefault="005B458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912495"/>
                            <a:ext cx="1645920" cy="616585"/>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1527810"/>
                            <a:ext cx="1645920" cy="61722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143760"/>
                            <a:ext cx="382905" cy="304165"/>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8" o:spid="_x0000_s1027" style="position:absolute;margin-left:421.75pt;margin-top:369.55pt;width:2in;height:213.7pt;z-index:251668575;mso-position-horizontal-relative:page;mso-position-vertical-relative:page" coordsize="1828800,2713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v+B9UEAABnFgAADgAAAGRycy9lMm9Eb2MueG1s7Fhdb6M4FH1faf+DxTsNdgiBqOmIfFCt1J2p&#10;1K7m2QET0ABmbLfJzGr/+17bkKZJR1O1U6kjhQdybYx9fe459zqcf9jWFbpnQpa8mTr4zHMQa1Ke&#10;lc166vxzm7ihg6SiTUYr3rCp841J58PFn3+cb9oJI7zgVcYEgkkaOdm0U6dQqp0MBjItWE3lGW9Z&#10;Aw9zLmqqoCnWg0zQDcxeVwPiecFgw0XWCp4yKaF3YR86F2b+PGep+pTnkilUTR3wTZm7MPeVvg8u&#10;zulkLWhblGnnBn2BFzUtG1h0N9WCKoruRHk0VV2mgkueq7OU1wOe52XKzB5gN9g72M2l4Het2ct6&#10;slm3O5gA2gOcXjxt+vH+WqAymzoEItXQGmJklkXQBnA27XoCYy5Fe9Nei65jbVt6v9tc1PoXdoK2&#10;BtZvO1jZVqEUOnFIwtAD9FN4RsZ4GEUd8GkB0Tl6Ly2WP3lz8LAwLHIllXZBL2cg/9ebz2fLYUDc&#10;hHiB668i4kZhFLs4CCMvIGQxC5b/Aa41xf5kA8FvgTq38P6Mb5OKrjug9ePnIV3T9BEvMR4YRqB7&#10;CrzDGkhwGRbof43LAw3uDstNCwqQD0GWz1ta8/8p7twUtGWGO1IHsA8y7oOst4tgv4jgyAbajNNR&#10;RmoLD7TfGlbZXvH0i0QNnxe0WbNYCL4pGM3AQbsz7TksoV/VhJHwCkyy2vzNM2ATvVPcTPQaquwF&#10;vBVSXTJeI21MHQESN9PTewDVAt0P0e43PCmrCvrppGoedcCctgeQOKJQ5EXLcBn6rk+Cpet7WebG&#10;ydx3gwSPR4vhYj5fYE0hzaCizDLW6GX6DPJc3nS5zMZvl0Mkr8pMT6fdlWK9mlfCMikxV0envWGD&#10;x270LNPv6zBbVUSY+N6MRG4ShGPXz/2RG4290PVwNIsCz4/8RfJ4S1dlw16/JbSZOtGIjEyU9pw+&#10;2JtnruO90UldKqgRVVlPHUgjcOlBdKI5uGwyYytaVtbeg0K7/zQU89GYxONR5AbxCLs+BhTi2CPu&#10;Iom92POTeeTP3keCsGKyslrx7BsIS3CgPWRTqLpgFFx8d5BOYlNHfr2jgjmo+qsBcUbY93XJ22+I&#10;/cZqv0GbFKaaOspB1pwrWybvWlGuC1jJpoOGxyDovDRS02K3XgHOXQKzvr59JvOPM5n/w0QGJOkT&#10;k6bOQSrqkILqZC1DKS0cU70CfxSRrnqFhAyByTDgbTOSObnYfGYkfJSf3g2DLRQAVq8046ohgy4D&#10;Fne1XW3NIcMUjAfW7Lgs2zQpIZ9fUamuqYAjWEfwT8DyvOKQQnhnOUhT/qn+nwliJwYwrBDAsCIA&#10;o7mr59xUawTeGFOPU1Vv5oLXn6Haxlp28OiHioHTasri2AyCU15L1VVz06a9gnR1ut1+pqLtSpgC&#10;9D7yvmDTyUEls2M1bd+N9kbH2jOi0JHtTgIPh4jna4/4kZnGVq0j8QU4GIUn8enTQne+fJb4qrL5&#10;wrLbBwkiyb52Z7eTFH93KQbHUgxeXQbxiIxD3J2zniyEAR4TKIqnQvhLtEj6iB0c8U5l8bcqi+Nj&#10;LY77yL64LBLsD8fBgRaHIYk8qML6i8rQ86EwnqT4a8risA/YSYpvc0I1X73ga6b5v9B9edWfS/fb&#10;YO9/H774HwAA//8DAFBLAwQUAAYACAAAACEAaoCqh+MAAAANAQAADwAAAGRycy9kb3ducmV2Lnht&#10;bEyPTU7DMBBG90i9gzWV2CDqhNC0hDhVhWCBVFVQOIAbT5O08TjETmtuX2cFu/l5+uZNvvK6ZWfs&#10;bWNIQDyLgCGVRjVUCfj+ertfArNOkpKtIRTwixZWxeQml5kyF/rE885VLISQzaSA2rku49yWNWpp&#10;Z6ZDCruD6bV0oe0rrnp5CeG65Q9RlHItGwoXatnhS43laTdoAf6wtpvhdWuP24/Nj1+8U+PvEiFu&#10;p379DMyhd38wjPpBHYrgtDcDKctaAcvHZB5QAYvkKQY2EnESh9F+rNJ0DrzI+f8viisAAAD//wMA&#10;UEsBAi0AFAAGAAgAAAAhAOSZw8D7AAAA4QEAABMAAAAAAAAAAAAAAAAAAAAAAFtDb250ZW50X1R5&#10;cGVzXS54bWxQSwECLQAUAAYACAAAACEAI7Jq4dcAAACUAQAACwAAAAAAAAAAAAAAAAAsAQAAX3Jl&#10;bHMvLnJlbHNQSwECLQAUAAYACAAAACEAnZv+B9UEAABnFgAADgAAAAAAAAAAAAAAAAAsAgAAZHJz&#10;L2Uyb0RvYy54bWxQSwECLQAUAAYACAAAACEAaoCqh+MAAAANAQAADwAAAAAAAAAAAAAAAAAtBwAA&#10;ZHJzL2Rvd25yZXYueG1sUEsFBgAAAAAEAAQA8wAAAD0IAAAAAA==&#10;" mv:complextextbox="1">
                <v:shape id="Text Box 219" o:spid="_x0000_s1028" type="#_x0000_t202" style="position:absolute;width:1828800;height:2713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JepwQAA&#10;ANsAAAAPAAAAZHJzL2Rvd25yZXYueG1sRI9Pi8IwFMTvC36H8ARva6rCItW0iCjuSfx7fzTPtpq8&#10;lCZr67c3Cwt7HGbmN8wy760RT2p97VjBZJyAIC6crrlUcDlvP+cgfEDWaByTghd5yLPBxxJT7To+&#10;0vMUShEh7FNUUIXQpFL6oiKLfuwa4ujdXGsxRNmWUrfYRbg1cpokX9JizXGhwobWFRWP049VsNOz&#10;u9kUdrffHI7B3crr/NoZpUbDfrUAEagP/+G/9rdWMJ3A75f4A2T2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SCXqcEAAADbAAAADwAAAAAAAAAAAAAAAACXAgAAZHJzL2Rvd25y&#10;ZXYueG1sUEsFBgAAAAAEAAQA9QAAAIUDAAAAAA==&#10;" mv:complextextbox="1" filled="f" stroked="f">
                  <v:textbox inset=",7.2pt,,7.2pt"/>
                </v:shape>
                <v:shape id="Text Box 24" o:spid="_x0000_s1029" type="#_x0000_t202" style="position:absolute;left:91440;top:91440;width:1645920;height:822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w:p w14:paraId="7F69C0D7" w14:textId="77777777" w:rsidR="004D4981" w:rsidRDefault="008F694A" w:rsidP="00556DC0">
                        <w:pPr>
                          <w:pStyle w:val="Heading3"/>
                          <w:rPr>
                            <w:sz w:val="28"/>
                          </w:rPr>
                        </w:pPr>
                        <w:r>
                          <w:rPr>
                            <w:sz w:val="28"/>
                          </w:rPr>
                          <w:t>Or t</w:t>
                        </w:r>
                        <w:r w:rsidRPr="005D1244">
                          <w:rPr>
                            <w:sz w:val="28"/>
                          </w:rPr>
                          <w:t xml:space="preserve">o arrange a </w:t>
                        </w:r>
                        <w:r>
                          <w:rPr>
                            <w:sz w:val="28"/>
                          </w:rPr>
                          <w:t xml:space="preserve">one hour </w:t>
                        </w:r>
                        <w:r w:rsidRPr="005D1244">
                          <w:rPr>
                            <w:sz w:val="28"/>
                          </w:rPr>
                          <w:t xml:space="preserve">workshop for your group of more than </w:t>
                        </w:r>
                        <w:r>
                          <w:rPr>
                            <w:sz w:val="28"/>
                          </w:rPr>
                          <w:t>ten participants</w:t>
                        </w:r>
                        <w:r w:rsidRPr="005D1244">
                          <w:rPr>
                            <w:sz w:val="28"/>
                          </w:rPr>
                          <w:t>,</w:t>
                        </w:r>
                      </w:p>
                      <w:p w14:paraId="1717F923" w14:textId="77777777" w:rsidR="004D4981" w:rsidRDefault="008F694A" w:rsidP="00556DC0">
                        <w:pPr>
                          <w:pStyle w:val="Heading3"/>
                          <w:rPr>
                            <w:sz w:val="28"/>
                          </w:rPr>
                        </w:pPr>
                        <w:r w:rsidRPr="005D1244">
                          <w:rPr>
                            <w:sz w:val="28"/>
                          </w:rPr>
                          <w:t xml:space="preserve"> </w:t>
                        </w:r>
                        <w:proofErr w:type="gramStart"/>
                        <w:r w:rsidRPr="005D1244">
                          <w:rPr>
                            <w:sz w:val="28"/>
                          </w:rPr>
                          <w:t>please</w:t>
                        </w:r>
                        <w:proofErr w:type="gramEnd"/>
                        <w:r w:rsidRPr="005D1244">
                          <w:rPr>
                            <w:sz w:val="28"/>
                          </w:rPr>
                          <w:t xml:space="preserve"> contact Rachel Monteverdi at 919-496-3344</w:t>
                        </w:r>
                        <w:r>
                          <w:rPr>
                            <w:sz w:val="28"/>
                          </w:rPr>
                          <w:t xml:space="preserve"> or </w:t>
                        </w:r>
                      </w:p>
                      <w:p w14:paraId="0DBD5F1A" w14:textId="77777777" w:rsidR="004D4981" w:rsidRPr="005D1244" w:rsidRDefault="008F694A" w:rsidP="00556DC0">
                        <w:pPr>
                          <w:pStyle w:val="Heading3"/>
                          <w:rPr>
                            <w:sz w:val="28"/>
                          </w:rPr>
                        </w:pPr>
                        <w:proofErr w:type="gramStart"/>
                        <w:r>
                          <w:rPr>
                            <w:sz w:val="28"/>
                          </w:rPr>
                          <w:t>via</w:t>
                        </w:r>
                        <w:proofErr w:type="gramEnd"/>
                        <w:r>
                          <w:rPr>
                            <w:sz w:val="28"/>
                          </w:rPr>
                          <w:t xml:space="preserve"> email Rachel_monteverdi@ncsu.edu</w:t>
                        </w:r>
                      </w:p>
                      <w:p w14:paraId="34F62271" w14:textId="77777777" w:rsidR="004D4981" w:rsidRDefault="005B4580"/>
                    </w:txbxContent>
                  </v:textbox>
                </v:shape>
                <v:shape id="Text Box 25" o:spid="_x0000_s1030" type="#_x0000_t202" style="position:absolute;left:91440;top:912495;width:1645920;height:616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31" type="#_x0000_t202" style="position:absolute;left:91440;top:1527810;width:1645920;height:617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_x0000_s1032" inset="0,0,0,0">
                    <w:txbxContent/>
                  </v:textbox>
                </v:shape>
                <v:shape id="_x0000_s1032" type="#_x0000_t202" style="position:absolute;left:91440;top:2143760;width:382905;height:304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v:textbox>
                </v:shape>
                <w10:wrap type="through" anchorx="page" anchory="page"/>
              </v:group>
            </w:pict>
          </mc:Fallback>
        </mc:AlternateContent>
      </w:r>
      <w:r w:rsidR="00A95965">
        <w:rPr>
          <w:noProof/>
        </w:rPr>
        <mc:AlternateContent>
          <mc:Choice Requires="wps">
            <w:drawing>
              <wp:anchor distT="0" distB="0" distL="114300" distR="114300" simplePos="0" relativeHeight="251658259" behindDoc="0" locked="0" layoutInCell="1" allowOverlap="1" wp14:anchorId="4CB2AB32" wp14:editId="75607393">
                <wp:simplePos x="0" y="0"/>
                <wp:positionH relativeFrom="page">
                  <wp:posOffset>5330825</wp:posOffset>
                </wp:positionH>
                <wp:positionV relativeFrom="page">
                  <wp:posOffset>4679315</wp:posOffset>
                </wp:positionV>
                <wp:extent cx="1828800" cy="0"/>
                <wp:effectExtent l="9525" t="18415" r="28575" b="19685"/>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75pt,368.45pt" to="563.75pt,36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yd47oCAADOBQAADgAAAGRycy9lMm9Eb2MueG1srFRNb9swDL0P2H8QfHf9mcQ16hStk+zSbcXa&#10;YWfFkmNhsmRISpxg6H8fJcde012GoT4YFEVSj49Purk9thwdqNJMisKLrkIPUVFJwsSu8L4/b/zM&#10;Q9pgQTCXghbeiWrvdvnxw03f5TSWjeSEKgRFhM77rvAaY7o8CHTV0BbrK9lRAZu1VC02sFS7gCjc&#10;Q/WWB3EYzoNeKtIpWVGtwbsaNr2lq1/XtDJf61pTg3jhATbj/sr9t/YfLG9wvlO4a1h1hoH/A0WL&#10;mYBDp1IrbDDaK/ZXqZZVSmpZm6tKtoGsa1ZR1wN0E4VvunlqcEddL0CO7iaa9PuVrb4cHhVipPBi&#10;oEfgFmb0wARFcWK56TudQ0gpHpXtrjqKp+5BVj81ErJssNhRh/H51EFeZDOCixS70B2csO0/SwIx&#10;eG+kI+pYq9aWBArQ0c3jNM2DHg2qwBllcZaFgKsa9wKcj4md0uYTlS2yRuFxAO0K48ODNhYIzscQ&#10;e46QG8a5GzcXqC+8eTILXYKWnBG7acOc8GjJFTpgkIw5xi6G71vAP/jSEL5BOOAGeQ3u+eiGg6cq&#10;DsbFAUruBXEwGorJ+mwbzPhgQzYXFgl16h16gdXRgOn8QI5T1q/r8HqdrbPUT+P52k9DQvy7TZn6&#10;8020mK2SVVmuohcLP0rzhhFChe1yVHmU/puKzvdt0Oek84nO4LK6axjAXiK928zCRZpk/mIxS/w0&#10;oaF/n21K/66M5vPF+r68X79Bunbd6/cBO1FpUcm9oeqpIT3a8r36hkH6SRZZlRFmhRTPYMB2Aa+E&#10;Ne2wEeY7eN4qozykpPnBTON0bxVra2q1206acSmDH/OuwYM8QG3hcEGmcMfVBGdgbhy6XU1jO5Px&#10;h1sQySgId9/sFRsu61aS06Ma7yE8Gi7p/MDZV+n1GuzXz/DyNwAAAP//AwBQSwMEFAAGAAgAAAAh&#10;ALuYXZvgAAAADAEAAA8AAABkcnMvZG93bnJldi54bWxMj8tOwzAQRfdI/IM1SOyo3VT0EeJUBQmE&#10;6AbSVmydeJpExOPIdtrw97gSEiznztGdM9l6NB07ofOtJQnTiQCGVFndUi1hv3u+WwLzQZFWnSWU&#10;8I0e1vn1VaZSbc/0gaci1CyWkE+VhCaEPuXcVw0a5Se2R4q7o3VGhTi6mmunzrHcdDwRYs6Naile&#10;aFSPTw1WX8VgJGxcUj6+hUN1pM9iO4gX8b5/FVLe3oybB2ABx/AHw0U/qkMenUo7kPask7Ccre4j&#10;KmExm6+AXYhpsohR+RvxPOP/n8h/AAAA//8DAFBLAQItABQABgAIAAAAIQDkmcPA+wAAAOEBAAAT&#10;AAAAAAAAAAAAAAAAAAAAAABbQ29udGVudF9UeXBlc10ueG1sUEsBAi0AFAAGAAgAAAAhACOyauHX&#10;AAAAlAEAAAsAAAAAAAAAAAAAAAAALAEAAF9yZWxzLy5yZWxzUEsBAi0AFAAGAAgAAAAhADOcneO6&#10;AgAAzgUAAA4AAAAAAAAAAAAAAAAALAIAAGRycy9lMm9Eb2MueG1sUEsBAi0AFAAGAAgAAAAhALuY&#10;XZvgAAAADAEAAA8AAAAAAAAAAAAAAAAAEgUAAGRycy9kb3ducmV2LnhtbFBLBQYAAAAABAAEAPMA&#10;AAAfBgAAAAA=&#10;" strokecolor="#6fa0ef [1311]" strokeweight=".5pt">
                <v:shadow opacity="22938f" mv:blur="38100f" offset="0,2pt"/>
                <w10:wrap anchorx="page" anchory="page"/>
              </v:line>
            </w:pict>
          </mc:Fallback>
        </mc:AlternateContent>
      </w:r>
      <w:r w:rsidR="00A95965">
        <w:rPr>
          <w:noProof/>
        </w:rPr>
        <mc:AlternateContent>
          <mc:Choice Requires="wps">
            <w:drawing>
              <wp:anchor distT="0" distB="0" distL="114300" distR="114300" simplePos="0" relativeHeight="251658273" behindDoc="0" locked="0" layoutInCell="1" allowOverlap="1" wp14:anchorId="2F46EDA9" wp14:editId="103ECB63">
                <wp:simplePos x="0" y="0"/>
                <wp:positionH relativeFrom="page">
                  <wp:posOffset>5327650</wp:posOffset>
                </wp:positionH>
                <wp:positionV relativeFrom="page">
                  <wp:posOffset>3823970</wp:posOffset>
                </wp:positionV>
                <wp:extent cx="1828800" cy="1017270"/>
                <wp:effectExtent l="6350" t="1270" r="6350" b="0"/>
                <wp:wrapTight wrapText="bothSides">
                  <wp:wrapPolygon edited="0">
                    <wp:start x="0" y="0"/>
                    <wp:lineTo x="21600" y="0"/>
                    <wp:lineTo x="21600" y="21600"/>
                    <wp:lineTo x="0" y="21600"/>
                    <wp:lineTo x="0" y="0"/>
                  </wp:wrapPolygon>
                </wp:wrapTight>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17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12700" dist="6350" dir="2700000" algn="ctr" rotWithShape="0">
                                  <a:srgbClr val="000000">
                                    <a:alpha val="74998"/>
                                  </a:srgbClr>
                                </a:outerShdw>
                              </a:effectLst>
                            </a14:hiddenEffects>
                          </a:ext>
                        </a:extLst>
                      </wps:spPr>
                      <wps:txbx>
                        <w:txbxContent>
                          <w:p w14:paraId="08AFB1A9" w14:textId="77777777" w:rsidR="004D4981" w:rsidRPr="00CE036C" w:rsidRDefault="008F694A" w:rsidP="00556DC0">
                            <w:pPr>
                              <w:pStyle w:val="Heading3"/>
                              <w:rPr>
                                <w:sz w:val="48"/>
                              </w:rPr>
                            </w:pPr>
                            <w:r w:rsidRPr="00CE036C">
                              <w:rPr>
                                <w:sz w:val="48"/>
                              </w:rPr>
                              <w:t>C</w:t>
                            </w:r>
                            <w:r>
                              <w:rPr>
                                <w:sz w:val="48"/>
                              </w:rPr>
                              <w:t>ontact us for details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419.5pt;margin-top:301.1pt;width:2in;height:80.1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HBnUYDAAAkBwAADgAAAGRycy9lMm9Eb2MueG1srFXbjts2EH0vkH8g+K7VxbJ1wcqBLVtFgU1S&#10;dFPkmRYpi4hEqiS98ibIv2dI+babPgRN9SCQw+HwnJnh4f3bY9+hJ6Y0l6LA4V2AERO1pFzsC/z3&#10;x8pLMdKGCEo6KViBn5nGb5dvfrsfh5xFspUdZQpBEKHzcShwa8yQ+76uW9YTfScHJmCxkaonBqZq&#10;71NFRojed34UBAt/lIoOStZMa7BupkW8dPGbhtXmQ9NoZlBXYMBm3F+5/87+/eU9yfeKDC2vTzDI&#10;f0DREy7g0EuoDTEEHRT/IVTPayW1bMxdLXtfNg2vmeMAbMLgFZvHlgzMcYHk6OGSJv3/ha3fP/2p&#10;EKdQuwwjQXqo0Ud2NGgtj2iW2PyMg87B7XEAR3MEO/g6rnp4kPVnjYQsWyL2bKWUHFtGKOAL7U7/&#10;ZusUR9sgu/GdpHAOORjpAh0b1dvkQToQRIc6PV9qY7HU9sg0StMAlmpYC4MwiRJXPZ/k5+2D0uZ3&#10;JntkBwVWUHwXnjw9aGPhkPzsYk8TsuJd5xqgEy8M4DhZmOugaTfJAQoMracF5ar7NQuybbpNYy+O&#10;FlsvDij1VlUZe4sqTOab2aYsN+E3iyKM85ZTyoQ99NxpYfxzlTz1/NQjl17TsuPUhrOQtNrvyk6h&#10;JwKdXrnPlQBWrm7+SxguJcDlFaUwioN1lHnVIk28uInnXpYEqReE2TpbBHEWb6qXlB64YL9OCY0F&#10;zubRfOqtK+hX3AL3/ciN5D03oCUd7wsMnQKfdSK57citoG5sCO+m8U0qLPx/T8WqmgdJPEu9JJnP&#10;vHjGAm+dVqW3KsPFItmuy/X2VXW3rmP0r2fD1eTcfnYiD8DusaUj2nUH9RexVxbuANwIym27L2Zz&#10;NwZxs2ZLH5FuD6pcG4WRkuYTN62TFHu5bMgXPeO2THbSDS2ZOimJsyw9J3tqMZeqC5opcVegN3k9&#10;5eKaWrhX5zvkpMGqwaQL5rg7OhWK7FlWNnaSPoNWAGwnCPDEwKCV6gtGI8h1gfU/B6IYRt0fAvQm&#10;C+MYCBs3gYG6te7OViJqCFFgA6lxw9JMb8FhUHzfwgmTsgm5Am1quFONKxpgYicgxY7T6dmwWn87&#10;d17Xx235HQAA//8DAFBLAwQUAAYACAAAACEAfirS0uEAAAAMAQAADwAAAGRycy9kb3ducmV2Lnht&#10;bEyPwW7CMBBE75X6D9ZW6q04GBQgjYNQ1F56K7QVRxMvcdR4HdkGUr6+5tQeZ2c0+6Zcj7ZnZ/Sh&#10;cyRhOsmAITVOd9RK+Ni9Pi2BhahIq94RSvjBAOvq/q5UhXYXesfzNrYslVAolAQT41BwHhqDVoWJ&#10;G5CSd3Teqpikb7n26pLKbc9FluXcqo7SB6MGrA0239uTlTA2G7HPX8x8tnu7fl7ro8h9/SXl48O4&#10;eQYWcYx/YbjhJ3SoEtPBnUgH1ktYzlZpS5SQZ0IAuyWmYpFOBwmLXMyBVyX/P6L6BQAA//8DAFBL&#10;AQItABQABgAIAAAAIQDkmcPA+wAAAOEBAAATAAAAAAAAAAAAAAAAAAAAAABbQ29udGVudF9UeXBl&#10;c10ueG1sUEsBAi0AFAAGAAgAAAAhACOyauHXAAAAlAEAAAsAAAAAAAAAAAAAAAAALAEAAF9yZWxz&#10;Ly5yZWxzUEsBAi0AFAAGAAgAAAAhAOeRwZ1GAwAAJAcAAA4AAAAAAAAAAAAAAAAALAIAAGRycy9l&#10;Mm9Eb2MueG1sUEsBAi0AFAAGAAgAAAAhAH4q0tLhAAAADAEAAA8AAAAAAAAAAAAAAAAAngUAAGRy&#10;cy9kb3ducmV2LnhtbFBLBQYAAAAABAAEAPMAAACsBgAAAAA=&#10;" filled="f" stroked="f">
                <v:shadow opacity="49150f" mv:blur="12700f" offset="4490emu,4490emu"/>
                <v:textbox inset=",0,,0">
                  <w:txbxContent>
                    <w:p w14:paraId="08AFB1A9" w14:textId="77777777" w:rsidR="004D4981" w:rsidRPr="00CE036C" w:rsidRDefault="008F694A" w:rsidP="00556DC0">
                      <w:pPr>
                        <w:pStyle w:val="Heading3"/>
                        <w:rPr>
                          <w:sz w:val="48"/>
                        </w:rPr>
                      </w:pPr>
                      <w:r w:rsidRPr="00CE036C">
                        <w:rPr>
                          <w:sz w:val="48"/>
                        </w:rPr>
                        <w:t>C</w:t>
                      </w:r>
                      <w:r>
                        <w:rPr>
                          <w:sz w:val="48"/>
                        </w:rPr>
                        <w:t>ontact us for details</w:t>
                      </w:r>
                    </w:p>
                  </w:txbxContent>
                </v:textbox>
                <w10:wrap type="tight" anchorx="page" anchory="page"/>
              </v:shape>
            </w:pict>
          </mc:Fallback>
        </mc:AlternateContent>
      </w:r>
      <w:r>
        <w:rPr>
          <w:noProof/>
        </w:rPr>
        <w:drawing>
          <wp:anchor distT="0" distB="0" distL="114300" distR="114300" simplePos="0" relativeHeight="251672671" behindDoc="0" locked="0" layoutInCell="1" allowOverlap="1" wp14:anchorId="70FAC116" wp14:editId="540D478A">
            <wp:simplePos x="0" y="0"/>
            <wp:positionH relativeFrom="column">
              <wp:posOffset>4917440</wp:posOffset>
            </wp:positionH>
            <wp:positionV relativeFrom="paragraph">
              <wp:posOffset>7153275</wp:posOffset>
            </wp:positionV>
            <wp:extent cx="1892300" cy="635000"/>
            <wp:effectExtent l="25400" t="0" r="0" b="0"/>
            <wp:wrapTight wrapText="bothSides">
              <wp:wrapPolygon edited="0">
                <wp:start x="-290" y="0"/>
                <wp:lineTo x="-290" y="20736"/>
                <wp:lineTo x="21455" y="20736"/>
                <wp:lineTo x="21455" y="0"/>
                <wp:lineTo x="-29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
                    <a:srcRect/>
                    <a:stretch>
                      <a:fillRect/>
                    </a:stretch>
                  </pic:blipFill>
                  <pic:spPr bwMode="auto">
                    <a:xfrm>
                      <a:off x="0" y="0"/>
                      <a:ext cx="1892300" cy="635000"/>
                    </a:xfrm>
                    <a:prstGeom prst="rect">
                      <a:avLst/>
                    </a:prstGeom>
                    <a:noFill/>
                    <a:ln w="9525">
                      <a:noFill/>
                      <a:miter lim="800000"/>
                      <a:headEnd/>
                      <a:tailEnd/>
                    </a:ln>
                  </pic:spPr>
                </pic:pic>
              </a:graphicData>
            </a:graphic>
          </wp:anchor>
        </w:drawing>
      </w:r>
      <w:r w:rsidR="00A95965">
        <w:rPr>
          <w:noProof/>
        </w:rPr>
        <mc:AlternateContent>
          <mc:Choice Requires="wps">
            <w:drawing>
              <wp:anchor distT="0" distB="0" distL="114300" distR="114300" simplePos="0" relativeHeight="251658295" behindDoc="0" locked="0" layoutInCell="1" allowOverlap="1" wp14:anchorId="2FA0B52C" wp14:editId="1C7E6A47">
                <wp:simplePos x="0" y="0"/>
                <wp:positionH relativeFrom="page">
                  <wp:posOffset>577850</wp:posOffset>
                </wp:positionH>
                <wp:positionV relativeFrom="page">
                  <wp:posOffset>8712200</wp:posOffset>
                </wp:positionV>
                <wp:extent cx="6737350" cy="933450"/>
                <wp:effectExtent l="6350" t="0" r="0" b="6350"/>
                <wp:wrapTight wrapText="bothSides">
                  <wp:wrapPolygon edited="0">
                    <wp:start x="0" y="0"/>
                    <wp:lineTo x="21600" y="0"/>
                    <wp:lineTo x="21600" y="21600"/>
                    <wp:lineTo x="0" y="21600"/>
                    <wp:lineTo x="0" y="0"/>
                  </wp:wrapPolygon>
                </wp:wrapTight>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63F79" w14:textId="77777777" w:rsidR="00195DB1" w:rsidRDefault="008F694A" w:rsidP="00556DC0">
                            <w:pPr>
                              <w:pStyle w:val="BlockHeading"/>
                              <w:rPr>
                                <w:sz w:val="24"/>
                              </w:rPr>
                            </w:pPr>
                            <w:r w:rsidRPr="00CE036C">
                              <w:rPr>
                                <w:sz w:val="24"/>
                              </w:rPr>
                              <w:t xml:space="preserve">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For accommodations with persons with disabilities, contact </w:t>
                            </w:r>
                          </w:p>
                          <w:p w14:paraId="22DDDB5A" w14:textId="77777777" w:rsidR="004D4981" w:rsidRPr="00CE036C" w:rsidRDefault="008F694A" w:rsidP="00556DC0">
                            <w:pPr>
                              <w:pStyle w:val="BlockHeading"/>
                              <w:rPr>
                                <w:sz w:val="24"/>
                              </w:rPr>
                            </w:pPr>
                            <w:r w:rsidRPr="00CE036C">
                              <w:rPr>
                                <w:sz w:val="24"/>
                              </w:rPr>
                              <w:t xml:space="preserve">Rachel Monteverdi at 919-496-3344 no later than ten business days prior to class.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45.5pt;margin-top:686pt;width:530.5pt;height:73.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oNt7QCAAC6BQAADgAAAGRycy9lMm9Eb2MueG1srFTtbtsgFP0/ae+A+O/aTsiHrTpVm8TTpO5D&#10;avcAxOAYzQYPSOxu2rvvgpM0aTVp2uYfFlwu536cw72+6Zsa7bk2QskMx1cRRlwWigm5zfCXxzyY&#10;Y2QslYzWSvIMP3GDbxZv31x3bcpHqlI14xoBiDRp12a4srZNw9AUFW+ouVItl3BYKt1QC1u9DZmm&#10;HaA3dTiKomnYKc1arQpuDFhXwyFeePyy5IX9VJaGW1RnGHKz/q/9f+P+4eKapltN20oUhzToX2TR&#10;UCEh6AlqRS1FOy1eQTWi0Mqo0l4VqglVWYqC+xqgmjh6Uc1DRVvua4HmmPbUJvP/YIuP+88aCQbc&#10;AVOSNsDRI+8tulM9IonrT9eaFNweWnC0PdjB19dq2ntVfDVIqmVF5Zbfaq26ilMG+cXuZnh2dcAx&#10;DmTTfVAM4tCdVR6oL3XjmgftQIAOPD2duHG5FGCczsaz8QSOCjhLxmMCaxeCpsfbrTb2HVcNcosM&#10;a+Deo9P9vbGD69HFBZMqF3UNdprW8sIAmIMFYsNVd+ay8HT+SKJkPV/PSUBG03VAIsaC23xJgmke&#10;zyar8Wq5XMU/XdyYpJVgjEsX5iitmPwZdQeRD6I4icuoWjAH51IyertZ1hrtKUg799+hIWdu4WUa&#10;vl9Qy4uS4hGJ7kZJkE/ns4CUZBIks2geRHFyl0wjkpBVflnSvZD830tCHTA5GU0GMf22tsh/r2uj&#10;aSMsDI9aNBmen5xo6iS4lsxTa6moh/VZK1z6z60Auo9Ee8E6jQ5qtf2m929j7KI7MW8UewIFawUC&#10;Ay3C4INFpfR3jDoYIhk233ZUc4zq9xJeQRIT4qaO38BCn1s3RyuVBUBk2GI0LJd2mFC7VottBRGG&#10;9ybVLbyYUngxP2dzeGcwIHxNh2HmJtD53ns9j9zFLwAAAP//AwBQSwMEFAAGAAgAAAAhAByZFnXe&#10;AAAADQEAAA8AAABkcnMvZG93bnJldi54bWxMj8FOwzAQRO9I/IO1SNyo46BCG+JUgERP5UDhA7ax&#10;GwdiO7LdJunXsznBbXZ3NPum3Iy2Y2cdYuudBLHIgGlXe9W6RsLX59vdClhM6BR23mkJk46wqa6v&#10;SiyUH9yHPu9TwyjExQIlmJT6gvNYG20xLnyvHd2OPlhMNIaGq4ADhduO51n2wC22jj4Y7PWr0fXP&#10;/mQl2Iu4hB2i/d5OOQ79ZLbvuxcpb2/G5ydgSY/pzwwzPqFDRUwHf3Iqsk7CWlCVRPv7x5zU7BDL&#10;WR1ILcU6A16V/H+L6hcAAP//AwBQSwECLQAUAAYACAAAACEA5JnDwPsAAADhAQAAEwAAAAAAAAAA&#10;AAAAAAAAAAAAW0NvbnRlbnRfVHlwZXNdLnhtbFBLAQItABQABgAIAAAAIQAjsmrh1wAAAJQBAAAL&#10;AAAAAAAAAAAAAAAAACwBAABfcmVscy8ucmVsc1BLAQItABQABgAIAAAAIQCd+g23tAIAALoFAAAO&#10;AAAAAAAAAAAAAAAAACwCAABkcnMvZTJvRG9jLnhtbFBLAQItABQABgAIAAAAIQAcmRZ13gAAAA0B&#10;AAAPAAAAAAAAAAAAAAAAAAwFAABkcnMvZG93bnJldi54bWxQSwUGAAAAAAQABADzAAAAFwYAAAAA&#10;" filled="f" stroked="f">
                <v:textbox inset=",0,,0">
                  <w:txbxContent>
                    <w:p w14:paraId="36A63F79" w14:textId="77777777" w:rsidR="00195DB1" w:rsidRDefault="008F694A" w:rsidP="00556DC0">
                      <w:pPr>
                        <w:pStyle w:val="BlockHeading"/>
                        <w:rPr>
                          <w:sz w:val="24"/>
                        </w:rPr>
                      </w:pPr>
                      <w:r w:rsidRPr="00CE036C">
                        <w:rPr>
                          <w:sz w:val="24"/>
                        </w:rPr>
                        <w:t xml:space="preserve">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For accommodations with persons with disabilities, contact </w:t>
                      </w:r>
                    </w:p>
                    <w:p w14:paraId="22DDDB5A" w14:textId="77777777" w:rsidR="004D4981" w:rsidRPr="00CE036C" w:rsidRDefault="008F694A" w:rsidP="00556DC0">
                      <w:pPr>
                        <w:pStyle w:val="BlockHeading"/>
                        <w:rPr>
                          <w:sz w:val="24"/>
                        </w:rPr>
                      </w:pPr>
                      <w:r w:rsidRPr="00CE036C">
                        <w:rPr>
                          <w:sz w:val="24"/>
                        </w:rPr>
                        <w:t xml:space="preserve">Rachel Monteverdi at 919-496-3344 no later than ten business days prior to class.  </w:t>
                      </w:r>
                    </w:p>
                  </w:txbxContent>
                </v:textbox>
                <w10:wrap type="tight" anchorx="page" anchory="page"/>
              </v:shape>
            </w:pict>
          </mc:Fallback>
        </mc:AlternateContent>
      </w:r>
      <w:r w:rsidR="00A95965">
        <w:rPr>
          <w:noProof/>
        </w:rPr>
        <mc:AlternateContent>
          <mc:Choice Requires="wps">
            <w:drawing>
              <wp:anchor distT="0" distB="0" distL="114300" distR="114300" simplePos="0" relativeHeight="251658296" behindDoc="0" locked="0" layoutInCell="1" allowOverlap="1" wp14:anchorId="6648230F" wp14:editId="7875EFFB">
                <wp:simplePos x="0" y="0"/>
                <wp:positionH relativeFrom="page">
                  <wp:posOffset>384175</wp:posOffset>
                </wp:positionH>
                <wp:positionV relativeFrom="page">
                  <wp:posOffset>3823970</wp:posOffset>
                </wp:positionV>
                <wp:extent cx="4389120" cy="4627880"/>
                <wp:effectExtent l="3175" t="1270" r="1905" b="6350"/>
                <wp:wrapTight wrapText="bothSides">
                  <wp:wrapPolygon edited="0">
                    <wp:start x="0" y="0"/>
                    <wp:lineTo x="21600" y="0"/>
                    <wp:lineTo x="21600" y="21600"/>
                    <wp:lineTo x="0" y="21600"/>
                    <wp:lineTo x="0" y="0"/>
                  </wp:wrapPolygon>
                </wp:wrapTight>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462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21013" w14:textId="77777777" w:rsidR="004D4981" w:rsidRDefault="005B4580" w:rsidP="00556DC0">
                            <w:pPr>
                              <w:spacing w:after="0"/>
                              <w:outlineLvl w:val="0"/>
                              <w:rPr>
                                <w:color w:val="3E5B03" w:themeColor="accent1" w:themeShade="80"/>
                                <w:sz w:val="48"/>
                              </w:rPr>
                            </w:pPr>
                          </w:p>
                          <w:p w14:paraId="74FF8C41" w14:textId="77777777" w:rsidR="004D4981" w:rsidRDefault="008F694A" w:rsidP="00556DC0">
                            <w:pPr>
                              <w:pStyle w:val="Heading1"/>
                              <w:numPr>
                                <w:ilvl w:val="0"/>
                                <w:numId w:val="1"/>
                              </w:numPr>
                              <w:rPr>
                                <w:color w:val="3E5B03" w:themeColor="accent1" w:themeShade="80"/>
                                <w:sz w:val="48"/>
                              </w:rPr>
                            </w:pPr>
                            <w:r w:rsidRPr="005D1244">
                              <w:rPr>
                                <w:color w:val="3E5B03" w:themeColor="accent1" w:themeShade="80"/>
                                <w:sz w:val="48"/>
                              </w:rPr>
                              <w:t>You will learn simple, efficient and fairly inexpensive ways to reduce costs of your monthly bills</w:t>
                            </w:r>
                          </w:p>
                          <w:p w14:paraId="0AB49446" w14:textId="77777777" w:rsidR="004D4981" w:rsidRPr="005D1244" w:rsidRDefault="005B4580" w:rsidP="00556DC0"/>
                          <w:p w14:paraId="4CA9023E" w14:textId="77777777" w:rsidR="004D4981" w:rsidRDefault="008F694A" w:rsidP="00556DC0">
                            <w:pPr>
                              <w:pStyle w:val="Heading1"/>
                              <w:numPr>
                                <w:ilvl w:val="0"/>
                                <w:numId w:val="1"/>
                              </w:numPr>
                              <w:rPr>
                                <w:color w:val="3E5B03" w:themeColor="accent1" w:themeShade="80"/>
                                <w:sz w:val="48"/>
                              </w:rPr>
                            </w:pPr>
                            <w:r>
                              <w:rPr>
                                <w:color w:val="3E5B03" w:themeColor="accent1" w:themeShade="80"/>
                                <w:sz w:val="48"/>
                              </w:rPr>
                              <w:t>L</w:t>
                            </w:r>
                            <w:r w:rsidRPr="005D1244">
                              <w:rPr>
                                <w:color w:val="3E5B03" w:themeColor="accent1" w:themeShade="80"/>
                                <w:sz w:val="48"/>
                              </w:rPr>
                              <w:t>earn multiple cost-effective techniques to make your home more energy efficient &amp; help you stay cool during the summer</w:t>
                            </w:r>
                          </w:p>
                          <w:p w14:paraId="0AC7E2F0" w14:textId="77777777" w:rsidR="004D4981" w:rsidRPr="005D1244" w:rsidRDefault="005B4580" w:rsidP="00556DC0"/>
                          <w:p w14:paraId="3159BF92" w14:textId="77777777" w:rsidR="004D4981" w:rsidRPr="005D1244" w:rsidRDefault="008F694A" w:rsidP="00556DC0">
                            <w:pPr>
                              <w:pStyle w:val="Heading1"/>
                              <w:numPr>
                                <w:ilvl w:val="0"/>
                                <w:numId w:val="1"/>
                              </w:numPr>
                            </w:pPr>
                            <w:r>
                              <w:rPr>
                                <w:color w:val="3E5B03" w:themeColor="accent1" w:themeShade="80"/>
                                <w:sz w:val="48"/>
                              </w:rPr>
                              <w:t>Possibly WIN</w:t>
                            </w:r>
                            <w:r w:rsidRPr="005D1244">
                              <w:rPr>
                                <w:color w:val="3E5B03" w:themeColor="accent1" w:themeShade="80"/>
                                <w:sz w:val="48"/>
                              </w:rPr>
                              <w:t xml:space="preserve"> a door prize!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margin-left:30.25pt;margin-top:301.1pt;width:345.6pt;height:364.4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ZPHLgCAAC7BQAADgAAAGRycy9lMm9Eb2MueG1srFTJbtswEL0X6D8QvCtaQtuSELlIbKsokC5A&#10;0g+gRcoiKpEqSVtOi/57h5S3JJeirQ4COTN8s72Zm3f7rkU7ro1QssDxVYQRl5ViQm4K/PWxDFKM&#10;jKWS0VZJXuAnbvC7+ds3N0Of80Q1qmVcIwCRJh/6AjfW9nkYmqrhHTVXqucSlLXSHbVw1ZuQaToA&#10;eteGSRRNw0Fp1mtVcWNAuhyVeO7x65pX9nNdG25RW2CIzfq/9v+1+4fzG5pvNO0bUR3CoH8RRUeF&#10;BKcnqCW1FG21eAXViUoro2p7VakuVHUtKu5zgGzi6EU2Dw3tuc8FimP6U5nM/4OtPu2+aCQY9G6G&#10;kaQd9OiR7y26U3s0uXb1GXqTg9lDD4Z2D3Kw9bma/l5V3wySatFQueG3Wquh4ZRBfLF7GV48HXGM&#10;A1kPHxUDP3RrlQfa17pzxYNyIECHPj2deuNiqUBIrtMsTkBVgY5Mk1ma+u6FND8+77Wx77nqkDsU&#10;WEPzPTzd3RvrwqH50cR5k6oUbesJ0MpnAjAcJeAcnjqdC8P382cWZat0lZKAJNNVQCLGgttyQYJp&#10;Gc8my+vlYrGMfzm/MckbwRiXzs2RWzH5s94dWD6y4sQuo1rBHJwLyejNetFqtKPA7dJ/vuigOZuF&#10;z8PwRYBcXqQUJyS6S7KgnKazgNRkEmSzKA2iOLvLphHJyLJ8ntK9kPzfU0JDgbNJMhnZdA76RW6R&#10;/17nRvNOWNgeregKnJ6MaO44uJLMt9ZS0Y7ni1K48M+lgHYfG+0Z60g60tXu13s/HOQ4CGvFnoDC&#10;WgHBgIyw+eDQKP0DowG2SIHN9y3VHKP2g4QxyGJC3NrxFzjoS+n6KKWyAogCW4zG48KOK2rba7Fp&#10;wMM4cFLdwsjUwpPZzdYYzWHQYEP4nA7bzK2gy7u3Ou/c+W8AAAD//wMAUEsDBBQABgAIAAAAIQBb&#10;tgcx3wAAAAsBAAAPAAAAZHJzL2Rvd25yZXYueG1sTI9BTsMwEEX3SNzBGiR21E6qtijEqQCJrsqC&#10;wgGmsRunxOPIdpukp8dd0dVoNE9/3i/Xo+3YWfvQOpKQzQQwTbVTLTUSfr4/np6BhYiksHOkJUw6&#10;wLq6vyuxUG6gL33exYalEAoFSjAx9gXnoTbaYpi5XlO6HZy3GNPqG648DincdjwXYskttpQ+GOz1&#10;u9H17+5kJdhLdvFbRHvcTDkO/WQ2n9s3KR8fxtcXYFGP8R+Gq35Shyo57d2JVGCdhKVYJPI68xxY&#10;AlaLbAVsn8j5PBPAq5Lfdqj+AAAA//8DAFBLAQItABQABgAIAAAAIQDkmcPA+wAAAOEBAAATAAAA&#10;AAAAAAAAAAAAAAAAAABbQ29udGVudF9UeXBlc10ueG1sUEsBAi0AFAAGAAgAAAAhACOyauHXAAAA&#10;lAEAAAsAAAAAAAAAAAAAAAAALAEAAF9yZWxzLy5yZWxzUEsBAi0AFAAGAAgAAAAhAOz2Txy4AgAA&#10;uwUAAA4AAAAAAAAAAAAAAAAALAIAAGRycy9lMm9Eb2MueG1sUEsBAi0AFAAGAAgAAAAhAFu2BzHf&#10;AAAACwEAAA8AAAAAAAAAAAAAAAAAEAUAAGRycy9kb3ducmV2LnhtbFBLBQYAAAAABAAEAPMAAAAc&#10;BgAAAAA=&#10;" filled="f" stroked="f">
                <v:textbox inset=",0,,0">
                  <w:txbxContent>
                    <w:p w14:paraId="69121013" w14:textId="77777777" w:rsidR="004D4981" w:rsidRDefault="005B4580" w:rsidP="00556DC0">
                      <w:pPr>
                        <w:spacing w:after="0"/>
                        <w:outlineLvl w:val="0"/>
                        <w:rPr>
                          <w:color w:val="3E5B03" w:themeColor="accent1" w:themeShade="80"/>
                          <w:sz w:val="48"/>
                        </w:rPr>
                      </w:pPr>
                    </w:p>
                    <w:p w14:paraId="74FF8C41" w14:textId="77777777" w:rsidR="004D4981" w:rsidRDefault="008F694A" w:rsidP="00556DC0">
                      <w:pPr>
                        <w:pStyle w:val="Heading1"/>
                        <w:numPr>
                          <w:ilvl w:val="0"/>
                          <w:numId w:val="1"/>
                        </w:numPr>
                        <w:rPr>
                          <w:color w:val="3E5B03" w:themeColor="accent1" w:themeShade="80"/>
                          <w:sz w:val="48"/>
                        </w:rPr>
                      </w:pPr>
                      <w:r w:rsidRPr="005D1244">
                        <w:rPr>
                          <w:color w:val="3E5B03" w:themeColor="accent1" w:themeShade="80"/>
                          <w:sz w:val="48"/>
                        </w:rPr>
                        <w:t>You will learn simple, efficient and fairly inexpensive ways to reduce costs of your monthly bills</w:t>
                      </w:r>
                    </w:p>
                    <w:p w14:paraId="0AB49446" w14:textId="77777777" w:rsidR="004D4981" w:rsidRPr="005D1244" w:rsidRDefault="005B4580" w:rsidP="00556DC0"/>
                    <w:p w14:paraId="4CA9023E" w14:textId="77777777" w:rsidR="004D4981" w:rsidRDefault="008F694A" w:rsidP="00556DC0">
                      <w:pPr>
                        <w:pStyle w:val="Heading1"/>
                        <w:numPr>
                          <w:ilvl w:val="0"/>
                          <w:numId w:val="1"/>
                        </w:numPr>
                        <w:rPr>
                          <w:color w:val="3E5B03" w:themeColor="accent1" w:themeShade="80"/>
                          <w:sz w:val="48"/>
                        </w:rPr>
                      </w:pPr>
                      <w:r>
                        <w:rPr>
                          <w:color w:val="3E5B03" w:themeColor="accent1" w:themeShade="80"/>
                          <w:sz w:val="48"/>
                        </w:rPr>
                        <w:t>L</w:t>
                      </w:r>
                      <w:r w:rsidRPr="005D1244">
                        <w:rPr>
                          <w:color w:val="3E5B03" w:themeColor="accent1" w:themeShade="80"/>
                          <w:sz w:val="48"/>
                        </w:rPr>
                        <w:t>earn multiple cost-effective techniques to make your home more energy efficient &amp; help you stay cool during the summer</w:t>
                      </w:r>
                    </w:p>
                    <w:p w14:paraId="0AC7E2F0" w14:textId="77777777" w:rsidR="004D4981" w:rsidRPr="005D1244" w:rsidRDefault="005B4580" w:rsidP="00556DC0"/>
                    <w:p w14:paraId="3159BF92" w14:textId="77777777" w:rsidR="004D4981" w:rsidRPr="005D1244" w:rsidRDefault="008F694A" w:rsidP="00556DC0">
                      <w:pPr>
                        <w:pStyle w:val="Heading1"/>
                        <w:numPr>
                          <w:ilvl w:val="0"/>
                          <w:numId w:val="1"/>
                        </w:numPr>
                      </w:pPr>
                      <w:r>
                        <w:rPr>
                          <w:color w:val="3E5B03" w:themeColor="accent1" w:themeShade="80"/>
                          <w:sz w:val="48"/>
                        </w:rPr>
                        <w:t>Possibly WIN</w:t>
                      </w:r>
                      <w:r w:rsidRPr="005D1244">
                        <w:rPr>
                          <w:color w:val="3E5B03" w:themeColor="accent1" w:themeShade="80"/>
                          <w:sz w:val="48"/>
                        </w:rPr>
                        <w:t xml:space="preserve"> a door prize!  </w:t>
                      </w:r>
                    </w:p>
                  </w:txbxContent>
                </v:textbox>
                <w10:wrap type="tight" anchorx="page" anchory="page"/>
              </v:shape>
            </w:pict>
          </mc:Fallback>
        </mc:AlternateContent>
      </w:r>
      <w:r w:rsidRPr="0006574A">
        <w:rPr>
          <w:noProof/>
        </w:rPr>
        <w:t xml:space="preserve"> </w:t>
      </w:r>
      <w:r w:rsidRPr="00622F5A">
        <w:rPr>
          <w:noProof/>
        </w:rPr>
        <w:t xml:space="preserve"> </w:t>
      </w:r>
      <w:r w:rsidR="00A95965">
        <w:rPr>
          <w:noProof/>
        </w:rPr>
        <mc:AlternateContent>
          <mc:Choice Requires="wps">
            <w:drawing>
              <wp:anchor distT="0" distB="0" distL="114300" distR="114300" simplePos="0" relativeHeight="251658267" behindDoc="0" locked="0" layoutInCell="1" allowOverlap="1" wp14:anchorId="5F8461D9" wp14:editId="74AAB0CC">
                <wp:simplePos x="0" y="0"/>
                <wp:positionH relativeFrom="page">
                  <wp:posOffset>688975</wp:posOffset>
                </wp:positionH>
                <wp:positionV relativeFrom="page">
                  <wp:posOffset>1714500</wp:posOffset>
                </wp:positionV>
                <wp:extent cx="6400800" cy="425450"/>
                <wp:effectExtent l="3175" t="0" r="0" b="6350"/>
                <wp:wrapTight wrapText="bothSides">
                  <wp:wrapPolygon edited="0">
                    <wp:start x="0" y="0"/>
                    <wp:lineTo x="21600" y="0"/>
                    <wp:lineTo x="21600" y="21600"/>
                    <wp:lineTo x="0" y="21600"/>
                    <wp:lineTo x="0" y="0"/>
                  </wp:wrapPolygon>
                </wp:wrapTight>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5450"/>
                        </a:xfrm>
                        <a:prstGeom prst="rect">
                          <a:avLst/>
                        </a:prstGeom>
                        <a:noFill/>
                        <a:ln>
                          <a:noFill/>
                        </a:ln>
                        <a:effectLst>
                          <a:outerShdw blurRad="63500" dist="38099" dir="2700000" algn="ctr" rotWithShape="0">
                            <a:srgbClr val="000000">
                              <a:alpha val="74998"/>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57CA" w14:textId="77777777" w:rsidR="004D4981" w:rsidRDefault="008F694A" w:rsidP="00556DC0">
                            <w:pPr>
                              <w:pStyle w:val="Subtitle"/>
                            </w:pPr>
                            <w:r>
                              <w:t>Save the Environment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54.25pt;margin-top:135pt;width:7in;height:33.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Y5gwDAABxBgAADgAAAGRycy9lMm9Eb2MueG1srFVbb9sgFH6ftP+AeHdtJzixrTpVm8s0qbto&#10;7bRnYnCMZoMHpE437b/vgHNdX6ZtfkBwOHx837ng65td26Anro1QssDxVYQRl6ViQm4K/PlxFaQY&#10;GUslo42SvMDP3OCb2etX132X85GqVcO4RgAiTd53Ba6t7fIwNGXNW2quVMclbFZKt9TCUm9CpmkP&#10;6G0TjqJoEvZKs06rkhsD1sWwiWcev6p4aT9UleEWNQUGbtaP2o9rN4aza5pvNO1qUe5p0L9g0VIh&#10;4dIj1IJairZavIBqRamVUZW9KlUbqqoSJfcaQE0c/abmoaYd91ogOKY7hsn8P9jy/dNHjQSD3E0w&#10;krSFHD3ynUV3aofGYxefvjM5uD104Gh3YAdfr9V096r8apBU85rKDb/VWvU1pwz4xe5keHZ0wDEO&#10;ZN2/UwzuoVurPNCu0q0LHoQDATrk6fmYG8elBOOERFEawVYJe2SUkMQnL6T54XSnjX3DVYvcpMAa&#10;cu/R6dO9sY4NzQ8u7jKpVqJpfP4beWEAx8HCfQHBaU9ua7l+qFmP1s1Wf6IQssk4cYyYcPeN0yjL&#10;3AKqazSN3IcRbTbQFqXVGGllvwhb+5w6dQ7T6M163mj0RF15DmecnTZdTQfrlGRZ6oN5dPdS1IGO&#10;X10whZDtObvg+Sr8kUXZMl2mJCCjyTIgEWPB7WpOgskqniaL8WI+X8Q/HaeY5LVgjEsXnUNHxOTP&#10;Km7fm0MtH3vCqEYwB/dC8sp/B3Unt/CSxiBx59NwJikekehulAWrSToNSEWSIJtGaRDF2V02iUhG&#10;FqtLSfdC8n+XhPoCZ8koGTJ4In3Mz0U6h8K7CEEroJJQI9oCQ0XD5wJAc9c5S8n83FLRDPOzUDj6&#10;p1BAlR4S7fvMtdbQZHa33vmWThyw68G1Ys/QeFCCrvLcew2TWunvGPXw9hXYfNtSzTFq3kpo3iwm&#10;BNysX8BEn1vXByuVJUAU2EKZ++ncDg/rttNiU8MNwzMh1S00eiV8D57YgBK3gHfNa9q/we7hPF97&#10;r9OfYvYLAAD//wMAUEsDBBQABgAIAAAAIQCNxAEj4QAAAAwBAAAPAAAAZHJzL2Rvd25yZXYueG1s&#10;TI/NTsMwEITvSLyDtUjcqJ1W/SHEqQoCqQck1NILNydektB4HcVuE96+2xMcZ/bT7Ey2Hl0rztiH&#10;xpOGZKJAIJXeNlRpOHy+PaxAhGjImtYTavjFAOv89iYzqfUD7fC8j5XgEAqp0VDH2KVShrJGZ8LE&#10;d0h8+/a9M5FlX0nbm4HDXSunSi2kMw3xh9p0+FJjedyfnIb34rU4KPkzPn7EzfCVzHfyuH3W+v5u&#10;3DyBiDjGPxiu9bk65Nyp8CeyQbSs1WrOqIbpUvGoK5EkC7YKDbPZUoHMM/l/RH4BAAD//wMAUEsB&#10;Ai0AFAAGAAgAAAAhAOSZw8D7AAAA4QEAABMAAAAAAAAAAAAAAAAAAAAAAFtDb250ZW50X1R5cGVz&#10;XS54bWxQSwECLQAUAAYACAAAACEAI7Jq4dcAAACUAQAACwAAAAAAAAAAAAAAAAAsAQAAX3JlbHMv&#10;LnJlbHNQSwECLQAUAAYACAAAACEA+qtY5gwDAABxBgAADgAAAAAAAAAAAAAAAAAsAgAAZHJzL2Uy&#10;b0RvYy54bWxQSwECLQAUAAYACAAAACEAjcQBI+EAAAAMAQAADwAAAAAAAAAAAAAAAABkBQAAZHJz&#10;L2Rvd25yZXYueG1sUEsFBgAAAAAEAAQA8wAAAHIGAAAAAA==&#10;" filled="f" stroked="f">
                <v:shadow on="t" opacity="49150f"/>
                <v:textbox inset=",0,,0">
                  <w:txbxContent>
                    <w:p w14:paraId="1DA357CA" w14:textId="77777777" w:rsidR="004D4981" w:rsidRDefault="008F694A" w:rsidP="00556DC0">
                      <w:pPr>
                        <w:pStyle w:val="Subtitle"/>
                      </w:pPr>
                      <w:r>
                        <w:t>Save the Environment</w:t>
                      </w:r>
                    </w:p>
                  </w:txbxContent>
                </v:textbox>
                <w10:wrap type="tight" anchorx="page" anchory="page"/>
              </v:shape>
            </w:pict>
          </mc:Fallback>
        </mc:AlternateContent>
      </w:r>
      <w:r w:rsidR="00A95965">
        <w:rPr>
          <w:noProof/>
        </w:rPr>
        <mc:AlternateContent>
          <mc:Choice Requires="wps">
            <w:drawing>
              <wp:anchor distT="0" distB="0" distL="114300" distR="114300" simplePos="0" relativeHeight="251658258" behindDoc="0" locked="0" layoutInCell="1" allowOverlap="1" wp14:anchorId="534D82AF" wp14:editId="5F9B6816">
                <wp:simplePos x="0" y="0"/>
                <wp:positionH relativeFrom="page">
                  <wp:posOffset>685800</wp:posOffset>
                </wp:positionH>
                <wp:positionV relativeFrom="page">
                  <wp:posOffset>2133600</wp:posOffset>
                </wp:positionV>
                <wp:extent cx="6400800" cy="0"/>
                <wp:effectExtent l="12700" t="12700" r="25400" b="2540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68pt" to="558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zzN7sCAADOBQAADgAAAGRycy9lMm9Eb2MueG1srFRRb9sgEH6ftP+A/O7aTpzEtZpUrZPspduq&#10;tdOeCeAYDYMFOHY09b/vwIm7dC/T1BcEx93Hd3cfd3Pb1wIdmDZcyWWQXMUBYpIoyuV+GXx/3oZZ&#10;gIzFkmKhJFsGR2aC29XHDzddk7OJqpSgTCMAkSbvmmVQWdvkUWRIxWpsrlTDJFyWStfYwlHvI6px&#10;B+i1iCZxPI86pWmjFWHGgHU9XAYrj1+WjNivZWmYRWIZADfrV+3XnVuj1Q3O9xo3FScnGvg/WNSY&#10;S3h0hFpji1Gr+V9QNSdaGVXaK6LqSJUlJ8znANkk8ZtsnircMJ8LFMc0Y5nM+8GSL4dHjTiF3s0C&#10;JHENPXrgkqHJxNWma0wOLoV81C470sun5kGRnwZJVVRY7pnn+HxsIC5xEdFFiDuYBl7YdZ8VBR/c&#10;WuUL1Ze6dpBQAtT7fhzHfrDeIgLGeRrHWQxtI+e7COfnwEYb+4mpGrnNMhBA2gPjw4OxjgjOzy7u&#10;Ham2XAjfbiFRB+DTWewDjBKcukvn5oXHCqHRAYNkbD/xPqKtgf9gA1LAaUBqa5DXYJ6fzfDwiOJp&#10;XDygVSupD64YppvT3mIuhj1EC+mYMK/eIRc49Ra23g7F8cr6dR1fb7JNlobpZL4J05jS8G5bpOF8&#10;myxm6+m6KNbJi6OfpHnFKWXSZXlWeZL+m4pO/23Q56jzsZzRJbpPGMheMr3bzuJFOs3CxWI2DdMp&#10;i8P7bFuEd0Uyny8298X95g3Tjc/evA/ZsZSOlWot008V7dBOtPobBulPs8SpjHInpMkMGuwOMCXc&#10;1jUbYbGH8UasDpBW9ge3lde9U6zDNHq/GzXjQwY7Fk2FB3mA2uLhg4zuvlYjnaFy56a709i2UzFe&#10;awsiOQvC/zf3xYbPulP0+Kid/N3Xg6Hhg04Dzk2lP8/e63UMr34DAAD//wMAUEsDBBQABgAIAAAA&#10;IQCmUnUL3AAAAAwBAAAPAAAAZHJzL2Rvd25yZXYueG1sTE/RSsNAEHwX/IdjBd/sXVooJeZSqtAi&#10;+qKx4uslt02Cub2Qu7Tx792AoG8zO8PsTLadXCfOOITWk4ZkoUAgVd62VGs4vu/vNiBCNGRN5wk1&#10;fGOAbX59lZnU+gu94bmIteAQCqnR0MTYp1KGqkFnwsL3SKyd/OBMZDrU0g7mwuGuk0ul1tKZlvhD&#10;Y3p8bLD6KkanYTcsy4fn+FGd6LN4GdVBvR6flNa3N9PuHkTEKf6ZYa7P1SHnTqUfyQbRMVcb3hI1&#10;rFZrBrMjSWZU/p5knsn/I/IfAAAA//8DAFBLAQItABQABgAIAAAAIQDkmcPA+wAAAOEBAAATAAAA&#10;AAAAAAAAAAAAAAAAAABbQ29udGVudF9UeXBlc10ueG1sUEsBAi0AFAAGAAgAAAAhACOyauHXAAAA&#10;lAEAAAsAAAAAAAAAAAAAAAAALAEAAF9yZWxzLy5yZWxzUEsBAi0AFAAGAAgAAAAhADWc8ze7AgAA&#10;zgUAAA4AAAAAAAAAAAAAAAAALAIAAGRycy9lMm9Eb2MueG1sUEsBAi0AFAAGAAgAAAAhAKZSdQvc&#10;AAAADAEAAA8AAAAAAAAAAAAAAAAAEwUAAGRycy9kb3ducmV2LnhtbFBLBQYAAAAABAAEAPMAAAAc&#10;BgAAAAA=&#10;" strokecolor="#6fa0ef [1311]" strokeweight=".5pt">
                <v:shadow opacity="22938f" mv:blur="38100f" offset="0,2pt"/>
                <w10:wrap anchorx="page" anchory="page"/>
              </v:line>
            </w:pict>
          </mc:Fallback>
        </mc:AlternateContent>
      </w:r>
      <w:r w:rsidR="00A95965">
        <w:rPr>
          <w:noProof/>
        </w:rPr>
        <mc:AlternateContent>
          <mc:Choice Requires="wps">
            <w:drawing>
              <wp:anchor distT="0" distB="0" distL="114300" distR="114300" simplePos="0" relativeHeight="251658257" behindDoc="0" locked="0" layoutInCell="1" allowOverlap="1" wp14:anchorId="67F4FF23" wp14:editId="3CECD82D">
                <wp:simplePos x="0" y="0"/>
                <wp:positionH relativeFrom="page">
                  <wp:posOffset>685800</wp:posOffset>
                </wp:positionH>
                <wp:positionV relativeFrom="page">
                  <wp:posOffset>736600</wp:posOffset>
                </wp:positionV>
                <wp:extent cx="6400800" cy="0"/>
                <wp:effectExtent l="12700" t="12700" r="25400" b="2540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8pt" to="558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5czLoCAADOBQAADgAAAGRycy9lMm9Eb2MueG1srFRRb5swEH6ftP9g8U6BhBCKmlQtIXvptmrt&#10;tGcHm2DN2Mg2IdHU/76zCXTpXqapL5Z9vvv83d3nu7k9NhwdqNJMipUXXYUeoqKUhIn9yvv+vPVT&#10;D2mDBcFcCrryTlR7t+uPH276NqMzWUtOqEIAInTWtyuvNqbNgkCXNW2wvpItFXBZSdVgA0e1D4jC&#10;PaA3PJiFYRL0UpFWyZJqDdbNcOmtHX5V0dJ8rSpNDeIrD7gZtyq37uwarG9wtle4rVl5poH/g0WD&#10;mYBHJ6gNNhh1iv0F1bBSSS0rc1XKJpBVxUrqcoBsovBNNk81bqnLBYqj26lM+v1gyy+HR4UYgd7F&#10;HhK4gR49MEHRLLK16VudgUsuHpXNrjyKp/ZBlj81EjKvsdhTx/H51EKciwguQuxBt/DCrv8sCfjg&#10;zkhXqGOlGgsJJUBH14/T1A96NKgEYxKHYRpC28rxLsDZGNgqbT5R2SC7WXkcSDtgfHjQBqiD6+hi&#10;3xFyyzh37eYC9QA+X4QuQEvOiL20bk54NOcKHTBIxhxnzod3DfAfbEAKOA1IXQPyGszJaIaHJxRH&#10;4+IBJTtBXHBNMSnOe4MZH/YQzYVlQp16h1zgdDSwdXYojlPWr+vwukiLNPbjWVL4cUiIf7fNYz/Z&#10;RsvFZr7J8030YulHcVYzQqiwWY4qj+J/U9H5vw36nHQ+lTO4RHcJA9lLpnfbRbiM56m/XC7mfjyn&#10;oX+fbnP/Lo+SZFnc5/fFG6aFy16/D9mplJaV7AxVTzXp0Y536hsG6c/TyKqMMCuk2QIabA8wJezW&#10;NhthvofxVhrlISXND2Zqp3urWIup1X43acaFDHbM2xoP8gC1hcMHmdxdrSY6Q+XGptvT1LZzMV5r&#10;CyIZBeH+m/1iw2fdSXJ6VFb+9uvB0HBB5wFnp9KfZ+f1OobXvwEAAP//AwBQSwMEFAAGAAgAAAAh&#10;AJefR0/aAAAADAEAAA8AAABkcnMvZG93bnJldi54bWxMT0FOwzAQvCPxB2uRuFG7PVRViFO1lUAI&#10;LpAWcXXibRIRryPbacPv2QokuM3sjGZn8vXkenHCEDtPGuYzBQKp9rajRsNh/3C3AhGTIWt6T6jh&#10;CyOsi+ur3GTWn+kNT2VqBIdQzIyGNqUhkzLWLToTZ35AYu3ogzOJaWikDebM4a6XC6WW0pmO+ENr&#10;Bty1WH+Wo9OwCYtq+5ze6yN9lC+jelSvhyel9e3NtLkHkXBKf2a41OfqUHCnyo9ko+iZqxVvSQzm&#10;SwYXxw+qfk+yyOX/EcU3AAAA//8DAFBLAQItABQABgAIAAAAIQDkmcPA+wAAAOEBAAATAAAAAAAA&#10;AAAAAAAAAAAAAABbQ29udGVudF9UeXBlc10ueG1sUEsBAi0AFAAGAAgAAAAhACOyauHXAAAAlAEA&#10;AAsAAAAAAAAAAAAAAAAALAEAAF9yZWxzLy5yZWxzUEsBAi0AFAAGAAgAAAAhAOUuXMy6AgAAzgUA&#10;AA4AAAAAAAAAAAAAAAAALAIAAGRycy9lMm9Eb2MueG1sUEsBAi0AFAAGAAgAAAAhAJefR0/aAAAA&#10;DAEAAA8AAAAAAAAAAAAAAAAAEgUAAGRycy9kb3ducmV2LnhtbFBLBQYAAAAABAAEAPMAAAAZBgAA&#10;AAA=&#10;" strokecolor="#6fa0ef [1311]" strokeweight=".5pt">
                <v:shadow opacity="22938f" mv:blur="38100f" offset="0,2pt"/>
                <w10:wrap anchorx="page" anchory="page"/>
              </v:line>
            </w:pict>
          </mc:Fallback>
        </mc:AlternateContent>
      </w:r>
      <w:r w:rsidR="00A95965">
        <w:rPr>
          <w:noProof/>
        </w:rPr>
        <mc:AlternateContent>
          <mc:Choice Requires="wps">
            <w:drawing>
              <wp:anchor distT="0" distB="0" distL="114300" distR="114300" simplePos="0" relativeHeight="251658262" behindDoc="0" locked="0" layoutInCell="1" allowOverlap="1" wp14:anchorId="652E16DA" wp14:editId="342FA79A">
                <wp:simplePos x="0" y="0"/>
                <wp:positionH relativeFrom="page">
                  <wp:posOffset>4537075</wp:posOffset>
                </wp:positionH>
                <wp:positionV relativeFrom="page">
                  <wp:posOffset>508000</wp:posOffset>
                </wp:positionV>
                <wp:extent cx="2552700" cy="203200"/>
                <wp:effectExtent l="3175"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0E66" w14:textId="77777777" w:rsidR="004D4981" w:rsidRDefault="008F694A" w:rsidP="00556DC0">
                            <w:pPr>
                              <w:pStyle w:val="Header-Right"/>
                            </w:pPr>
                            <w:r>
                              <w:t>2</w:t>
                            </w:r>
                            <w:r w:rsidR="0064750B">
                              <w:t>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357.25pt;margin-top:40pt;width:201pt;height:1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AxqbUCAAC6BQAADgAAAGRycy9lMm9Eb2MueG1srFTtbpswFP0/ae9g+T/lIyQBFFK1SZgmdR9S&#10;uwdwsAnWwGa2E+imvfuuTZKmrSZN2/iB7Ovrcz/O8V1cD22DDkxpLkWOw6sAIyZKSbnY5fjLQ+El&#10;GGlDBCWNFCzHj0zj6+XbN4u+y1gka9lQphCACJ31XY5rY7rM93VZs5boK9kxAYeVVC0xsFU7nyrS&#10;A3rb+FEQzPxeKtopWTKtwboeD/HS4VcVK82nqtLMoCbHkJtxf+X+W/v3lwuS7RTpal4e0yB/kUVL&#10;uICgZ6g1MQTtFX8F1fJSSS0rc1XK1pdVxUvmaoBqwuBFNfc16ZirBZqju3Ob9P+DLT8ePivEKXA3&#10;wUiQFjh6YINBt3JAUWL703c6A7f7DhzNAHbwdbXq7k6WXzUSclUTsWM3Ssm+ZoRCfqG96V9cHXG0&#10;Bdn2HySFOGRvpAMaKtXa5kE7EKADT49nbmwuJRij6TSaB3BUwlkUTIB8F4Jkp9ud0uYdky2yixwr&#10;4N6hk8OdNjYbkp1cbDAhC940jv9GPDOA42iB2HDVntksHJ0/0iDdJJsk9uJotvHigFLvpljF3qwI&#10;59P1ZL1arcOfNm4YZzWnlAkb5iStMP4z6o4iH0VxFpeWDacWzqak1W67ahQ6EJB24b5jQy7c/Odp&#10;uCZALS9KCqM4uI1Sr5glcy+u4qmXzoPEC8L0Np0FcRqvi+cl3XHB/r0k1Oc4nUbTUUy/rS1w3+va&#10;SNZyA8Oj4W2Ok7MTyawEN4I6ag3hzbi+aIVN/6kVQPeJaCdYq9FRrWbYDu5tzGx0K+atpI+gYCVB&#10;YKBFGHywqKX6jlEPQyTH+tueKIZR817AK0jDOLZTx21goS6t25OViBIgcmwwGpcrM06ofaf4roYI&#10;43sT8gZeTMWdmJ+yOb4zGBCupuMwsxPocu+8nkbu8hcAAAD//wMAUEsDBBQABgAIAAAAIQD1rXBU&#10;3gAAAAsBAAAPAAAAZHJzL2Rvd25yZXYueG1sTI/BTsMwEETvSPyDtUjcqO0IShXiVIBET+VA4QO2&#10;sZukxHZku03Sr2dzorfdndHsm2I92o6dTYitdwrkQgAzrvK6dbWCn++PhxWwmNBp7LwzCiYTYV3e&#10;3hSYaz+4L3PepZpRiIs5KmhS6nPOY9UYi3Hhe+NIO/hgMdEaaq4DDhRuO54JseQWW0cfGuzNe2Oq&#10;393JKrAXeQlbRHvcTBkO/dRsPrdvSt3fja8vwJIZ078ZZnxCh5KY9v7kdGSdgmf5+ERWBStBnWaD&#10;lEu67OcpE8DLgl93KP8AAAD//wMAUEsBAi0AFAAGAAgAAAAhAOSZw8D7AAAA4QEAABMAAAAAAAAA&#10;AAAAAAAAAAAAAFtDb250ZW50X1R5cGVzXS54bWxQSwECLQAUAAYACAAAACEAI7Jq4dcAAACUAQAA&#10;CwAAAAAAAAAAAAAAAAAsAQAAX3JlbHMvLnJlbHNQSwECLQAUAAYACAAAACEAS0AxqbUCAAC6BQAA&#10;DgAAAAAAAAAAAAAAAAAsAgAAZHJzL2Uyb0RvYy54bWxQSwECLQAUAAYACAAAACEA9a1wVN4AAAAL&#10;AQAADwAAAAAAAAAAAAAAAAANBQAAZHJzL2Rvd25yZXYueG1sUEsFBgAAAAAEAAQA8wAAABgGAAAA&#10;AA==&#10;" filled="f" stroked="f">
                <v:textbox inset=",0,,0">
                  <w:txbxContent>
                    <w:p w14:paraId="20450E66" w14:textId="77777777" w:rsidR="004D4981" w:rsidRDefault="008F694A" w:rsidP="00556DC0">
                      <w:pPr>
                        <w:pStyle w:val="Header-Right"/>
                      </w:pPr>
                      <w:r>
                        <w:t>2</w:t>
                      </w:r>
                      <w:r w:rsidR="0064750B">
                        <w:t>013</w:t>
                      </w:r>
                    </w:p>
                  </w:txbxContent>
                </v:textbox>
                <w10:wrap anchorx="page" anchory="page"/>
              </v:shape>
            </w:pict>
          </mc:Fallback>
        </mc:AlternateContent>
      </w:r>
      <w:r w:rsidR="00A95965">
        <w:rPr>
          <w:noProof/>
        </w:rPr>
        <mc:AlternateContent>
          <mc:Choice Requires="wps">
            <w:drawing>
              <wp:anchor distT="0" distB="0" distL="114300" distR="114300" simplePos="0" relativeHeight="251658261" behindDoc="0" locked="0" layoutInCell="1" allowOverlap="1" wp14:anchorId="233D82D5" wp14:editId="09D0EE96">
                <wp:simplePos x="0" y="0"/>
                <wp:positionH relativeFrom="page">
                  <wp:posOffset>682625</wp:posOffset>
                </wp:positionH>
                <wp:positionV relativeFrom="page">
                  <wp:posOffset>508000</wp:posOffset>
                </wp:positionV>
                <wp:extent cx="3517900" cy="203200"/>
                <wp:effectExtent l="0" t="0" r="3175"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05258" w14:textId="77777777" w:rsidR="004D4981" w:rsidRPr="00BC79ED" w:rsidRDefault="008F694A" w:rsidP="00556DC0">
                            <w:pPr>
                              <w:pStyle w:val="Header"/>
                              <w:rPr>
                                <w:b/>
                              </w:rPr>
                            </w:pPr>
                            <w:r w:rsidRPr="00BC79ED">
                              <w:rPr>
                                <w:b/>
                              </w:rPr>
                              <w:t>Franklin County Cooperative Extension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53.75pt;margin-top:40pt;width:277pt;height:16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OvLQCAAC6BQAADgAAAGRycy9lMm9Eb2MueG1srFRbb9sgFH6ftP+AeHeNXediq07VJvE0qbtI&#10;7X4AMThGs8EDErub9t93wEmatpo0beMBweHwndt3ztX10DZoz7URSuY4uiAYcVkqJuQ2x18eimCO&#10;kbFUMtooyXP8yA2+Xrx9c9V3GY9VrRrGNQIQabK+y3FtbZeFoSlr3lJzoTou4bFSuqUWrnobMk17&#10;QG+bMCZkGvZKs06rkhsD0tX4iBcev6p4aT9VleEWNTkG36zftd83bg8XVzTbatrVojy4Qf/Ci5YK&#10;CUZPUCtqKdpp8QqqFaVWRlX2olRtqKpKlNzHANFE5EU09zXtuI8FkmO6U5rM/4MtP+4/ayQY1C7G&#10;SNIWavTAB4tu1YDimctP35kM1O47ULQDyEHXx2q6O1V+NUiqZU3llt9orfqaUwb+Re5nePZ1xDEO&#10;ZNN/UAzs0J1VHmiodOuSB+lAgA51ejzVxvlSgvByEs1SAk8lvMXkEorvTdDs+LvTxr7jqkXukGMN&#10;tffodH9nrPOGZkcVZ0yqQjSNr38jnwlAcZSAbfjq3pwXvpw/UpKu5+t5EiTxdB0khLHgplgmwbSI&#10;ZpPV5Wq5XEU/nd0oyWrBGJfOzJFaUfJnpTuQfCTFiVxGNYI5OOeS0dvNstFoT4HahV+HhJyphc/d&#10;8EmAWF6EFMUJuY3ToJjOZ0FSJZMgnZF5QKL0Np2SJE1WxfOQ7oTk/x4S6nOcTuLJSKbfxkb8eh0b&#10;zVphYXg0os3x/KREM0fBtWS+tJaKZjyfpcK5/5QKKPex0J6wjqMjW+2wGXxvnPpgo9gjMFgrIBhw&#10;EQYfHGqlv2PUwxDJsfm2o5pj1LyX0AVplCRu6vgLHPS5dHOUUlkCRI4tRuNxaccJteu02NZgYew3&#10;qW6gYyrhyexaa/Tm0GcwIHxMh2HmJtD53Ws9jdzFLwAAAP//AwBQSwMEFAAGAAgAAAAhALa0YYnc&#10;AAAACgEAAA8AAABkcnMvZG93bnJldi54bWxMj8FOwzAQRO9I/IO1SNyonUiEKsSpAImeyoGWD9jG&#10;SxKI7ch2m6Rfz3KC4+yMZt9Um9kO4kwh9t5pyFYKBLnGm961Gj4Or3drEDGhMzh4RxoWirCpr68q&#10;LI2f3Dud96kVXOJiiRq6lMZSyth0ZDGu/EiOvU8fLCaWoZUm4MTldpC5UoW02Dv+0OFILx013/uT&#10;1WAv2SXsEO3XdslxGpdu+7Z71vr2Zn56BJFoTn9h+MVndKiZ6ehPzkQxsFYP9xzVsFa8iQNFkfHh&#10;yE6WK5B1Jf9PqH8AAAD//wMAUEsBAi0AFAAGAAgAAAAhAOSZw8D7AAAA4QEAABMAAAAAAAAAAAAA&#10;AAAAAAAAAFtDb250ZW50X1R5cGVzXS54bWxQSwECLQAUAAYACAAAACEAI7Jq4dcAAACUAQAACwAA&#10;AAAAAAAAAAAAAAAsAQAAX3JlbHMvLnJlbHNQSwECLQAUAAYACAAAACEA+RSOvLQCAAC6BQAADgAA&#10;AAAAAAAAAAAAAAAsAgAAZHJzL2Uyb0RvYy54bWxQSwECLQAUAAYACAAAACEAtrRhidwAAAAKAQAA&#10;DwAAAAAAAAAAAAAAAAAMBQAAZHJzL2Rvd25yZXYueG1sUEsFBgAAAAAEAAQA8wAAABUGAAAAAA==&#10;" filled="f" stroked="f">
                <v:textbox inset=",0,,0">
                  <w:txbxContent>
                    <w:p w14:paraId="60305258" w14:textId="77777777" w:rsidR="004D4981" w:rsidRPr="00BC79ED" w:rsidRDefault="008F694A" w:rsidP="00556DC0">
                      <w:pPr>
                        <w:pStyle w:val="Header"/>
                        <w:rPr>
                          <w:b/>
                        </w:rPr>
                      </w:pPr>
                      <w:r w:rsidRPr="00BC79ED">
                        <w:rPr>
                          <w:b/>
                        </w:rPr>
                        <w:t>Franklin County Cooperative Extension</w:t>
                      </w:r>
                    </w:p>
                  </w:txbxContent>
                </v:textbox>
                <w10:wrap anchorx="page" anchory="page"/>
              </v:shape>
            </w:pict>
          </mc:Fallback>
        </mc:AlternateContent>
      </w:r>
      <w:r w:rsidRPr="005D1244">
        <w:t xml:space="preserve"> </w:t>
      </w:r>
      <w:r>
        <w:br w:type="page"/>
      </w:r>
    </w:p>
    <w:p w14:paraId="68393D6E" w14:textId="77777777" w:rsidR="00556DC0" w:rsidRDefault="008F694A">
      <w:pPr>
        <w:sectPr w:rsidR="00556DC0">
          <w:footerReference w:type="default" r:id="rId12"/>
          <w:headerReference w:type="first" r:id="rId13"/>
          <w:footerReference w:type="first" r:id="rId14"/>
          <w:pgSz w:w="12240" w:h="15840"/>
          <w:pgMar w:top="576" w:right="576" w:bottom="576" w:left="576" w:header="576" w:footer="576" w:gutter="0"/>
          <w:cols w:space="720"/>
          <w:titlePg/>
        </w:sectPr>
      </w:pPr>
      <w:r>
        <w:br w:type="page"/>
      </w:r>
      <w:r>
        <w:lastRenderedPageBreak/>
        <w:br w:type="page"/>
      </w:r>
    </w:p>
    <w:p w14:paraId="76F6901B" w14:textId="77777777" w:rsidR="00556DC0" w:rsidRDefault="005B4580"/>
    <w:sectPr w:rsidR="00556DC0" w:rsidSect="00556DC0">
      <w:headerReference w:type="default" r:id="rId15"/>
      <w:footerReference w:type="default" r:id="rId16"/>
      <w:headerReference w:type="first" r:id="rId17"/>
      <w:footerReference w:type="first" r:id="rId18"/>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03809" w14:textId="77777777" w:rsidR="005B4580" w:rsidRDefault="005B4580">
      <w:pPr>
        <w:spacing w:after="0"/>
      </w:pPr>
      <w:r>
        <w:separator/>
      </w:r>
    </w:p>
  </w:endnote>
  <w:endnote w:type="continuationSeparator" w:id="0">
    <w:p w14:paraId="10E1340C" w14:textId="77777777" w:rsidR="005B4580" w:rsidRDefault="005B45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498B8" w14:textId="77777777" w:rsidR="004D4981" w:rsidRDefault="00A95965">
    <w:pPr>
      <w:pStyle w:val="Footer"/>
    </w:pPr>
    <w:r>
      <w:rPr>
        <w:noProof/>
      </w:rPr>
      <mc:AlternateContent>
        <mc:Choice Requires="wps">
          <w:drawing>
            <wp:anchor distT="0" distB="0" distL="114300" distR="114300" simplePos="0" relativeHeight="251658246" behindDoc="0" locked="0" layoutInCell="1" allowOverlap="1" wp14:anchorId="33F653FE" wp14:editId="0C011038">
              <wp:simplePos x="0" y="0"/>
              <wp:positionH relativeFrom="page">
                <wp:posOffset>3657600</wp:posOffset>
              </wp:positionH>
              <wp:positionV relativeFrom="page">
                <wp:posOffset>9423400</wp:posOffset>
              </wp:positionV>
              <wp:extent cx="457200" cy="203200"/>
              <wp:effectExtent l="0" t="0" r="0" b="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FB5B" w14:textId="77777777" w:rsidR="004D4981" w:rsidRDefault="008F694A" w:rsidP="00556DC0">
                          <w:pPr>
                            <w:pStyle w:val="Footer"/>
                          </w:pPr>
                          <w:r>
                            <w:fldChar w:fldCharType="begin"/>
                          </w:r>
                          <w:r>
                            <w:instrText xml:space="preserve"> PAGE  \* MERGEFORMAT </w:instrText>
                          </w:r>
                          <w:r>
                            <w:fldChar w:fldCharType="separate"/>
                          </w:r>
                          <w:r w:rsidR="0064750B">
                            <w:rPr>
                              <w:noProof/>
                            </w:rPr>
                            <w:t>2</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39" type="#_x0000_t202" style="position:absolute;left:0;text-align:left;margin-left:4in;margin-top:742pt;width:36pt;height:1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14m68CAACy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IPe&#10;xRhJ2kGPHvjeolu1R3Hq6jP0Jge3+x4c7R7s4Ou5mv5OVV8NkmrRULnhN1qroeGUQX6xuxmeXR1x&#10;jANZDx8Ugzh0a5UH2te6c8WDciBAhz49nnrjcqnASCYz6DdGFRwl0aVbuwg0P17utbHvuOqQWxRY&#10;Q+s9ON3dGTu6Hl1cLKlK0bZgp3krnxkAc7RAaLjqzlwSvps/sihbpauUBCSZrgISMRbclAsSTMt4&#10;NlleLheLZfzTxY1J3gjGuHRhjsqKyZ917qDxURMnbRnVCubgXEpGb9aLVqMdBWWX/jsU5MwtfJ6G&#10;rxdweUEpTkh0m2RBOU1nAanJJMhmURpEcXabTSOSkWX5nNKdkPzfKaGhwNkkmYxa+i23yH+vudG8&#10;ExZmRyu6AqcnJ5o7Ba4k8621VLTj+qwULv2nUkC7j432enUSHcVq9+s9oDgRrxV7BOVqBcoCEcLA&#10;g0Wj9HeMBhgeBTbftlRzjNr3EtSfxYS4aeM3sNDn1vXRSmUFEAW2GI3LhR0n07bXYtNAhPGdSXUD&#10;L6UWXsVP2RzeFwwGT+YwxNzkOd97r6dRO/8FAAD//wMAUEsDBBQABgAIAAAAIQBFEIYu3gAAAA0B&#10;AAAPAAAAZHJzL2Rvd25yZXYueG1sTE9BTsMwELwj8QdrkbhRJ1UaohCnAiR6KgcKD9jGSxyI7Sh2&#10;m6SvZznBbWZnNDtTbWfbizONofNOQbpKQJBrvO5cq+Dj/eWuABEiOo29d6RgoQDb+vqqwlL7yb3R&#10;+RBbwSEulKjAxDiUUobGkMWw8gM51j79aDEyHVupR5w43PZynSS5tNg5/mBwoGdDzffhZBXYS3oZ&#10;94j2a7escRoWs3vdPyl1ezM/PoCINMc/M/zW5+pQc6ejPzkdRK9gc5/zlshCVmSM2JJnBYMjnzYp&#10;i7Ku5P8V9Q8AAAD//wMAUEsBAi0AFAAGAAgAAAAhAOSZw8D7AAAA4QEAABMAAAAAAAAAAAAAAAAA&#10;AAAAAFtDb250ZW50X1R5cGVzXS54bWxQSwECLQAUAAYACAAAACEAI7Jq4dcAAACUAQAACwAAAAAA&#10;AAAAAAAAAAAsAQAAX3JlbHMvLnJlbHNQSwECLQAUAAYACAAAACEAwz14m68CAACyBQAADgAAAAAA&#10;AAAAAAAAAAAsAgAAZHJzL2Uyb0RvYy54bWxQSwECLQAUAAYACAAAACEARRCGLt4AAAANAQAADwAA&#10;AAAAAAAAAAAAAAAHBQAAZHJzL2Rvd25yZXYueG1sUEsFBgAAAAAEAAQA8wAAABIGAAAAAA==&#10;" filled="f" stroked="f">
              <v:textbox inset=",0,,0">
                <w:txbxContent>
                  <w:p w14:paraId="5A23FB5B" w14:textId="77777777" w:rsidR="004D4981" w:rsidRDefault="008F694A" w:rsidP="00556DC0">
                    <w:pPr>
                      <w:pStyle w:val="Footer"/>
                    </w:pPr>
                    <w:r>
                      <w:fldChar w:fldCharType="begin"/>
                    </w:r>
                    <w:r>
                      <w:instrText xml:space="preserve"> PAGE  \* MERGEFORMAT </w:instrText>
                    </w:r>
                    <w:r>
                      <w:fldChar w:fldCharType="separate"/>
                    </w:r>
                    <w:r w:rsidR="0064750B">
                      <w:rPr>
                        <w:noProof/>
                      </w:rPr>
                      <w:t>2</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3994" w14:textId="77777777" w:rsidR="004D4981" w:rsidRDefault="008F694A">
    <w:pPr>
      <w:pStyle w:val="Footer"/>
    </w:pPr>
    <w:r>
      <w:rPr>
        <w:noProof/>
      </w:rPr>
      <w:drawing>
        <wp:anchor distT="0" distB="0" distL="114300" distR="114300" simplePos="0" relativeHeight="251658212" behindDoc="0" locked="0" layoutInCell="1" allowOverlap="1" wp14:anchorId="0C1CB248" wp14:editId="43F02D2D">
          <wp:simplePos x="5486400" y="8229600"/>
          <wp:positionH relativeFrom="page">
            <wp:posOffset>365760</wp:posOffset>
          </wp:positionH>
          <wp:positionV relativeFrom="page">
            <wp:posOffset>8293735</wp:posOffset>
          </wp:positionV>
          <wp:extent cx="7035800" cy="1384300"/>
          <wp:effectExtent l="25400" t="0" r="0" b="0"/>
          <wp:wrapNone/>
          <wp:docPr id="2" name="Picture 2"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7035800" cy="13843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A9973" w14:textId="77777777" w:rsidR="004D4981" w:rsidRDefault="005B458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FB3BA" w14:textId="77777777" w:rsidR="004D4981" w:rsidRDefault="005B4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E44C5" w14:textId="77777777" w:rsidR="005B4580" w:rsidRDefault="005B4580">
      <w:pPr>
        <w:spacing w:after="0"/>
      </w:pPr>
      <w:r>
        <w:separator/>
      </w:r>
    </w:p>
  </w:footnote>
  <w:footnote w:type="continuationSeparator" w:id="0">
    <w:p w14:paraId="5335DA8A" w14:textId="77777777" w:rsidR="005B4580" w:rsidRDefault="005B458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6A5F" w14:textId="77777777" w:rsidR="004D4981" w:rsidRDefault="00A95965">
    <w:pPr>
      <w:pStyle w:val="Header"/>
    </w:pPr>
    <w:r>
      <w:rPr>
        <w:noProof/>
      </w:rPr>
      <mc:AlternateContent>
        <mc:Choice Requires="wps">
          <w:drawing>
            <wp:anchor distT="0" distB="0" distL="114300" distR="114300" simplePos="0" relativeHeight="251658198" behindDoc="0" locked="0" layoutInCell="1" allowOverlap="1" wp14:anchorId="1FD7D8C3" wp14:editId="36A36EF5">
              <wp:simplePos x="0" y="0"/>
              <wp:positionH relativeFrom="page">
                <wp:posOffset>5102225</wp:posOffset>
              </wp:positionH>
              <wp:positionV relativeFrom="page">
                <wp:posOffset>3302000</wp:posOffset>
              </wp:positionV>
              <wp:extent cx="2286000" cy="5410200"/>
              <wp:effectExtent l="0" t="0" r="3175" b="0"/>
              <wp:wrapTight wrapText="bothSides">
                <wp:wrapPolygon edited="0">
                  <wp:start x="-102" y="-109"/>
                  <wp:lineTo x="-102" y="21488"/>
                  <wp:lineTo x="21702" y="21488"/>
                  <wp:lineTo x="21702" y="-109"/>
                  <wp:lineTo x="-102" y="-109"/>
                </wp:wrapPolygon>
              </wp:wrapTight>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10200"/>
                      </a:xfrm>
                      <a:prstGeom prst="rect">
                        <a:avLst/>
                      </a:prstGeom>
                      <a:gradFill rotWithShape="1">
                        <a:gsLst>
                          <a:gs pos="0">
                            <a:schemeClr val="bg1">
                              <a:lumMod val="100000"/>
                              <a:lumOff val="0"/>
                            </a:schemeClr>
                          </a:gs>
                          <a:gs pos="50000">
                            <a:schemeClr val="bg1">
                              <a:lumMod val="85000"/>
                              <a:lumOff val="0"/>
                            </a:schemeClr>
                          </a:gs>
                          <a:gs pos="100000">
                            <a:schemeClr val="bg1">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1.75pt;margin-top:260pt;width:180pt;height:426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OxeGYDAADJBwAADgAAAGRycy9lMm9Eb2MueG1srFVRb9MwEH5H4j9Yfs+StGmbRstQ260IacC0&#10;gXh2EyexcOxgu8sG4r9zttOsG0LagJfIvpzP33333fn0zV3L0S1VmkmR4/gkwoiKQpZM1Dn+/Gkb&#10;pBhpQ0RJuBQ0x/dU4zdnr1+d9l1GJ7KRvKQKQRChs77LcWNMl4WhLhraEn0iOyrgZyVVSwxsVR2W&#10;ivQQveXhJIrmYS9V2SlZUK3Beu5/4jMXv6poYT5WlaYG8RwDNuO+yn139huenZKsVqRrWDHAIH+B&#10;oiVMwKVjqHNiCNor9luolhVKalmZk0K2oawqVlCXA2QTR0+yuWlIR10uQI7uRpr0/wtbfLi9UoiV&#10;OV5gJEgLJboG0oioOUXxzPLTdzoDt5vuStkMdXcpi68aCblpwI2ulJJ9Q0kJqGLrHz46YDcajqJd&#10;/16WEJ7sjXRU3VWqtQGBBHTnKnI/VoTeGVSAcTJJ51EEhSvg3yyJI6i5u4Nkh+Od0uYtlS2yixwr&#10;QO/Ck9tLbSwckh1chgKVW8Y5UtJ8YaZxHFvk7qeGM36BOgkJRc7s1Eg3XKFbAjra1d6b71tIydti&#10;QOmhkQzsIDpvP6AdQzhAtT6+ZOaOWsvo9eeLUuvtZfvSewaMz7zo5RkB0/WBQM4EAnXYotnsoIK6&#10;IJyCzrxGXKe4Qlg4XNivkLYwvmTeQl0H+zqSDEQxlMfKw3XXj2U8SaL1ZBls5+kiSKpkFiwXURpE&#10;8XK9nEfJMjnf/rRFjJOsYWVJxSUT9NDpcfK8Thpmju9R1+uoh0yW0WwQiORsTEarejdqJVktLtbr&#10;QbL62K1lBiYfZ22OU08RZE4y20kXonRrQxj36/AxficiIMEeeOBitZ1Fi2SaBovFbBokUxoF63S7&#10;CVabeD4HGJv1RfyYiwvHr/53OhyQQ7HsRu4hu5um7NGO79U1gcJPU5AURiWzbTqxurAbmMWjRAiv&#10;4REpjMJPunNg+ZhYR5m3E941xHfMFLrjILChDo6rEY5n7gHpEbEDGQ/cgp4PknMzzY4xPw53sryH&#10;kQYjxM0teP9g0Uj1HaMe3pIc6297oihG/J2AKbKMkwSSNccbdbzZHW+IKCBUjg2GDrLLjfEP1r5T&#10;rG7gJj9+hFzBKK2YG3J2zHpUgN9u4L1wmQxvm32QjvfO6+EFPvsFAAD//wMAUEsDBBQABgAIAAAA&#10;IQBdEUff4QAAAA0BAAAPAAAAZHJzL2Rvd25yZXYueG1sTI9BT8MwDIXvSPyHyEhcEEu2aWUqTSeE&#10;tANCIG2Fe9aYttA4VZO1hV+Pe4Kb7ff03udsN7lWDNiHxpOG5UKBQCq9bajS8Fbsb7cgQjRkTesJ&#10;NXxjgF1+eZGZ1PqRDjgcYyU4hEJqNNQxdqmUoazRmbDwHRJrH753JvLaV9L2ZuRw18qVUol0piFu&#10;qE2HjzWWX8ez0zC8v/YqKexnvJn248tTVzyH6kfr66vp4R5ExCn+mWHGZ3TImenkz2SDaDVs1XrD&#10;Vg0b7gExO5bJfDrxtL5bKZB5Jv9/kf8CAAD//wMAUEsBAi0AFAAGAAgAAAAhAOSZw8D7AAAA4QEA&#10;ABMAAAAAAAAAAAAAAAAAAAAAAFtDb250ZW50X1R5cGVzXS54bWxQSwECLQAUAAYACAAAACEAI7Jq&#10;4dcAAACUAQAACwAAAAAAAAAAAAAAAAAsAQAAX3JlbHMvLnJlbHNQSwECLQAUAAYACAAAACEApaOx&#10;eGYDAADJBwAADgAAAAAAAAAAAAAAAAAsAgAAZHJzL2Uyb0RvYy54bWxQSwECLQAUAAYACAAAACEA&#10;XRFH3+EAAAANAQAADwAAAAAAAAAAAAAAAAC+BQAAZHJzL2Rvd25yZXYueG1sUEsFBgAAAAAEAAQA&#10;8wAAAMwGAAAAAA==&#10;" fillcolor="white [3212]" stroked="f" strokecolor="#4a7ebb" strokeweight="1.5pt">
              <v:fill color2="#d8d8d8 [2732]" rotate="t" focus="5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10" behindDoc="0" locked="0" layoutInCell="1" allowOverlap="1" wp14:anchorId="36E476BC" wp14:editId="75ABD9F1">
              <wp:simplePos x="0" y="0"/>
              <wp:positionH relativeFrom="page">
                <wp:posOffset>384175</wp:posOffset>
              </wp:positionH>
              <wp:positionV relativeFrom="page">
                <wp:posOffset>8315325</wp:posOffset>
              </wp:positionV>
              <wp:extent cx="7004050" cy="1364615"/>
              <wp:effectExtent l="3175" t="0" r="3175" b="0"/>
              <wp:wrapTight wrapText="bothSides">
                <wp:wrapPolygon edited="0">
                  <wp:start x="-55" y="-151"/>
                  <wp:lineTo x="-55" y="21449"/>
                  <wp:lineTo x="21655" y="21449"/>
                  <wp:lineTo x="21655" y="-151"/>
                  <wp:lineTo x="-55" y="-151"/>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25pt;margin-top:654.75pt;width:551.5pt;height:107.4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ZqI1cDAABgBwAADgAAAGRycy9lMm9Eb2MueG1srFXfb9MwEH5H4n+w/J4ladNf0VLUditCGjBt&#10;IJ7dxEksHDvY7tKB+N8522naMR4QLA+W73I+33333fnyzaHh6IEqzaTIcHwRYURFLgsmqgx//rQN&#10;5hhpQ0RBuBQ0w49U4zfL168uuzalI1lLXlCFwInQaddmuDamTcNQ5zVtiL6QLRXws5SqIQZEVYWF&#10;Ih14b3g4iqJp2ElVtErmVGvQXvmfeOn8lyXNzcey1NQgnmGIzbhVuXVn13B5SdJKkbZmeR8G+Yco&#10;GsIEXDq4uiKGoL1iz1w1LFdSy9Jc5LIJZVmynLocIJs4+i2b+5q01OUC4Oh2gEm/nNv8w8OtQqzI&#10;8BQjQRoo0R2ARkTFKRpZeLpWp2B1394qm6Bub2T+VSMhNzVY0ZVSsqspKSCo2NqHTw5YQcNRtOve&#10;ywK8k72RDqlDqRrrEDBAB1eQx6Eg9GBQDspZFCXRBOqWw794PE2m8cTdQdLj8VZp85bKBtlNhhUE&#10;79yThxttbDgkPZr09Sm2jHOkpPnCTO0gtve6nxrO+A1qJSTk1Y6MdMMVeiBAo101ctZ830BKXhdH&#10;9vNsAj1wzuudCkIYXLiAKn1+SX/WqgYzf9ocXuImuL46JsaZQFC1DE8SHzHSOeEUyu9r5wjsALLh&#10;cGFXIS1gHkqvoa6xPL4khWL1sNmyOdL/WMSjJFqPFsF2Op8FSZlMgsUsmgdRvFgvplGySK62Py2K&#10;cZLWrCiouGGCHhswTv6O4P0o8K3jWhB1kMnCUsbBKTkbktGq2g01tMlvtz2V9LlZwwwMJM6aDM89&#10;RJA5SS3Dr0Xh9oYw7vfh0/hdcQEEe+CExWo7iWbJeB7MZpNxkIxpFKzn202w2sTT6ex6vVlfx0+x&#10;uHb46v+HwwVyLJYV5B6yu6+LDu34Xt0RKPx4DgTEqGC2fUaWF1aAETlQhPAKZntuFP5j1zwDFjzY&#10;uwhva+KJPJ5E0ZFgvbnDagjHI3eK9AzYHowTtsDnI+XcrLHjxY+pnSweYdRAa9vWtc8SbGqpvmPU&#10;wYjPsP62J4pixN8J6O5FnCRgZs4FdS7szgUicnCVYYOhg+x2Y/w7sm8Vq2q4KXZpC7mCEVcyN3zs&#10;+PNRQfxWgDHuMumfHPtOnMvO6vQwLn8BAAD//wMAUEsDBBQABgAIAAAAIQCy9Cmy4gAAAA0BAAAP&#10;AAAAZHJzL2Rvd25yZXYueG1sTI/BTsMwEETvSPyDtUhcELXbtBGEOFWLxLlKqEDc3NgkofE6st02&#10;9OvZnuhtdmc0+zZfjrZnR+ND51DCdCKAGayd7rCRsH1/e3wCFqJCrXqHRsKvCbAsbm9ylWl3wtIc&#10;q9gwKsGQKQltjEPGeahbY1WYuMEged/OWxVp9A3XXp2o3PZ8JkTKreqQLrRqMK+tqffVwUoQw1d5&#10;/vnc+O16tRdp+WCrZP0h5f3duHoBFs0Y/8NwwSd0KIhp5w6oA+slpGJBSdon4pnUJTFNE1I7UovZ&#10;fA68yPn1F8UfAAAA//8DAFBLAQItABQABgAIAAAAIQDkmcPA+wAAAOEBAAATAAAAAAAAAAAAAAAA&#10;AAAAAABbQ29udGVudF9UeXBlc10ueG1sUEsBAi0AFAAGAAgAAAAhACOyauHXAAAAlAEAAAsAAAAA&#10;AAAAAAAAAAAALAEAAF9yZWxzLy5yZWxzUEsBAi0AFAAGAAgAAAAhAGrGaiNXAwAAYAcAAA4AAAAA&#10;AAAAAAAAAAAALAIAAGRycy9lMm9Eb2MueG1sUEsBAi0AFAAGAAgAAAAhALL0KbLiAAAADQEAAA8A&#10;AAAAAAAAAAAAAAAArwUAAGRycy9kb3ducmV2LnhtbFBLBQYAAAAABAAEAPMAAAC+BgAAAAA=&#10;" fillcolor="#3472ba [3214]" stroked="f" strokecolor="blue" strokeweight="1.5pt">
              <v:fill color2="#0b2e67 [3215]" focus="10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14" behindDoc="0" locked="0" layoutInCell="1" allowOverlap="1" wp14:anchorId="5CD4F5F9" wp14:editId="70ED425F">
              <wp:simplePos x="0" y="0"/>
              <wp:positionH relativeFrom="page">
                <wp:posOffset>384175</wp:posOffset>
              </wp:positionH>
              <wp:positionV relativeFrom="page">
                <wp:posOffset>374650</wp:posOffset>
              </wp:positionV>
              <wp:extent cx="7004050" cy="3291840"/>
              <wp:effectExtent l="3175" t="6350" r="317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329184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25pt;margin-top:29.5pt;width:551.5pt;height:259.2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vT3VgDAABgBwAADgAAAGRycy9lMm9Eb2MueG1srFXfb9MwEH5H4n+w/J4ladMfiZaitlsR0oBp&#10;A/HsJk5i4djBdpcOxP/O2W7TjvGAYHmIfOfz+e777s6Xb/YtRw9UaSZFjuOLCCMqClkyUef486dN&#10;MMdIGyJKwqWgOX6kGr9ZvH512XcZHclG8pIqBE6Ezvoux40xXRaGumhoS/SF7KiAzUqqlhgQVR2W&#10;ivTgveXhKIqmYS9V2SlZUK1Be+U38cL5rypamI9VpalBPMcQm3F/5f5b+w8XlySrFekaVhzCIP8Q&#10;RUuYgEsHV1fEELRT7JmrlhVKalmZi0K2oawqVlCXA2QTR79lc9+QjrpcABzdDTDpl3NbfHi4VYiV&#10;wB1GgrRA0R2ARkTNKYotPH2nM7C6726VTVB3N7L4qpGQ6was6FIp2TeUlBCUsw+fHLCChqNo27+X&#10;JXgnOyMdUvtKtdYhYID2jpDHgRC6N6gA5SyKkmgCvBWwNx6l8TxxlIUkOx7vlDZvqWyRXeRYQfDO&#10;PXm40QbCB9OjyYGfcsM4R0qaL8w0DmJ7r9vUcMYvUCchIa92xUjXXKEHAmW0rUfOmu9aSMnr4sh+&#10;vppADzXn9cdoBxcuoFqfX3I4a1WDmT9t9i9xEyBQHxPjTCBgLceTxEeMdEE4dfR7sKAXHEA2HC7s&#10;X0gLmN/1Guoay+NLMiDrAJulzRX9jzQeJdFqlAab6XwWJFUyCdJZNA+iOF2l0yhJk6vNT4tinGQN&#10;K0sqbpigxwaMk78r8MMo8K3jWhD1UIWpLRkHp+RsSEarejtwaJPfbCxfgI4+N2uZgYHEWZvjuYcI&#10;jEhmK/xalG5tCON+HT6N33kDEOyBExbLzSSaJeN5MJtNxkEyplGwmm/WwXIdT6ez69V6dR0/xeLa&#10;4av/Hw4XyJEsK8gdZHfflD3a8p26I0D8eA4FiFHJbPuMbF1YAUbkUCKE1zDbC6PwH7vmGbDgwd5F&#10;eNcQX8jjSRT54QBoex4cVkM4HrlTpGfAHsA4YQuMHUvOzRo7XvyY2sryEUYNtLZtXfsswaKR6jtG&#10;PYz4HOtvO6IoRvydgO5O4wTGCTLngjoXtucCEQW4yrHB0EF2uTb+Hdl1itUN3BS7tIVcwoirmBs+&#10;dvz5qCB+K8AYd5kcnhz7TpzLzur0MC5+AQAA//8DAFBLAwQUAAYACAAAACEAkWocY+AAAAAKAQAA&#10;DwAAAGRycy9kb3ducmV2LnhtbEyPwU7DMBBE70j8g7VIXBC1S2kKIU7VInFGCRWImxsvSWi8jmK3&#10;DXx9tyc47sxo9k22HF0nDjiE1pOG6USBQKq8banWsHl7uX0AEaIhazpPqOEHAyzzy4vMpNYfqcBD&#10;GWvBJRRSo6GJsU+lDFWDzoSJ75HY+/KDM5HPoZZ2MEcud528UyqRzrTEHxrT43OD1a7cOw2q/yx+&#10;vz9eh816tVNJcePK2fpd6+urcfUEIuIY/8Jwxmd0yJlp6/dkg+g0JGrOSQ3zR5509qfJjJUtK4vF&#10;Pcg8k/8n5CcAAAD//wMAUEsBAi0AFAAGAAgAAAAhAOSZw8D7AAAA4QEAABMAAAAAAAAAAAAAAAAA&#10;AAAAAFtDb250ZW50X1R5cGVzXS54bWxQSwECLQAUAAYACAAAACEAI7Jq4dcAAACUAQAACwAAAAAA&#10;AAAAAAAAAAAsAQAAX3JlbHMvLnJlbHNQSwECLQAUAAYACAAAACEAzivT3VgDAABgBwAADgAAAAAA&#10;AAAAAAAAAAAsAgAAZHJzL2Uyb0RvYy54bWxQSwECLQAUAAYACAAAACEAkWocY+AAAAAKAQAADwAA&#10;AAAAAAAAAAAAAACwBQAAZHJzL2Rvd25yZXYueG1sUEsFBgAAAAAEAAQA8wAAAL0GAAAAAA==&#10;" fillcolor="#3472ba [3214]" stroked="f" strokecolor="blue" strokeweight="1.5pt">
              <v:fill color2="#0b2e67 [3215]" focus="100%" type="gradient"/>
              <v:shadow opacity="22938f" mv:blur="38100f" offset="0,2pt"/>
              <v:textbox inset=",7.2pt,,7.2pt"/>
              <w10:wrap anchorx="page" anchory="page"/>
            </v:rect>
          </w:pict>
        </mc:Fallback>
      </mc:AlternateContent>
    </w:r>
    <w:r w:rsidR="008F694A">
      <w:rPr>
        <w:noProof/>
      </w:rPr>
      <w:drawing>
        <wp:anchor distT="0" distB="0" distL="118745" distR="118745" simplePos="0" relativeHeight="251658216" behindDoc="0" locked="0" layoutInCell="1" allowOverlap="1" wp14:anchorId="59182C73" wp14:editId="0F6E0E06">
          <wp:simplePos x="5486400" y="8229600"/>
          <wp:positionH relativeFrom="page">
            <wp:posOffset>368300</wp:posOffset>
          </wp:positionH>
          <wp:positionV relativeFrom="page">
            <wp:posOffset>368300</wp:posOffset>
          </wp:positionV>
          <wp:extent cx="7035800" cy="3365500"/>
          <wp:effectExtent l="25400" t="0" r="0" b="0"/>
          <wp:wrapNone/>
          <wp:docPr id="5" name="Picture 5"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7035800" cy="3365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750F" w14:textId="77777777" w:rsidR="004D4981" w:rsidRDefault="005B45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5F22" w14:textId="77777777" w:rsidR="004D4981" w:rsidRDefault="005B45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459D0"/>
    <w:multiLevelType w:val="hybridMultilevel"/>
    <w:tmpl w:val="ABFE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644BF7"/>
    <w:rsid w:val="005B4580"/>
    <w:rsid w:val="00644BF7"/>
    <w:rsid w:val="0064750B"/>
    <w:rsid w:val="008F694A"/>
    <w:rsid w:val="00A959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5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74965"/>
  </w:style>
  <w:style w:type="paragraph" w:styleId="Heading1">
    <w:name w:val="heading 1"/>
    <w:basedOn w:val="Normal"/>
    <w:next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next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next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next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next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6FA0EF" w:themeColor="text2" w:themeTint="66"/>
      <w:sz w:val="22"/>
    </w:rPr>
  </w:style>
  <w:style w:type="paragraph" w:styleId="Title">
    <w:name w:val="Title"/>
    <w:basedOn w:val="Normal"/>
    <w:next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next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next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next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74965"/>
  </w:style>
  <w:style w:type="paragraph" w:styleId="Heading1">
    <w:name w:val="heading 1"/>
    <w:basedOn w:val="Normal"/>
    <w:next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next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next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next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next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6FA0EF" w:themeColor="text2" w:themeTint="66"/>
      <w:sz w:val="22"/>
    </w:rPr>
  </w:style>
  <w:style w:type="paragraph" w:styleId="Title">
    <w:name w:val="Title"/>
    <w:basedOn w:val="Normal"/>
    <w:next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next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next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next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Newsletters:Float%20Newsletter.dotx" TargetMode="External"/></Relationships>
</file>

<file path=word/theme/theme1.xml><?xml version="1.0" encoding="utf-8"?>
<a:theme xmlns:a="http://schemas.openxmlformats.org/drawingml/2006/main" name="Office Theme">
  <a:themeElements>
    <a:clrScheme name="Float Newsletter">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Float Newsletter.dotx</Template>
  <TotalTime>1</TotalTime>
  <Pages>2</Pages>
  <Words>4</Words>
  <Characters>24</Characters>
  <Application>Microsoft Macintosh Word</Application>
  <DocSecurity>0</DocSecurity>
  <Lines>1</Lines>
  <Paragraphs>1</Paragraphs>
  <ScaleCrop>false</ScaleCrop>
  <Manager/>
  <Company/>
  <LinksUpToDate>false</LinksUpToDate>
  <CharactersWithSpaces>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dc:description/>
  <cp:lastModifiedBy>Laura Langham</cp:lastModifiedBy>
  <cp:revision>2</cp:revision>
  <cp:lastPrinted>2012-03-20T14:02:00Z</cp:lastPrinted>
  <dcterms:created xsi:type="dcterms:W3CDTF">2013-10-03T16:55:00Z</dcterms:created>
  <dcterms:modified xsi:type="dcterms:W3CDTF">2013-10-03T16:55:00Z</dcterms:modified>
  <cp:category/>
</cp:coreProperties>
</file>