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9004B" w14:textId="4CA45774" w:rsidR="001D7B4B" w:rsidRPr="002462BF" w:rsidRDefault="009121BE">
      <w:pPr>
        <w:rPr>
          <w:rFonts w:ascii="Times New Roman" w:hAnsi="Times New Roman"/>
          <w:b/>
          <w:sz w:val="22"/>
          <w:szCs w:val="22"/>
        </w:rPr>
      </w:pPr>
      <w:bookmarkStart w:id="0" w:name="_GoBack"/>
      <w:bookmarkEnd w:id="0"/>
      <w:r w:rsidRPr="002462BF">
        <w:rPr>
          <w:rFonts w:ascii="Times New Roman" w:hAnsi="Times New Roman"/>
          <w:b/>
          <w:noProof/>
          <w:sz w:val="22"/>
          <w:szCs w:val="22"/>
        </w:rPr>
        <w:drawing>
          <wp:anchor distT="0" distB="0" distL="114300" distR="114300" simplePos="0" relativeHeight="251658240" behindDoc="0" locked="0" layoutInCell="1" allowOverlap="1" wp14:anchorId="42EC93E0" wp14:editId="00D6DD48">
            <wp:simplePos x="0" y="0"/>
            <wp:positionH relativeFrom="column">
              <wp:posOffset>5190490</wp:posOffset>
            </wp:positionH>
            <wp:positionV relativeFrom="paragraph">
              <wp:posOffset>0</wp:posOffset>
            </wp:positionV>
            <wp:extent cx="778510" cy="8153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over1.png"/>
                    <pic:cNvPicPr/>
                  </pic:nvPicPr>
                  <pic:blipFill>
                    <a:blip r:embed="rId8"/>
                    <a:stretch>
                      <a:fillRect/>
                    </a:stretch>
                  </pic:blipFill>
                  <pic:spPr>
                    <a:xfrm>
                      <a:off x="0" y="0"/>
                      <a:ext cx="778510" cy="815340"/>
                    </a:xfrm>
                    <a:prstGeom prst="rect">
                      <a:avLst/>
                    </a:prstGeom>
                  </pic:spPr>
                </pic:pic>
              </a:graphicData>
            </a:graphic>
            <wp14:sizeRelH relativeFrom="page">
              <wp14:pctWidth>0</wp14:pctWidth>
            </wp14:sizeRelH>
            <wp14:sizeRelV relativeFrom="page">
              <wp14:pctHeight>0</wp14:pctHeight>
            </wp14:sizeRelV>
          </wp:anchor>
        </w:drawing>
      </w:r>
    </w:p>
    <w:p w14:paraId="18B877BD" w14:textId="7E7AEB5D" w:rsidR="00A01281" w:rsidRPr="002462BF" w:rsidRDefault="00A01281" w:rsidP="008B3B97">
      <w:pPr>
        <w:rPr>
          <w:rFonts w:ascii="Times New Roman" w:eastAsia="Times New Roman" w:hAnsi="Times New Roman"/>
          <w:sz w:val="22"/>
          <w:szCs w:val="22"/>
        </w:rPr>
      </w:pPr>
    </w:p>
    <w:p w14:paraId="73C6D3C7" w14:textId="77777777" w:rsidR="00A01281" w:rsidRPr="002462BF" w:rsidRDefault="00A01281" w:rsidP="008B3B97">
      <w:pPr>
        <w:rPr>
          <w:rFonts w:ascii="Times New Roman" w:eastAsia="Times New Roman" w:hAnsi="Times New Roman"/>
          <w:sz w:val="22"/>
          <w:szCs w:val="22"/>
        </w:rPr>
      </w:pPr>
    </w:p>
    <w:p w14:paraId="711EE181" w14:textId="77777777" w:rsidR="00A01281" w:rsidRPr="002462BF" w:rsidRDefault="00A01281" w:rsidP="008B3B97">
      <w:pPr>
        <w:rPr>
          <w:rFonts w:ascii="Times New Roman" w:eastAsia="Times New Roman" w:hAnsi="Times New Roman"/>
          <w:sz w:val="22"/>
          <w:szCs w:val="22"/>
        </w:rPr>
      </w:pPr>
    </w:p>
    <w:p w14:paraId="3CB41FEC" w14:textId="77777777" w:rsidR="00A01281" w:rsidRPr="002462BF" w:rsidRDefault="00A01281" w:rsidP="008B3B97">
      <w:pPr>
        <w:rPr>
          <w:rFonts w:ascii="Times New Roman" w:eastAsia="Times New Roman" w:hAnsi="Times New Roman"/>
          <w:sz w:val="22"/>
          <w:szCs w:val="22"/>
        </w:rPr>
      </w:pPr>
    </w:p>
    <w:p w14:paraId="63D93717" w14:textId="77777777" w:rsidR="002462BF" w:rsidRPr="002462BF" w:rsidRDefault="002462BF" w:rsidP="002462BF">
      <w:pPr>
        <w:rPr>
          <w:rFonts w:ascii="Times New Roman" w:eastAsia="Times New Roman" w:hAnsi="Times New Roman"/>
          <w:sz w:val="22"/>
          <w:szCs w:val="22"/>
        </w:rPr>
      </w:pPr>
      <w:r w:rsidRPr="002462BF">
        <w:rPr>
          <w:rFonts w:ascii="Times New Roman" w:eastAsia="Times New Roman" w:hAnsi="Times New Roman"/>
          <w:sz w:val="22"/>
          <w:szCs w:val="22"/>
        </w:rPr>
        <w:t xml:space="preserve">Dear 4-H Family, </w:t>
      </w:r>
    </w:p>
    <w:p w14:paraId="1F234D31" w14:textId="77777777" w:rsidR="002462BF" w:rsidRPr="002462BF" w:rsidRDefault="002462BF" w:rsidP="002462BF">
      <w:pPr>
        <w:rPr>
          <w:rFonts w:ascii="Times New Roman" w:eastAsia="Times New Roman" w:hAnsi="Times New Roman"/>
          <w:sz w:val="22"/>
          <w:szCs w:val="22"/>
        </w:rPr>
      </w:pPr>
    </w:p>
    <w:p w14:paraId="2855107E" w14:textId="248F954B" w:rsidR="002462BF" w:rsidRPr="002462BF" w:rsidRDefault="002462BF" w:rsidP="002462BF">
      <w:pPr>
        <w:rPr>
          <w:rFonts w:ascii="Times New Roman" w:eastAsia="Times New Roman" w:hAnsi="Times New Roman"/>
          <w:sz w:val="22"/>
          <w:szCs w:val="22"/>
        </w:rPr>
      </w:pPr>
      <w:r w:rsidRPr="002462BF">
        <w:rPr>
          <w:rFonts w:ascii="Times New Roman" w:eastAsia="Times New Roman" w:hAnsi="Times New Roman"/>
          <w:sz w:val="22"/>
          <w:szCs w:val="22"/>
        </w:rPr>
        <w:t>The North Carolina 4-H Program began utilizing a new online enrollment system for all new and existing 4</w:t>
      </w:r>
      <w:r>
        <w:rPr>
          <w:rFonts w:ascii="Times New Roman" w:eastAsia="Times New Roman" w:hAnsi="Times New Roman"/>
          <w:sz w:val="22"/>
          <w:szCs w:val="22"/>
        </w:rPr>
        <w:t>-</w:t>
      </w:r>
      <w:r w:rsidRPr="002462BF">
        <w:rPr>
          <w:rFonts w:ascii="Times New Roman" w:eastAsia="Times New Roman" w:hAnsi="Times New Roman"/>
          <w:sz w:val="22"/>
          <w:szCs w:val="22"/>
        </w:rPr>
        <w:t xml:space="preserve">H members and volunteers in 2018. The online enrollment system is called </w:t>
      </w:r>
      <w:r w:rsidRPr="002462BF">
        <w:rPr>
          <w:rFonts w:ascii="Times New Roman" w:eastAsia="Times New Roman" w:hAnsi="Times New Roman"/>
          <w:b/>
          <w:sz w:val="22"/>
          <w:szCs w:val="22"/>
        </w:rPr>
        <w:t xml:space="preserve">4HOnline. </w:t>
      </w:r>
      <w:r w:rsidRPr="002462BF">
        <w:rPr>
          <w:rFonts w:ascii="Times New Roman" w:eastAsia="Times New Roman" w:hAnsi="Times New Roman"/>
          <w:sz w:val="22"/>
          <w:szCs w:val="22"/>
        </w:rPr>
        <w:t>If you’ve previously created a family profile in the 4HOnline system – it is now time to update that record for the new 2020-2021 programmatic year.  If you do not have a family profile in the 4HOnline system – we ask that you take a few minutes and create your account.  This letter provides guidance on the re-enrollment / enrollment process.</w:t>
      </w:r>
    </w:p>
    <w:p w14:paraId="62667462" w14:textId="77777777" w:rsidR="002462BF" w:rsidRPr="002462BF" w:rsidRDefault="002462BF" w:rsidP="002462BF">
      <w:pPr>
        <w:rPr>
          <w:rFonts w:ascii="Times New Roman" w:eastAsia="Times New Roman" w:hAnsi="Times New Roman"/>
          <w:sz w:val="22"/>
          <w:szCs w:val="22"/>
        </w:rPr>
      </w:pPr>
    </w:p>
    <w:p w14:paraId="0F8BBFCD" w14:textId="77777777" w:rsidR="002462BF" w:rsidRPr="002462BF" w:rsidRDefault="002462BF" w:rsidP="002462BF">
      <w:pPr>
        <w:rPr>
          <w:rFonts w:ascii="Times New Roman" w:eastAsia="Times New Roman" w:hAnsi="Times New Roman"/>
          <w:sz w:val="22"/>
          <w:szCs w:val="22"/>
        </w:rPr>
      </w:pPr>
      <w:r w:rsidRPr="002462BF">
        <w:rPr>
          <w:rFonts w:ascii="Times New Roman" w:eastAsia="Times New Roman" w:hAnsi="Times New Roman"/>
          <w:b/>
          <w:i/>
          <w:sz w:val="22"/>
          <w:szCs w:val="22"/>
        </w:rPr>
        <w:t>Please note that only youth members and 4-H volunteers who are enrolled in 4HOnline will be considered active members and / or active 4-H volunteers. *4HOnline enrollment is on-going. </w:t>
      </w:r>
      <w:r w:rsidRPr="002462BF">
        <w:rPr>
          <w:rFonts w:ascii="Times New Roman" w:eastAsia="Times New Roman" w:hAnsi="Times New Roman"/>
          <w:sz w:val="22"/>
          <w:szCs w:val="22"/>
        </w:rPr>
        <w:t>*Active status will be required for individuals to participate in 4-H member activities, events, programs, and 4-H trips as well as for participation as a 4-H volunteer leader. NC 4-H operates on a calendar year and as such enrollment begins annually on Jan. 1</w:t>
      </w:r>
      <w:r w:rsidRPr="002462BF">
        <w:rPr>
          <w:rFonts w:ascii="Times New Roman" w:eastAsia="Times New Roman" w:hAnsi="Times New Roman"/>
          <w:sz w:val="22"/>
          <w:szCs w:val="22"/>
          <w:vertAlign w:val="superscript"/>
        </w:rPr>
        <w:t>st.</w:t>
      </w:r>
      <w:r w:rsidRPr="002462BF">
        <w:rPr>
          <w:rFonts w:ascii="Times New Roman" w:eastAsia="Times New Roman" w:hAnsi="Times New Roman"/>
          <w:sz w:val="22"/>
          <w:szCs w:val="22"/>
        </w:rPr>
        <w:t xml:space="preserve"> </w:t>
      </w:r>
    </w:p>
    <w:p w14:paraId="7F49DA09" w14:textId="77777777" w:rsidR="002462BF" w:rsidRPr="002462BF" w:rsidRDefault="002462BF" w:rsidP="002462BF">
      <w:pPr>
        <w:rPr>
          <w:rFonts w:ascii="Times New Roman" w:eastAsia="Times New Roman" w:hAnsi="Times New Roman"/>
          <w:sz w:val="26"/>
          <w:szCs w:val="26"/>
        </w:rPr>
      </w:pPr>
    </w:p>
    <w:p w14:paraId="4F3E7ECF" w14:textId="77777777" w:rsidR="002462BF" w:rsidRPr="002462BF" w:rsidRDefault="002462BF" w:rsidP="002462BF">
      <w:pPr>
        <w:rPr>
          <w:rFonts w:ascii="Times New Roman" w:eastAsia="Times New Roman" w:hAnsi="Times New Roman"/>
          <w:sz w:val="22"/>
          <w:szCs w:val="22"/>
        </w:rPr>
      </w:pPr>
      <w:r w:rsidRPr="002462BF">
        <w:rPr>
          <w:rFonts w:ascii="Times New Roman" w:eastAsia="Times New Roman" w:hAnsi="Times New Roman"/>
          <w:b/>
          <w:i/>
          <w:sz w:val="26"/>
          <w:szCs w:val="26"/>
        </w:rPr>
        <w:t>For families with an existing 4HOnline account.</w:t>
      </w:r>
      <w:r w:rsidRPr="002462BF">
        <w:rPr>
          <w:rFonts w:ascii="Times New Roman" w:eastAsia="Times New Roman" w:hAnsi="Times New Roman"/>
          <w:b/>
          <w:i/>
          <w:sz w:val="22"/>
          <w:szCs w:val="22"/>
        </w:rPr>
        <w:t xml:space="preserve"> </w:t>
      </w:r>
      <w:r w:rsidRPr="002462BF">
        <w:rPr>
          <w:rFonts w:ascii="Times New Roman" w:eastAsia="Times New Roman" w:hAnsi="Times New Roman"/>
          <w:sz w:val="22"/>
          <w:szCs w:val="22"/>
        </w:rPr>
        <w:t xml:space="preserve">Login to your family profile, review and update youth member/volunteer information as needed. The system will walk you through each of the required sections. Note: Some sections of the application must be completed annually while others just ask that you review areas for any needed changes. When you have updated all of the information click “Enroll for 2020-2021.” Your membership status will be updated and sent to your local 4-H office for approval. The renewal process should only take a few minutes. Here’s the link to the 4HOnline system and a link to a “tip sheet” for the re-enrollment process. </w:t>
      </w:r>
    </w:p>
    <w:p w14:paraId="2B93A8A3" w14:textId="77777777" w:rsidR="002462BF" w:rsidRPr="002462BF" w:rsidRDefault="002462BF" w:rsidP="002462BF">
      <w:pPr>
        <w:rPr>
          <w:rFonts w:ascii="Times New Roman" w:eastAsia="Times New Roman" w:hAnsi="Times New Roman"/>
          <w:sz w:val="22"/>
          <w:szCs w:val="22"/>
        </w:rPr>
      </w:pPr>
    </w:p>
    <w:p w14:paraId="5AB93C19" w14:textId="77777777" w:rsidR="002462BF" w:rsidRPr="002462BF" w:rsidRDefault="002462BF" w:rsidP="002462BF">
      <w:pPr>
        <w:pStyle w:val="ListParagraph"/>
        <w:numPr>
          <w:ilvl w:val="0"/>
          <w:numId w:val="4"/>
        </w:numPr>
        <w:rPr>
          <w:rFonts w:ascii="Times New Roman" w:eastAsia="Times New Roman" w:hAnsi="Times New Roman" w:cs="Times New Roman"/>
          <w:b/>
          <w:sz w:val="22"/>
          <w:szCs w:val="22"/>
        </w:rPr>
      </w:pPr>
      <w:hyperlink r:id="rId9" w:history="1">
        <w:r w:rsidRPr="002462BF">
          <w:rPr>
            <w:rStyle w:val="Hyperlink"/>
            <w:rFonts w:ascii="Times New Roman" w:eastAsia="Times New Roman" w:hAnsi="Times New Roman" w:cs="Times New Roman"/>
            <w:b/>
            <w:sz w:val="22"/>
            <w:szCs w:val="22"/>
          </w:rPr>
          <w:t>NC 4</w:t>
        </w:r>
        <w:r w:rsidRPr="002462BF">
          <w:rPr>
            <w:rStyle w:val="Hyperlink"/>
            <w:rFonts w:ascii="Times New Roman" w:eastAsia="Times New Roman" w:hAnsi="Times New Roman" w:cs="Times New Roman"/>
            <w:b/>
            <w:sz w:val="22"/>
            <w:szCs w:val="22"/>
          </w:rPr>
          <w:t>H</w:t>
        </w:r>
        <w:r w:rsidRPr="002462BF">
          <w:rPr>
            <w:rStyle w:val="Hyperlink"/>
            <w:rFonts w:ascii="Times New Roman" w:eastAsia="Times New Roman" w:hAnsi="Times New Roman" w:cs="Times New Roman"/>
            <w:b/>
            <w:sz w:val="22"/>
            <w:szCs w:val="22"/>
          </w:rPr>
          <w:t>Online Enrollment System</w:t>
        </w:r>
      </w:hyperlink>
    </w:p>
    <w:p w14:paraId="0F435E7B" w14:textId="77777777" w:rsidR="002462BF" w:rsidRPr="002462BF" w:rsidRDefault="002462BF" w:rsidP="002462BF">
      <w:pPr>
        <w:rPr>
          <w:rFonts w:ascii="Times New Roman" w:eastAsia="Times New Roman" w:hAnsi="Times New Roman"/>
          <w:b/>
          <w:sz w:val="22"/>
          <w:szCs w:val="22"/>
        </w:rPr>
      </w:pPr>
    </w:p>
    <w:p w14:paraId="268C4E88" w14:textId="77777777" w:rsidR="002462BF" w:rsidRPr="002462BF" w:rsidRDefault="002462BF" w:rsidP="002462BF">
      <w:pPr>
        <w:pStyle w:val="ListParagraph"/>
        <w:numPr>
          <w:ilvl w:val="0"/>
          <w:numId w:val="4"/>
        </w:numPr>
        <w:rPr>
          <w:rFonts w:ascii="Times New Roman" w:eastAsia="Times New Roman" w:hAnsi="Times New Roman" w:cs="Times New Roman"/>
          <w:b/>
          <w:sz w:val="22"/>
          <w:szCs w:val="22"/>
        </w:rPr>
      </w:pPr>
      <w:hyperlink r:id="rId10" w:history="1">
        <w:r w:rsidRPr="002462BF">
          <w:rPr>
            <w:rStyle w:val="Hyperlink"/>
            <w:rFonts w:ascii="Times New Roman" w:eastAsia="Times New Roman" w:hAnsi="Times New Roman" w:cs="Times New Roman"/>
            <w:b/>
            <w:sz w:val="22"/>
            <w:szCs w:val="22"/>
          </w:rPr>
          <w:t>Re-Enrolling in 4</w:t>
        </w:r>
        <w:r w:rsidRPr="002462BF">
          <w:rPr>
            <w:rStyle w:val="Hyperlink"/>
            <w:rFonts w:ascii="Times New Roman" w:eastAsia="Times New Roman" w:hAnsi="Times New Roman" w:cs="Times New Roman"/>
            <w:b/>
            <w:sz w:val="22"/>
            <w:szCs w:val="22"/>
          </w:rPr>
          <w:t>H</w:t>
        </w:r>
        <w:r w:rsidRPr="002462BF">
          <w:rPr>
            <w:rStyle w:val="Hyperlink"/>
            <w:rFonts w:ascii="Times New Roman" w:eastAsia="Times New Roman" w:hAnsi="Times New Roman" w:cs="Times New Roman"/>
            <w:b/>
            <w:sz w:val="22"/>
            <w:szCs w:val="22"/>
          </w:rPr>
          <w:t>Online</w:t>
        </w:r>
      </w:hyperlink>
    </w:p>
    <w:p w14:paraId="6FAD7392" w14:textId="77777777" w:rsidR="002462BF" w:rsidRPr="002462BF" w:rsidRDefault="002462BF" w:rsidP="002462BF">
      <w:pPr>
        <w:pStyle w:val="ListParagraph"/>
        <w:rPr>
          <w:rFonts w:ascii="Times New Roman" w:eastAsia="Times New Roman" w:hAnsi="Times New Roman" w:cs="Times New Roman"/>
          <w:sz w:val="26"/>
          <w:szCs w:val="26"/>
        </w:rPr>
      </w:pPr>
    </w:p>
    <w:p w14:paraId="6C37A2C5" w14:textId="77777777" w:rsidR="002462BF" w:rsidRPr="002462BF" w:rsidRDefault="002462BF" w:rsidP="002462BF">
      <w:pPr>
        <w:rPr>
          <w:rFonts w:ascii="Times New Roman" w:eastAsia="Times New Roman" w:hAnsi="Times New Roman"/>
          <w:sz w:val="26"/>
          <w:szCs w:val="26"/>
        </w:rPr>
      </w:pPr>
    </w:p>
    <w:p w14:paraId="2D6C4DCA" w14:textId="77777777" w:rsidR="002462BF" w:rsidRPr="002462BF" w:rsidRDefault="002462BF" w:rsidP="002462BF">
      <w:pPr>
        <w:rPr>
          <w:rFonts w:ascii="Times New Roman" w:eastAsia="Times New Roman" w:hAnsi="Times New Roman"/>
          <w:sz w:val="22"/>
          <w:szCs w:val="22"/>
        </w:rPr>
      </w:pPr>
      <w:r w:rsidRPr="002462BF">
        <w:rPr>
          <w:rFonts w:ascii="Times New Roman" w:eastAsia="Times New Roman" w:hAnsi="Times New Roman"/>
          <w:b/>
          <w:i/>
          <w:sz w:val="26"/>
          <w:szCs w:val="26"/>
        </w:rPr>
        <w:t>For families who do NOT have an existing 4HOnline account.</w:t>
      </w:r>
      <w:r w:rsidRPr="002462BF">
        <w:rPr>
          <w:rFonts w:ascii="Times New Roman" w:eastAsia="Times New Roman" w:hAnsi="Times New Roman"/>
          <w:b/>
          <w:i/>
          <w:sz w:val="22"/>
          <w:szCs w:val="22"/>
        </w:rPr>
        <w:t xml:space="preserve">  </w:t>
      </w:r>
      <w:r w:rsidRPr="002462BF">
        <w:rPr>
          <w:rFonts w:ascii="Times New Roman" w:eastAsia="Times New Roman" w:hAnsi="Times New Roman"/>
          <w:i/>
          <w:sz w:val="22"/>
          <w:szCs w:val="22"/>
        </w:rPr>
        <w:t>Please take a few minutes to</w:t>
      </w:r>
      <w:r w:rsidRPr="002462BF">
        <w:rPr>
          <w:rFonts w:ascii="Times New Roman" w:eastAsia="Times New Roman" w:hAnsi="Times New Roman"/>
          <w:b/>
          <w:i/>
          <w:sz w:val="22"/>
          <w:szCs w:val="22"/>
        </w:rPr>
        <w:t xml:space="preserve"> </w:t>
      </w:r>
      <w:r w:rsidRPr="002462BF">
        <w:rPr>
          <w:rFonts w:ascii="Times New Roman" w:eastAsia="Times New Roman" w:hAnsi="Times New Roman"/>
          <w:sz w:val="22"/>
          <w:szCs w:val="22"/>
        </w:rPr>
        <w:t xml:space="preserve">create a family profile in the 4HOnline system. Once the family profile is set up you will then add individual youth and volunteer members to your family account. Here’s the link to the 4HOnline system and an easy to use “tip sheet” entitled - </w:t>
      </w:r>
      <w:r w:rsidRPr="002462BF">
        <w:rPr>
          <w:rFonts w:ascii="Times New Roman" w:eastAsia="Times New Roman" w:hAnsi="Times New Roman"/>
          <w:i/>
          <w:sz w:val="22"/>
          <w:szCs w:val="22"/>
        </w:rPr>
        <w:t>“Setting Up A NEW Family Profile in 4HOnline” which will walk you through the initial sets of setting up an account.</w:t>
      </w:r>
    </w:p>
    <w:p w14:paraId="2EF0F95A" w14:textId="77777777" w:rsidR="002462BF" w:rsidRPr="002462BF" w:rsidRDefault="002462BF" w:rsidP="002462BF">
      <w:pPr>
        <w:rPr>
          <w:rFonts w:ascii="Times New Roman" w:eastAsia="Times New Roman" w:hAnsi="Times New Roman"/>
          <w:sz w:val="22"/>
          <w:szCs w:val="22"/>
        </w:rPr>
      </w:pPr>
    </w:p>
    <w:p w14:paraId="6D9AC9A9" w14:textId="77777777" w:rsidR="002462BF" w:rsidRPr="002462BF" w:rsidRDefault="002462BF" w:rsidP="002462BF">
      <w:pPr>
        <w:pStyle w:val="ListParagraph"/>
        <w:numPr>
          <w:ilvl w:val="0"/>
          <w:numId w:val="3"/>
        </w:numPr>
        <w:rPr>
          <w:rFonts w:ascii="Times New Roman" w:eastAsia="Times New Roman" w:hAnsi="Times New Roman" w:cs="Times New Roman"/>
          <w:b/>
          <w:color w:val="0070C0"/>
          <w:sz w:val="22"/>
          <w:szCs w:val="22"/>
        </w:rPr>
      </w:pPr>
      <w:hyperlink r:id="rId11" w:history="1">
        <w:r w:rsidRPr="002462BF">
          <w:rPr>
            <w:rStyle w:val="Hyperlink"/>
            <w:rFonts w:ascii="Times New Roman" w:eastAsia="Times New Roman" w:hAnsi="Times New Roman" w:cs="Times New Roman"/>
            <w:b/>
            <w:color w:val="0070C0"/>
            <w:sz w:val="22"/>
            <w:szCs w:val="22"/>
          </w:rPr>
          <w:t>NC 4HOnline Enrollmen</w:t>
        </w:r>
        <w:r w:rsidRPr="002462BF">
          <w:rPr>
            <w:rStyle w:val="Hyperlink"/>
            <w:rFonts w:ascii="Times New Roman" w:eastAsia="Times New Roman" w:hAnsi="Times New Roman" w:cs="Times New Roman"/>
            <w:b/>
            <w:color w:val="0070C0"/>
            <w:sz w:val="22"/>
            <w:szCs w:val="22"/>
          </w:rPr>
          <w:t>t</w:t>
        </w:r>
        <w:r w:rsidRPr="002462BF">
          <w:rPr>
            <w:rStyle w:val="Hyperlink"/>
            <w:rFonts w:ascii="Times New Roman" w:eastAsia="Times New Roman" w:hAnsi="Times New Roman" w:cs="Times New Roman"/>
            <w:b/>
            <w:color w:val="0070C0"/>
            <w:sz w:val="22"/>
            <w:szCs w:val="22"/>
          </w:rPr>
          <w:t xml:space="preserve"> System</w:t>
        </w:r>
      </w:hyperlink>
    </w:p>
    <w:p w14:paraId="66373BAC" w14:textId="77777777" w:rsidR="002462BF" w:rsidRPr="002462BF" w:rsidRDefault="002462BF" w:rsidP="002462BF">
      <w:pPr>
        <w:rPr>
          <w:rFonts w:ascii="Times New Roman" w:eastAsia="Times New Roman" w:hAnsi="Times New Roman"/>
          <w:b/>
          <w:color w:val="0070C0"/>
          <w:sz w:val="22"/>
          <w:szCs w:val="22"/>
        </w:rPr>
      </w:pPr>
    </w:p>
    <w:p w14:paraId="6FF9293F" w14:textId="77777777" w:rsidR="002462BF" w:rsidRPr="002462BF" w:rsidRDefault="002462BF" w:rsidP="002462BF">
      <w:pPr>
        <w:pStyle w:val="ListParagraph"/>
        <w:numPr>
          <w:ilvl w:val="0"/>
          <w:numId w:val="3"/>
        </w:numPr>
        <w:rPr>
          <w:rStyle w:val="Hyperlink"/>
          <w:rFonts w:ascii="Times New Roman" w:eastAsia="Times New Roman" w:hAnsi="Times New Roman" w:cs="Times New Roman"/>
          <w:b/>
          <w:color w:val="0070C0"/>
          <w:sz w:val="22"/>
          <w:szCs w:val="22"/>
        </w:rPr>
      </w:pPr>
      <w:hyperlink r:id="rId12" w:history="1">
        <w:r w:rsidRPr="002462BF">
          <w:rPr>
            <w:rStyle w:val="Hyperlink"/>
            <w:rFonts w:ascii="Times New Roman" w:eastAsia="Times New Roman" w:hAnsi="Times New Roman" w:cs="Times New Roman"/>
            <w:b/>
            <w:color w:val="0070C0"/>
            <w:sz w:val="22"/>
            <w:szCs w:val="22"/>
          </w:rPr>
          <w:t>Setting Up a New Family Profile i</w:t>
        </w:r>
        <w:r w:rsidRPr="002462BF">
          <w:rPr>
            <w:rStyle w:val="Hyperlink"/>
            <w:rFonts w:ascii="Times New Roman" w:eastAsia="Times New Roman" w:hAnsi="Times New Roman" w:cs="Times New Roman"/>
            <w:b/>
            <w:color w:val="0070C0"/>
            <w:sz w:val="22"/>
            <w:szCs w:val="22"/>
          </w:rPr>
          <w:t>n</w:t>
        </w:r>
        <w:r w:rsidRPr="002462BF">
          <w:rPr>
            <w:rStyle w:val="Hyperlink"/>
            <w:rFonts w:ascii="Times New Roman" w:eastAsia="Times New Roman" w:hAnsi="Times New Roman" w:cs="Times New Roman"/>
            <w:b/>
            <w:color w:val="0070C0"/>
            <w:sz w:val="22"/>
            <w:szCs w:val="22"/>
          </w:rPr>
          <w:t xml:space="preserve"> 4HOnline</w:t>
        </w:r>
      </w:hyperlink>
    </w:p>
    <w:p w14:paraId="44B04814" w14:textId="77777777" w:rsidR="002462BF" w:rsidRPr="002462BF" w:rsidRDefault="002462BF" w:rsidP="002462BF">
      <w:pPr>
        <w:pStyle w:val="ListParagraph"/>
        <w:rPr>
          <w:rStyle w:val="Hyperlink"/>
          <w:rFonts w:ascii="Times New Roman" w:eastAsia="Times New Roman" w:hAnsi="Times New Roman" w:cs="Times New Roman"/>
          <w:sz w:val="22"/>
          <w:szCs w:val="22"/>
        </w:rPr>
      </w:pPr>
    </w:p>
    <w:p w14:paraId="39C9FA36" w14:textId="77777777" w:rsidR="002462BF" w:rsidRPr="002462BF" w:rsidRDefault="002462BF" w:rsidP="002462BF">
      <w:pPr>
        <w:ind w:left="360"/>
        <w:rPr>
          <w:rStyle w:val="Hyperlink"/>
          <w:rFonts w:ascii="Times New Roman" w:eastAsia="Times New Roman" w:hAnsi="Times New Roman"/>
          <w:sz w:val="22"/>
          <w:szCs w:val="22"/>
        </w:rPr>
      </w:pPr>
    </w:p>
    <w:p w14:paraId="1490C662" w14:textId="77777777" w:rsidR="002462BF" w:rsidRPr="002462BF" w:rsidRDefault="002462BF" w:rsidP="002462BF">
      <w:pPr>
        <w:ind w:left="360"/>
        <w:rPr>
          <w:rStyle w:val="Hyperlink"/>
          <w:rFonts w:ascii="Times New Roman" w:eastAsia="Times New Roman" w:hAnsi="Times New Roman"/>
          <w:b/>
          <w:sz w:val="22"/>
          <w:szCs w:val="22"/>
          <w:u w:val="none"/>
        </w:rPr>
      </w:pPr>
      <w:r w:rsidRPr="002462BF">
        <w:rPr>
          <w:rStyle w:val="Hyperlink"/>
          <w:rFonts w:ascii="Times New Roman" w:eastAsia="Times New Roman" w:hAnsi="Times New Roman"/>
          <w:b/>
          <w:sz w:val="22"/>
          <w:szCs w:val="22"/>
          <w:u w:val="none"/>
        </w:rPr>
        <w:lastRenderedPageBreak/>
        <w:t>**Note: If you start the enrollment process for the 1</w:t>
      </w:r>
      <w:r w:rsidRPr="002462BF">
        <w:rPr>
          <w:rStyle w:val="Hyperlink"/>
          <w:rFonts w:ascii="Times New Roman" w:eastAsia="Times New Roman" w:hAnsi="Times New Roman"/>
          <w:b/>
          <w:sz w:val="22"/>
          <w:szCs w:val="22"/>
          <w:u w:val="none"/>
          <w:vertAlign w:val="superscript"/>
        </w:rPr>
        <w:t>st</w:t>
      </w:r>
      <w:r w:rsidRPr="002462BF">
        <w:rPr>
          <w:rStyle w:val="Hyperlink"/>
          <w:rFonts w:ascii="Times New Roman" w:eastAsia="Times New Roman" w:hAnsi="Times New Roman"/>
          <w:b/>
          <w:sz w:val="22"/>
          <w:szCs w:val="22"/>
          <w:u w:val="none"/>
        </w:rPr>
        <w:t xml:space="preserve"> time and the system gives you a notification that reads – “This email address is already in use” – please stop and contact your 4-H agent. </w:t>
      </w:r>
    </w:p>
    <w:p w14:paraId="11174C23" w14:textId="77777777" w:rsidR="002462BF" w:rsidRPr="002462BF" w:rsidRDefault="002462BF" w:rsidP="002462BF">
      <w:pPr>
        <w:rPr>
          <w:rFonts w:ascii="Times New Roman" w:eastAsia="Times New Roman" w:hAnsi="Times New Roman"/>
          <w:sz w:val="22"/>
          <w:szCs w:val="22"/>
        </w:rPr>
      </w:pPr>
    </w:p>
    <w:p w14:paraId="45D08679" w14:textId="73161853" w:rsidR="002462BF" w:rsidRPr="002462BF" w:rsidRDefault="002462BF" w:rsidP="002462BF">
      <w:pPr>
        <w:pStyle w:val="ListParagraph"/>
        <w:numPr>
          <w:ilvl w:val="0"/>
          <w:numId w:val="2"/>
        </w:numPr>
        <w:rPr>
          <w:rFonts w:ascii="Times New Roman" w:eastAsia="Times New Roman" w:hAnsi="Times New Roman" w:cs="Times New Roman"/>
          <w:sz w:val="22"/>
          <w:szCs w:val="22"/>
        </w:rPr>
      </w:pPr>
      <w:r w:rsidRPr="002462BF">
        <w:rPr>
          <w:rFonts w:ascii="Times New Roman" w:eastAsia="Times New Roman" w:hAnsi="Times New Roman" w:cs="Times New Roman"/>
          <w:sz w:val="22"/>
          <w:szCs w:val="22"/>
        </w:rPr>
        <w:t xml:space="preserve">During the 2018 – 2019 program year some </w:t>
      </w:r>
      <w:r>
        <w:rPr>
          <w:rFonts w:ascii="Times New Roman" w:eastAsia="Times New Roman" w:hAnsi="Times New Roman" w:cs="Times New Roman"/>
          <w:sz w:val="22"/>
          <w:szCs w:val="22"/>
        </w:rPr>
        <w:t>active</w:t>
      </w:r>
      <w:r w:rsidRPr="002462BF">
        <w:rPr>
          <w:rFonts w:ascii="Times New Roman" w:eastAsia="Times New Roman" w:hAnsi="Times New Roman" w:cs="Times New Roman"/>
          <w:sz w:val="22"/>
          <w:szCs w:val="22"/>
        </w:rPr>
        <w:t xml:space="preserve"> 4-H members and volunteers were inputted into the system manually using hardcopy registration forms.  If you receive the notice above – your 4-H record has been started in the system and we ask that you contact your 4-H agent for your temporary password. When you have your temporary password, go to the </w:t>
      </w:r>
      <w:hyperlink r:id="rId13" w:history="1">
        <w:r w:rsidRPr="002462BF">
          <w:rPr>
            <w:rStyle w:val="Hyperlink"/>
            <w:rFonts w:ascii="Times New Roman" w:eastAsia="Times New Roman" w:hAnsi="Times New Roman" w:cs="Times New Roman"/>
            <w:sz w:val="22"/>
            <w:szCs w:val="22"/>
          </w:rPr>
          <w:t>nc.4honline.com</w:t>
        </w:r>
      </w:hyperlink>
      <w:r w:rsidRPr="002462BF">
        <w:rPr>
          <w:rFonts w:ascii="Times New Roman" w:eastAsia="Times New Roman" w:hAnsi="Times New Roman" w:cs="Times New Roman"/>
          <w:sz w:val="22"/>
          <w:szCs w:val="22"/>
        </w:rPr>
        <w:t xml:space="preserve"> website and enter your email address, temporary password, leave the role as family and click “Login”. Click the orange “Continue to Family” button. Login to the family, review and update youth member/volunteer information, and then click “Enroll for 2020-2021.” Your membership will be updated and sent to your local 4-H office for approval. </w:t>
      </w:r>
    </w:p>
    <w:p w14:paraId="6BC3ACCA" w14:textId="77777777" w:rsidR="002462BF" w:rsidRPr="002462BF" w:rsidRDefault="002462BF" w:rsidP="002462BF">
      <w:pPr>
        <w:rPr>
          <w:rFonts w:ascii="Times New Roman" w:eastAsia="Times New Roman" w:hAnsi="Times New Roman"/>
          <w:i/>
          <w:sz w:val="22"/>
          <w:szCs w:val="22"/>
        </w:rPr>
      </w:pPr>
    </w:p>
    <w:p w14:paraId="4CC8C39C" w14:textId="77777777" w:rsidR="002462BF" w:rsidRPr="002462BF" w:rsidRDefault="002462BF" w:rsidP="002462BF">
      <w:pPr>
        <w:rPr>
          <w:rFonts w:ascii="Times New Roman" w:eastAsia="Times New Roman" w:hAnsi="Times New Roman"/>
          <w:i/>
          <w:sz w:val="22"/>
          <w:szCs w:val="22"/>
        </w:rPr>
      </w:pPr>
    </w:p>
    <w:p w14:paraId="4D0505D2" w14:textId="77777777" w:rsidR="002462BF" w:rsidRPr="002462BF" w:rsidRDefault="002462BF" w:rsidP="002462BF">
      <w:pPr>
        <w:rPr>
          <w:rFonts w:ascii="Times New Roman" w:eastAsia="Times New Roman" w:hAnsi="Times New Roman"/>
          <w:b/>
          <w:sz w:val="22"/>
          <w:szCs w:val="22"/>
        </w:rPr>
      </w:pPr>
      <w:r w:rsidRPr="002462BF">
        <w:rPr>
          <w:rFonts w:ascii="Times New Roman" w:eastAsia="Times New Roman" w:hAnsi="Times New Roman"/>
          <w:b/>
          <w:sz w:val="22"/>
          <w:szCs w:val="22"/>
        </w:rPr>
        <w:t>Important Information to Note:</w:t>
      </w:r>
    </w:p>
    <w:p w14:paraId="54BD3470" w14:textId="77777777" w:rsidR="002462BF" w:rsidRPr="002462BF" w:rsidRDefault="002462BF" w:rsidP="002462BF">
      <w:pPr>
        <w:rPr>
          <w:rFonts w:ascii="Times New Roman" w:eastAsia="Times New Roman" w:hAnsi="Times New Roman"/>
          <w:sz w:val="22"/>
          <w:szCs w:val="22"/>
        </w:rPr>
      </w:pPr>
    </w:p>
    <w:p w14:paraId="79917CC8" w14:textId="77777777" w:rsidR="002462BF" w:rsidRPr="002462BF" w:rsidRDefault="002462BF" w:rsidP="002462BF">
      <w:pPr>
        <w:pStyle w:val="ListParagraph"/>
        <w:numPr>
          <w:ilvl w:val="0"/>
          <w:numId w:val="1"/>
        </w:numPr>
        <w:rPr>
          <w:rFonts w:ascii="Times New Roman" w:eastAsia="Times New Roman" w:hAnsi="Times New Roman" w:cs="Times New Roman"/>
          <w:b/>
          <w:sz w:val="22"/>
          <w:szCs w:val="22"/>
        </w:rPr>
      </w:pPr>
      <w:r w:rsidRPr="002462BF">
        <w:rPr>
          <w:rFonts w:ascii="Times New Roman" w:eastAsia="Times New Roman" w:hAnsi="Times New Roman" w:cs="Times New Roman"/>
          <w:b/>
          <w:sz w:val="22"/>
          <w:szCs w:val="22"/>
        </w:rPr>
        <w:t xml:space="preserve">All member and volunteer information must be entered into the 4HOnline system for ACTIVE status to be granted. </w:t>
      </w:r>
    </w:p>
    <w:p w14:paraId="5D6D0B87" w14:textId="77777777" w:rsidR="002462BF" w:rsidRPr="002462BF" w:rsidRDefault="002462BF" w:rsidP="002462BF">
      <w:pPr>
        <w:pStyle w:val="ListParagraph"/>
        <w:numPr>
          <w:ilvl w:val="0"/>
          <w:numId w:val="1"/>
        </w:numPr>
        <w:rPr>
          <w:rFonts w:ascii="Times New Roman" w:eastAsia="Times New Roman" w:hAnsi="Times New Roman" w:cs="Times New Roman"/>
          <w:sz w:val="22"/>
          <w:szCs w:val="22"/>
        </w:rPr>
      </w:pPr>
      <w:r w:rsidRPr="002462BF">
        <w:rPr>
          <w:rFonts w:ascii="Times New Roman" w:eastAsia="Times New Roman" w:hAnsi="Times New Roman" w:cs="Times New Roman"/>
          <w:i/>
          <w:iCs/>
          <w:sz w:val="22"/>
          <w:szCs w:val="22"/>
        </w:rPr>
        <w:t>Families who do </w:t>
      </w:r>
      <w:r w:rsidRPr="002462BF">
        <w:rPr>
          <w:rFonts w:ascii="Times New Roman" w:eastAsia="Times New Roman" w:hAnsi="Times New Roman" w:cs="Times New Roman"/>
          <w:b/>
          <w:bCs/>
          <w:i/>
          <w:iCs/>
          <w:sz w:val="22"/>
          <w:szCs w:val="22"/>
        </w:rPr>
        <w:t>not</w:t>
      </w:r>
      <w:r w:rsidRPr="002462BF">
        <w:rPr>
          <w:rFonts w:ascii="Times New Roman" w:eastAsia="Times New Roman" w:hAnsi="Times New Roman" w:cs="Times New Roman"/>
          <w:i/>
          <w:iCs/>
          <w:sz w:val="22"/>
          <w:szCs w:val="22"/>
        </w:rPr>
        <w:t> have access to the internet and / or access to an email account (Gmail, Yahoo, etc.) may use the paper enrollment forms</w:t>
      </w:r>
      <w:r w:rsidRPr="002462BF">
        <w:rPr>
          <w:rFonts w:ascii="Times New Roman" w:eastAsia="Times New Roman" w:hAnsi="Times New Roman" w:cs="Times New Roman"/>
          <w:sz w:val="22"/>
          <w:szCs w:val="22"/>
        </w:rPr>
        <w:t>.  Please Note: The local 4-H program will manually add these paper enrollment forms directly into the 4HOnline system (re: University Protocol and Guidelines). </w:t>
      </w:r>
    </w:p>
    <w:p w14:paraId="3B601216" w14:textId="77777777" w:rsidR="002462BF" w:rsidRPr="002462BF" w:rsidRDefault="002462BF" w:rsidP="002462BF">
      <w:pPr>
        <w:pStyle w:val="ListParagraph"/>
        <w:numPr>
          <w:ilvl w:val="0"/>
          <w:numId w:val="1"/>
        </w:numPr>
        <w:rPr>
          <w:rFonts w:ascii="Times New Roman" w:eastAsia="Times New Roman" w:hAnsi="Times New Roman" w:cs="Times New Roman"/>
          <w:sz w:val="22"/>
          <w:szCs w:val="22"/>
        </w:rPr>
      </w:pPr>
      <w:r w:rsidRPr="002462BF">
        <w:rPr>
          <w:rFonts w:ascii="Times New Roman" w:eastAsia="Times New Roman" w:hAnsi="Times New Roman" w:cs="Times New Roman"/>
          <w:sz w:val="22"/>
          <w:szCs w:val="22"/>
        </w:rPr>
        <w:t xml:space="preserve">Any paper enrollment forms will not be official until entered into 4HOnline and given ACTIVE status. </w:t>
      </w:r>
    </w:p>
    <w:p w14:paraId="6FA299E0" w14:textId="77777777" w:rsidR="002462BF" w:rsidRPr="002462BF" w:rsidRDefault="002462BF" w:rsidP="002462BF">
      <w:pPr>
        <w:pStyle w:val="ListParagraph"/>
        <w:numPr>
          <w:ilvl w:val="0"/>
          <w:numId w:val="1"/>
        </w:numPr>
        <w:rPr>
          <w:rFonts w:ascii="Times New Roman" w:eastAsia="Times New Roman" w:hAnsi="Times New Roman" w:cs="Times New Roman"/>
          <w:sz w:val="22"/>
          <w:szCs w:val="22"/>
        </w:rPr>
      </w:pPr>
      <w:r w:rsidRPr="002462BF">
        <w:rPr>
          <w:rFonts w:ascii="Times New Roman" w:eastAsia="Times New Roman" w:hAnsi="Times New Roman" w:cs="Times New Roman"/>
          <w:sz w:val="22"/>
          <w:szCs w:val="22"/>
        </w:rPr>
        <w:t xml:space="preserve">You should only create one (1) family profile per household. </w:t>
      </w:r>
    </w:p>
    <w:p w14:paraId="4BF615F1" w14:textId="77777777" w:rsidR="002462BF" w:rsidRPr="002462BF" w:rsidRDefault="002462BF" w:rsidP="002462BF">
      <w:pPr>
        <w:pStyle w:val="ListParagraph"/>
        <w:numPr>
          <w:ilvl w:val="0"/>
          <w:numId w:val="1"/>
        </w:numPr>
        <w:rPr>
          <w:rFonts w:ascii="Times New Roman" w:eastAsia="Times New Roman" w:hAnsi="Times New Roman" w:cs="Times New Roman"/>
          <w:sz w:val="22"/>
          <w:szCs w:val="22"/>
        </w:rPr>
      </w:pPr>
      <w:r w:rsidRPr="002462BF">
        <w:rPr>
          <w:rFonts w:ascii="Times New Roman" w:eastAsia="Times New Roman" w:hAnsi="Times New Roman" w:cs="Times New Roman"/>
          <w:sz w:val="22"/>
          <w:szCs w:val="22"/>
        </w:rPr>
        <w:t xml:space="preserve">Be sure to write down the e-mail address and password and keep in a secure place. </w:t>
      </w:r>
    </w:p>
    <w:p w14:paraId="3AB4AA39" w14:textId="77777777" w:rsidR="002462BF" w:rsidRPr="002462BF" w:rsidRDefault="002462BF" w:rsidP="002462BF">
      <w:pPr>
        <w:pStyle w:val="ListParagraph"/>
        <w:numPr>
          <w:ilvl w:val="0"/>
          <w:numId w:val="1"/>
        </w:numPr>
        <w:rPr>
          <w:rFonts w:ascii="Times New Roman" w:eastAsia="Times New Roman" w:hAnsi="Times New Roman" w:cs="Times New Roman"/>
          <w:sz w:val="22"/>
          <w:szCs w:val="22"/>
        </w:rPr>
      </w:pPr>
      <w:r w:rsidRPr="002462BF">
        <w:rPr>
          <w:rFonts w:ascii="Times New Roman" w:eastAsia="Times New Roman" w:hAnsi="Times New Roman" w:cs="Times New Roman"/>
          <w:sz w:val="22"/>
          <w:szCs w:val="22"/>
        </w:rPr>
        <w:t>If you have a youth member who participates in more than one county 4-H program (for example – a youth may participate their local 4-H program and a neighboring county specialized program like livestock, etc.) please register your family profile in the county you deem primary. Your 4-H agent will be able to add a 2</w:t>
      </w:r>
      <w:r w:rsidRPr="002462BF">
        <w:rPr>
          <w:rFonts w:ascii="Times New Roman" w:eastAsia="Times New Roman" w:hAnsi="Times New Roman" w:cs="Times New Roman"/>
          <w:sz w:val="22"/>
          <w:szCs w:val="22"/>
          <w:vertAlign w:val="superscript"/>
        </w:rPr>
        <w:t>nd</w:t>
      </w:r>
      <w:r w:rsidRPr="002462BF">
        <w:rPr>
          <w:rFonts w:ascii="Times New Roman" w:eastAsia="Times New Roman" w:hAnsi="Times New Roman" w:cs="Times New Roman"/>
          <w:sz w:val="22"/>
          <w:szCs w:val="22"/>
        </w:rPr>
        <w:t xml:space="preserve"> county to your profile.  </w:t>
      </w:r>
    </w:p>
    <w:p w14:paraId="3FF32739" w14:textId="77777777" w:rsidR="002462BF" w:rsidRPr="002462BF" w:rsidRDefault="002462BF" w:rsidP="002462BF">
      <w:pPr>
        <w:pStyle w:val="ListParagraph"/>
        <w:numPr>
          <w:ilvl w:val="0"/>
          <w:numId w:val="1"/>
        </w:numPr>
        <w:rPr>
          <w:rFonts w:ascii="Times New Roman" w:eastAsia="Times New Roman" w:hAnsi="Times New Roman" w:cs="Times New Roman"/>
          <w:sz w:val="22"/>
          <w:szCs w:val="22"/>
        </w:rPr>
      </w:pPr>
      <w:r w:rsidRPr="002462BF">
        <w:rPr>
          <w:rFonts w:ascii="Times New Roman" w:eastAsia="Times New Roman" w:hAnsi="Times New Roman" w:cs="Times New Roman"/>
          <w:sz w:val="22"/>
          <w:szCs w:val="22"/>
        </w:rPr>
        <w:t xml:space="preserve">North Carolina Cooperative Extension’s 4-H Youth Development program and 4HOnline work closely to monitor and ensure the highest level of protection for information stored on the system. The 4HOnline system was vetted by the university and meets all Information Safety policy requirements.  </w:t>
      </w:r>
    </w:p>
    <w:p w14:paraId="6E34795D" w14:textId="77777777" w:rsidR="002462BF" w:rsidRDefault="002462BF" w:rsidP="002462BF"/>
    <w:p w14:paraId="5EE58172" w14:textId="623EC019" w:rsidR="008B3B97" w:rsidRPr="008B3B97" w:rsidRDefault="008B3B97">
      <w:pPr>
        <w:rPr>
          <w:rFonts w:ascii="Times New Roman" w:hAnsi="Times New Roman"/>
          <w:b/>
          <w:sz w:val="20"/>
          <w:szCs w:val="20"/>
        </w:rPr>
      </w:pPr>
    </w:p>
    <w:sectPr w:rsidR="008B3B97" w:rsidRPr="008B3B97" w:rsidSect="002462BF">
      <w:footerReference w:type="default" r:id="rId14"/>
      <w:headerReference w:type="first" r:id="rId15"/>
      <w:footerReference w:type="first" r:id="rId16"/>
      <w:pgSz w:w="12240" w:h="15840"/>
      <w:pgMar w:top="1152" w:right="1008" w:bottom="1152" w:left="1008" w:header="720" w:footer="5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85FC9" w14:textId="77777777" w:rsidR="00DA5C0B" w:rsidRDefault="00DA5C0B" w:rsidP="00E31D56">
      <w:r>
        <w:separator/>
      </w:r>
    </w:p>
  </w:endnote>
  <w:endnote w:type="continuationSeparator" w:id="0">
    <w:p w14:paraId="713D8113" w14:textId="77777777" w:rsidR="00DA5C0B" w:rsidRDefault="00DA5C0B" w:rsidP="00E3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Univers 47 CondensedLight">
    <w:altName w:val="Cambria"/>
    <w:panose1 w:val="020B0604020202020204"/>
    <w:charset w:val="4D"/>
    <w:family w:val="swiss"/>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122B0" w14:textId="77777777" w:rsidR="004F081B" w:rsidRDefault="004F081B" w:rsidP="004F081B">
    <w:pPr>
      <w:pStyle w:val="Pa1"/>
      <w:spacing w:line="240" w:lineRule="auto"/>
      <w:rPr>
        <w:rStyle w:val="A2"/>
        <w:rFonts w:ascii="Arial" w:hAnsi="Arial" w:cs="Arial"/>
        <w:sz w:val="14"/>
        <w:szCs w:val="14"/>
      </w:rPr>
    </w:pPr>
    <w:r>
      <w:tab/>
    </w:r>
    <w:r>
      <w:rPr>
        <w:b/>
        <w:noProof/>
        <w:sz w:val="20"/>
        <w:szCs w:val="20"/>
      </w:rPr>
      <w:drawing>
        <wp:anchor distT="0" distB="0" distL="114300" distR="114300" simplePos="0" relativeHeight="251665408" behindDoc="0" locked="0" layoutInCell="1" allowOverlap="1" wp14:anchorId="6200A2BF" wp14:editId="4D70582C">
          <wp:simplePos x="0" y="0"/>
          <wp:positionH relativeFrom="column">
            <wp:posOffset>2127885</wp:posOffset>
          </wp:positionH>
          <wp:positionV relativeFrom="paragraph">
            <wp:posOffset>123190</wp:posOffset>
          </wp:positionV>
          <wp:extent cx="1158240" cy="454660"/>
          <wp:effectExtent l="0" t="0" r="10160" b="2540"/>
          <wp:wrapTight wrapText="bothSides">
            <wp:wrapPolygon edited="0">
              <wp:start x="0" y="0"/>
              <wp:lineTo x="0" y="20514"/>
              <wp:lineTo x="21316" y="20514"/>
              <wp:lineTo x="21316" y="0"/>
              <wp:lineTo x="0" y="0"/>
            </wp:wrapPolygon>
          </wp:wrapTight>
          <wp:docPr id="14" name="Picture 14" descr="Macintosh HD:Users:tjmoore3:Google Drive:Branding Initiative:Website Updates (Branding):Brand Site Items:Extension Logos:N.C. Cooperative Extension Logos (New CO-BRAND):JPG Files:NCCE-Stacked-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Google Drive:Branding Initiative:Website Updates (Branding):Brand Site Items:Extension Logos:N.C. Cooperative Extension Logos (New CO-BRAND):JPG Files:NCCE-Stacked-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6869" t="54049" r="59415" b="25473"/>
                  <a:stretch/>
                </pic:blipFill>
                <pic:spPr bwMode="auto">
                  <a:xfrm>
                    <a:off x="0" y="0"/>
                    <a:ext cx="1158240" cy="45466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b/>
        <w:noProof/>
        <w:sz w:val="20"/>
        <w:szCs w:val="20"/>
      </w:rPr>
      <w:drawing>
        <wp:anchor distT="0" distB="0" distL="114300" distR="114300" simplePos="0" relativeHeight="251666432" behindDoc="0" locked="0" layoutInCell="1" allowOverlap="1" wp14:anchorId="69F36134" wp14:editId="38E50433">
          <wp:simplePos x="0" y="0"/>
          <wp:positionH relativeFrom="column">
            <wp:posOffset>3657600</wp:posOffset>
          </wp:positionH>
          <wp:positionV relativeFrom="paragraph">
            <wp:posOffset>120650</wp:posOffset>
          </wp:positionV>
          <wp:extent cx="805815" cy="454660"/>
          <wp:effectExtent l="0" t="0" r="6985" b="2540"/>
          <wp:wrapTight wrapText="bothSides">
            <wp:wrapPolygon edited="0">
              <wp:start x="0" y="0"/>
              <wp:lineTo x="0" y="20514"/>
              <wp:lineTo x="21106" y="20514"/>
              <wp:lineTo x="21106" y="0"/>
              <wp:lineTo x="0" y="0"/>
            </wp:wrapPolygon>
          </wp:wrapTight>
          <wp:docPr id="15" name="Picture 15" descr="Macintosh HD:Users:tjmoore3:Google Drive:Branding Initiative:Website Updates (Branding):Brand Site Items:Extension Logos:N.C. Cooperative Extension Logos (New CO-BRAND):JPG Files:NCCE-Stacked-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Google Drive:Branding Initiative:Website Updates (Branding):Brand Site Items:Extension Logos:N.C. Cooperative Extension Logos (New CO-BRAND):JPG Files:NCCE-Stacked-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2080" t="54049" r="21418" b="25473"/>
                  <a:stretch/>
                </pic:blipFill>
                <pic:spPr bwMode="auto">
                  <a:xfrm>
                    <a:off x="0" y="0"/>
                    <a:ext cx="805815" cy="45466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Style w:val="A2"/>
        <w:rFonts w:ascii="Arial" w:hAnsi="Arial" w:cs="Arial"/>
        <w:sz w:val="14"/>
        <w:szCs w:val="14"/>
      </w:rPr>
      <w:br/>
    </w:r>
  </w:p>
  <w:p w14:paraId="046C8325" w14:textId="77777777" w:rsidR="004F081B" w:rsidRDefault="004F081B" w:rsidP="004F081B">
    <w:pPr>
      <w:pStyle w:val="Pa1"/>
      <w:spacing w:line="240" w:lineRule="auto"/>
      <w:rPr>
        <w:rStyle w:val="A2"/>
        <w:rFonts w:ascii="Arial" w:hAnsi="Arial" w:cs="Arial"/>
        <w:sz w:val="14"/>
        <w:szCs w:val="14"/>
      </w:rPr>
    </w:pPr>
  </w:p>
  <w:p w14:paraId="51EFE7AD" w14:textId="77777777" w:rsidR="004F081B" w:rsidRDefault="004F081B" w:rsidP="004F081B">
    <w:pPr>
      <w:pStyle w:val="Pa1"/>
      <w:spacing w:line="240" w:lineRule="auto"/>
      <w:rPr>
        <w:rStyle w:val="A2"/>
        <w:rFonts w:ascii="Arial" w:hAnsi="Arial" w:cs="Arial"/>
        <w:sz w:val="14"/>
        <w:szCs w:val="14"/>
      </w:rPr>
    </w:pPr>
  </w:p>
  <w:p w14:paraId="7B97AB64" w14:textId="77777777" w:rsidR="004F081B" w:rsidRDefault="004F081B" w:rsidP="004F081B">
    <w:pPr>
      <w:pStyle w:val="Pa1"/>
      <w:spacing w:line="240" w:lineRule="auto"/>
      <w:rPr>
        <w:rStyle w:val="A2"/>
        <w:rFonts w:ascii="Arial" w:hAnsi="Arial" w:cs="Arial"/>
        <w:sz w:val="14"/>
        <w:szCs w:val="14"/>
      </w:rPr>
    </w:pPr>
  </w:p>
  <w:p w14:paraId="0497097A" w14:textId="77777777" w:rsidR="004F081B" w:rsidRDefault="004F081B" w:rsidP="004F081B">
    <w:pPr>
      <w:pStyle w:val="Pa1"/>
      <w:spacing w:line="240" w:lineRule="auto"/>
      <w:rPr>
        <w:rStyle w:val="A2"/>
        <w:rFonts w:ascii="Arial" w:hAnsi="Arial" w:cs="Arial"/>
        <w:sz w:val="14"/>
        <w:szCs w:val="14"/>
      </w:rPr>
    </w:pPr>
  </w:p>
  <w:p w14:paraId="31534166" w14:textId="77777777" w:rsidR="004F081B" w:rsidRPr="008C0189" w:rsidRDefault="004F081B" w:rsidP="004F081B">
    <w:pPr>
      <w:pStyle w:val="Pa1"/>
      <w:spacing w:line="240" w:lineRule="auto"/>
      <w:jc w:val="center"/>
      <w:rPr>
        <w:rFonts w:ascii="Arial" w:hAnsi="Arial" w:cs="Arial"/>
        <w:color w:val="221E1F"/>
        <w:sz w:val="14"/>
        <w:szCs w:val="14"/>
      </w:rPr>
    </w:pPr>
    <w:r>
      <w:rPr>
        <w:rStyle w:val="A2"/>
        <w:rFonts w:ascii="Arial" w:hAnsi="Arial" w:cs="Arial"/>
        <w:sz w:val="14"/>
        <w:szCs w:val="14"/>
      </w:rPr>
      <w:br/>
    </w:r>
    <w:r w:rsidRPr="00592C9B">
      <w:rPr>
        <w:rStyle w:val="A2"/>
        <w:rFonts w:ascii="Arial" w:hAnsi="Arial" w:cs="Arial"/>
        <w:sz w:val="14"/>
        <w:szCs w:val="14"/>
      </w:rPr>
      <w:t>NC State University and N.C. A&amp;T State University are collectively committed to positive action to secure equal opportunity and prohibit discrimination and harassment regardless of race, color, national origin, religion, political beliefs, family and marital status, sex, age, veteran status, sexual identity, sexual orientation, genetic information, or disability.</w:t>
    </w:r>
    <w:r>
      <w:rPr>
        <w:rStyle w:val="A2"/>
        <w:rFonts w:ascii="Arial" w:hAnsi="Arial" w:cs="Arial"/>
        <w:sz w:val="14"/>
        <w:szCs w:val="14"/>
      </w:rPr>
      <w:t xml:space="preserve"> NC State, N.C. A&amp;T</w:t>
    </w:r>
    <w:r w:rsidRPr="008C0189">
      <w:rPr>
        <w:rStyle w:val="A2"/>
        <w:rFonts w:ascii="Arial" w:hAnsi="Arial" w:cs="Arial"/>
        <w:sz w:val="14"/>
        <w:szCs w:val="14"/>
      </w:rPr>
      <w:t>, U.S. Department of</w:t>
    </w:r>
    <w:r>
      <w:rPr>
        <w:rStyle w:val="A2"/>
        <w:rFonts w:ascii="Arial" w:hAnsi="Arial" w:cs="Arial"/>
        <w:sz w:val="14"/>
        <w:szCs w:val="14"/>
      </w:rPr>
      <w:t xml:space="preserve"> </w:t>
    </w:r>
    <w:r w:rsidRPr="008C0189">
      <w:rPr>
        <w:rStyle w:val="A2"/>
        <w:rFonts w:ascii="Arial" w:hAnsi="Arial" w:cs="Arial"/>
        <w:sz w:val="14"/>
        <w:szCs w:val="14"/>
      </w:rPr>
      <w:t>Agriculture, and local governments cooperating.</w:t>
    </w:r>
  </w:p>
  <w:p w14:paraId="74938326" w14:textId="5432B330" w:rsidR="004F081B" w:rsidRDefault="004F081B" w:rsidP="004F081B">
    <w:pPr>
      <w:pStyle w:val="Footer"/>
      <w:tabs>
        <w:tab w:val="clear" w:pos="4320"/>
        <w:tab w:val="clear" w:pos="8640"/>
        <w:tab w:val="left" w:pos="18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8D098" w14:textId="1282C99C" w:rsidR="00D2148C" w:rsidRDefault="00387B06" w:rsidP="00E66C84">
    <w:pPr>
      <w:pStyle w:val="Pa1"/>
      <w:spacing w:line="240" w:lineRule="auto"/>
      <w:rPr>
        <w:rStyle w:val="A2"/>
        <w:rFonts w:ascii="Arial" w:hAnsi="Arial" w:cs="Arial"/>
        <w:sz w:val="14"/>
        <w:szCs w:val="14"/>
      </w:rPr>
    </w:pPr>
    <w:r>
      <w:rPr>
        <w:b/>
        <w:noProof/>
        <w:sz w:val="20"/>
        <w:szCs w:val="20"/>
      </w:rPr>
      <w:drawing>
        <wp:anchor distT="0" distB="0" distL="114300" distR="114300" simplePos="0" relativeHeight="251657211" behindDoc="0" locked="0" layoutInCell="1" allowOverlap="1" wp14:anchorId="0998D14F" wp14:editId="5C4D8013">
          <wp:simplePos x="0" y="0"/>
          <wp:positionH relativeFrom="column">
            <wp:posOffset>2127885</wp:posOffset>
          </wp:positionH>
          <wp:positionV relativeFrom="paragraph">
            <wp:posOffset>123190</wp:posOffset>
          </wp:positionV>
          <wp:extent cx="1158240" cy="454660"/>
          <wp:effectExtent l="0" t="0" r="10160" b="2540"/>
          <wp:wrapTight wrapText="bothSides">
            <wp:wrapPolygon edited="0">
              <wp:start x="0" y="0"/>
              <wp:lineTo x="0" y="20514"/>
              <wp:lineTo x="21316" y="20514"/>
              <wp:lineTo x="21316" y="0"/>
              <wp:lineTo x="0" y="0"/>
            </wp:wrapPolygon>
          </wp:wrapTight>
          <wp:docPr id="10" name="Picture 10" descr="Macintosh HD:Users:tjmoore3:Google Drive:Branding Initiative:Website Updates (Branding):Brand Site Items:Extension Logos:N.C. Cooperative Extension Logos (New CO-BRAND):JPG Files:NCCE-Stacked-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Google Drive:Branding Initiative:Website Updates (Branding):Brand Site Items:Extension Logos:N.C. Cooperative Extension Logos (New CO-BRAND):JPG Files:NCCE-Stacked-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6869" t="54049" r="59415" b="25473"/>
                  <a:stretch/>
                </pic:blipFill>
                <pic:spPr bwMode="auto">
                  <a:xfrm>
                    <a:off x="0" y="0"/>
                    <a:ext cx="1158240" cy="45466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b/>
        <w:noProof/>
        <w:sz w:val="20"/>
        <w:szCs w:val="20"/>
      </w:rPr>
      <w:drawing>
        <wp:anchor distT="0" distB="0" distL="114300" distR="114300" simplePos="0" relativeHeight="251658236" behindDoc="0" locked="0" layoutInCell="1" allowOverlap="1" wp14:anchorId="268050EE" wp14:editId="634CBFF4">
          <wp:simplePos x="0" y="0"/>
          <wp:positionH relativeFrom="column">
            <wp:posOffset>3657600</wp:posOffset>
          </wp:positionH>
          <wp:positionV relativeFrom="paragraph">
            <wp:posOffset>120650</wp:posOffset>
          </wp:positionV>
          <wp:extent cx="805815" cy="454660"/>
          <wp:effectExtent l="0" t="0" r="6985" b="2540"/>
          <wp:wrapTight wrapText="bothSides">
            <wp:wrapPolygon edited="0">
              <wp:start x="0" y="0"/>
              <wp:lineTo x="0" y="20514"/>
              <wp:lineTo x="21106" y="20514"/>
              <wp:lineTo x="21106" y="0"/>
              <wp:lineTo x="0" y="0"/>
            </wp:wrapPolygon>
          </wp:wrapTight>
          <wp:docPr id="11" name="Picture 11" descr="Macintosh HD:Users:tjmoore3:Google Drive:Branding Initiative:Website Updates (Branding):Brand Site Items:Extension Logos:N.C. Cooperative Extension Logos (New CO-BRAND):JPG Files:NCCE-Stacked-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Google Drive:Branding Initiative:Website Updates (Branding):Brand Site Items:Extension Logos:N.C. Cooperative Extension Logos (New CO-BRAND):JPG Files:NCCE-Stacked-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2080" t="54049" r="21418" b="25473"/>
                  <a:stretch/>
                </pic:blipFill>
                <pic:spPr bwMode="auto">
                  <a:xfrm>
                    <a:off x="0" y="0"/>
                    <a:ext cx="805815" cy="45466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2148C">
      <w:rPr>
        <w:rStyle w:val="A2"/>
        <w:rFonts w:ascii="Arial" w:hAnsi="Arial" w:cs="Arial"/>
        <w:sz w:val="14"/>
        <w:szCs w:val="14"/>
      </w:rPr>
      <w:br/>
    </w:r>
  </w:p>
  <w:p w14:paraId="3D3182DA" w14:textId="77777777" w:rsidR="00D2148C" w:rsidRDefault="00D2148C" w:rsidP="00E66C84">
    <w:pPr>
      <w:pStyle w:val="Pa1"/>
      <w:spacing w:line="240" w:lineRule="auto"/>
      <w:rPr>
        <w:rStyle w:val="A2"/>
        <w:rFonts w:ascii="Arial" w:hAnsi="Arial" w:cs="Arial"/>
        <w:sz w:val="14"/>
        <w:szCs w:val="14"/>
      </w:rPr>
    </w:pPr>
  </w:p>
  <w:p w14:paraId="2F75ABB4" w14:textId="677A53FC" w:rsidR="00D2148C" w:rsidRDefault="00D2148C" w:rsidP="00E66C84">
    <w:pPr>
      <w:pStyle w:val="Pa1"/>
      <w:spacing w:line="240" w:lineRule="auto"/>
      <w:rPr>
        <w:rStyle w:val="A2"/>
        <w:rFonts w:ascii="Arial" w:hAnsi="Arial" w:cs="Arial"/>
        <w:sz w:val="14"/>
        <w:szCs w:val="14"/>
      </w:rPr>
    </w:pPr>
  </w:p>
  <w:p w14:paraId="5EE969E8" w14:textId="77777777" w:rsidR="00D2148C" w:rsidRDefault="00D2148C" w:rsidP="00E66C84">
    <w:pPr>
      <w:pStyle w:val="Pa1"/>
      <w:spacing w:line="240" w:lineRule="auto"/>
      <w:rPr>
        <w:rStyle w:val="A2"/>
        <w:rFonts w:ascii="Arial" w:hAnsi="Arial" w:cs="Arial"/>
        <w:sz w:val="14"/>
        <w:szCs w:val="14"/>
      </w:rPr>
    </w:pPr>
  </w:p>
  <w:p w14:paraId="3F82A0EE" w14:textId="77777777" w:rsidR="00D2148C" w:rsidRDefault="00D2148C" w:rsidP="00E66C84">
    <w:pPr>
      <w:pStyle w:val="Pa1"/>
      <w:spacing w:line="240" w:lineRule="auto"/>
      <w:rPr>
        <w:rStyle w:val="A2"/>
        <w:rFonts w:ascii="Arial" w:hAnsi="Arial" w:cs="Arial"/>
        <w:sz w:val="14"/>
        <w:szCs w:val="14"/>
      </w:rPr>
    </w:pPr>
  </w:p>
  <w:p w14:paraId="5F00606A" w14:textId="7199A113" w:rsidR="00D2148C" w:rsidRPr="008C0189" w:rsidRDefault="00592C9B" w:rsidP="004E5054">
    <w:pPr>
      <w:pStyle w:val="Pa1"/>
      <w:spacing w:line="240" w:lineRule="auto"/>
      <w:jc w:val="center"/>
      <w:rPr>
        <w:rFonts w:ascii="Arial" w:hAnsi="Arial" w:cs="Arial"/>
        <w:color w:val="221E1F"/>
        <w:sz w:val="14"/>
        <w:szCs w:val="14"/>
      </w:rPr>
    </w:pPr>
    <w:r>
      <w:rPr>
        <w:rStyle w:val="A2"/>
        <w:rFonts w:ascii="Arial" w:hAnsi="Arial" w:cs="Arial"/>
        <w:sz w:val="14"/>
        <w:szCs w:val="14"/>
      </w:rPr>
      <w:br/>
    </w:r>
    <w:r w:rsidRPr="00592C9B">
      <w:rPr>
        <w:rStyle w:val="A2"/>
        <w:rFonts w:ascii="Arial" w:hAnsi="Arial" w:cs="Arial"/>
        <w:sz w:val="14"/>
        <w:szCs w:val="14"/>
      </w:rPr>
      <w:t>NC State University and N.C. A&amp;T State University are collectively committed to positive action to secure equal opportunity and prohibit discrimination and harassment regardless of race, color, national origin, religion, political beliefs, family and marital status, sex, age, veteran status, sexual identity, sexual orientation, genetic information, or disability.</w:t>
    </w:r>
    <w:r>
      <w:rPr>
        <w:rStyle w:val="A2"/>
        <w:rFonts w:ascii="Arial" w:hAnsi="Arial" w:cs="Arial"/>
        <w:sz w:val="14"/>
        <w:szCs w:val="14"/>
      </w:rPr>
      <w:t xml:space="preserve"> </w:t>
    </w:r>
    <w:r w:rsidR="00D2148C">
      <w:rPr>
        <w:rStyle w:val="A2"/>
        <w:rFonts w:ascii="Arial" w:hAnsi="Arial" w:cs="Arial"/>
        <w:sz w:val="14"/>
        <w:szCs w:val="14"/>
      </w:rPr>
      <w:t>NC State, N.C. A&amp;T</w:t>
    </w:r>
    <w:r w:rsidR="00D2148C" w:rsidRPr="008C0189">
      <w:rPr>
        <w:rStyle w:val="A2"/>
        <w:rFonts w:ascii="Arial" w:hAnsi="Arial" w:cs="Arial"/>
        <w:sz w:val="14"/>
        <w:szCs w:val="14"/>
      </w:rPr>
      <w:t>, U.S. Department of</w:t>
    </w:r>
    <w:r w:rsidR="009711CD">
      <w:rPr>
        <w:rStyle w:val="A2"/>
        <w:rFonts w:ascii="Arial" w:hAnsi="Arial" w:cs="Arial"/>
        <w:sz w:val="14"/>
        <w:szCs w:val="14"/>
      </w:rPr>
      <w:t xml:space="preserve"> </w:t>
    </w:r>
    <w:r w:rsidR="00D2148C" w:rsidRPr="008C0189">
      <w:rPr>
        <w:rStyle w:val="A2"/>
        <w:rFonts w:ascii="Arial" w:hAnsi="Arial" w:cs="Arial"/>
        <w:sz w:val="14"/>
        <w:szCs w:val="14"/>
      </w:rPr>
      <w:t>Agriculture, and local governments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B9D91" w14:textId="77777777" w:rsidR="00DA5C0B" w:rsidRDefault="00DA5C0B" w:rsidP="00E31D56">
      <w:r>
        <w:separator/>
      </w:r>
    </w:p>
  </w:footnote>
  <w:footnote w:type="continuationSeparator" w:id="0">
    <w:p w14:paraId="1FE8423D" w14:textId="77777777" w:rsidR="00DA5C0B" w:rsidRDefault="00DA5C0B" w:rsidP="00E31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DAB5D" w14:textId="3F341155" w:rsidR="00D2148C" w:rsidRDefault="000B5BE4">
    <w:pPr>
      <w:pStyle w:val="Header"/>
    </w:pPr>
    <w:r w:rsidRPr="003E3F3D">
      <w:rPr>
        <w:noProof/>
      </w:rPr>
      <mc:AlternateContent>
        <mc:Choice Requires="wps">
          <w:drawing>
            <wp:anchor distT="0" distB="0" distL="114300" distR="114300" simplePos="0" relativeHeight="251663360" behindDoc="0" locked="0" layoutInCell="1" allowOverlap="1" wp14:anchorId="24BB5B05" wp14:editId="395508AE">
              <wp:simplePos x="0" y="0"/>
              <wp:positionH relativeFrom="column">
                <wp:posOffset>-114300</wp:posOffset>
              </wp:positionH>
              <wp:positionV relativeFrom="paragraph">
                <wp:posOffset>88900</wp:posOffset>
              </wp:positionV>
              <wp:extent cx="2057400" cy="1051560"/>
              <wp:effectExtent l="0" t="0" r="0" b="15240"/>
              <wp:wrapSquare wrapText="bothSides"/>
              <wp:docPr id="1" name="Text Box 1"/>
              <wp:cNvGraphicFramePr/>
              <a:graphic xmlns:a="http://schemas.openxmlformats.org/drawingml/2006/main">
                <a:graphicData uri="http://schemas.microsoft.com/office/word/2010/wordprocessingShape">
                  <wps:wsp>
                    <wps:cNvSpPr txBox="1"/>
                    <wps:spPr>
                      <a:xfrm>
                        <a:off x="0" y="0"/>
                        <a:ext cx="2057400" cy="10515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BD7874" w14:textId="322509A1" w:rsidR="00D2148C" w:rsidRDefault="008B3B97" w:rsidP="001D7B4B">
                          <w:pPr>
                            <w:spacing w:after="26" w:line="240" w:lineRule="auto"/>
                            <w:ind w:left="180"/>
                            <w:rPr>
                              <w:rFonts w:cs="Arial"/>
                              <w:b/>
                              <w:bCs/>
                              <w:sz w:val="15"/>
                              <w:szCs w:val="15"/>
                            </w:rPr>
                          </w:pPr>
                          <w:r>
                            <w:rPr>
                              <w:rFonts w:cs="Arial"/>
                              <w:b/>
                              <w:bCs/>
                              <w:sz w:val="15"/>
                              <w:szCs w:val="15"/>
                            </w:rPr>
                            <w:t xml:space="preserve">NCCE 4-H Program </w:t>
                          </w:r>
                        </w:p>
                        <w:p w14:paraId="09A1EEFD" w14:textId="2FA5C4AE" w:rsidR="008B3B97" w:rsidRDefault="008B3B97" w:rsidP="001D7B4B">
                          <w:pPr>
                            <w:spacing w:after="26" w:line="240" w:lineRule="auto"/>
                            <w:ind w:left="180"/>
                            <w:rPr>
                              <w:rFonts w:cs="Arial"/>
                              <w:bCs/>
                              <w:spacing w:val="2"/>
                              <w:sz w:val="15"/>
                              <w:szCs w:val="15"/>
                            </w:rPr>
                          </w:pPr>
                          <w:r>
                            <w:rPr>
                              <w:rFonts w:cs="Arial"/>
                              <w:bCs/>
                              <w:spacing w:val="2"/>
                              <w:sz w:val="15"/>
                              <w:szCs w:val="15"/>
                            </w:rPr>
                            <w:t>Campus Box 7655, NCSU</w:t>
                          </w:r>
                        </w:p>
                        <w:p w14:paraId="05771A76" w14:textId="18AF3B65" w:rsidR="008B3B97" w:rsidRDefault="008B3B97" w:rsidP="001D7B4B">
                          <w:pPr>
                            <w:spacing w:after="26" w:line="240" w:lineRule="auto"/>
                            <w:ind w:left="180"/>
                            <w:rPr>
                              <w:rFonts w:cs="Arial"/>
                              <w:bCs/>
                              <w:spacing w:val="2"/>
                              <w:sz w:val="15"/>
                              <w:szCs w:val="15"/>
                            </w:rPr>
                          </w:pPr>
                          <w:r>
                            <w:rPr>
                              <w:rFonts w:cs="Arial"/>
                              <w:bCs/>
                              <w:spacing w:val="2"/>
                              <w:sz w:val="15"/>
                              <w:szCs w:val="15"/>
                            </w:rPr>
                            <w:t>Raleigh, NC 27695-7655</w:t>
                          </w:r>
                        </w:p>
                        <w:p w14:paraId="158650C9" w14:textId="1EC4158C" w:rsidR="008B3B97" w:rsidRPr="00E31D56" w:rsidRDefault="008B3B97" w:rsidP="001D7B4B">
                          <w:pPr>
                            <w:spacing w:after="26" w:line="240" w:lineRule="auto"/>
                            <w:ind w:left="180"/>
                            <w:rPr>
                              <w:rFonts w:cs="Arial"/>
                              <w:bCs/>
                              <w:spacing w:val="2"/>
                              <w:sz w:val="15"/>
                              <w:szCs w:val="15"/>
                            </w:rPr>
                          </w:pPr>
                          <w:r>
                            <w:rPr>
                              <w:rFonts w:cs="Arial"/>
                              <w:bCs/>
                              <w:spacing w:val="2"/>
                              <w:sz w:val="15"/>
                              <w:szCs w:val="15"/>
                            </w:rPr>
                            <w:t>919-515-8486</w:t>
                          </w:r>
                        </w:p>
                        <w:p w14:paraId="7AC2C5BD" w14:textId="77777777" w:rsidR="00D2148C" w:rsidRPr="00E31D56" w:rsidRDefault="00D2148C" w:rsidP="001D7B4B">
                          <w:pPr>
                            <w:spacing w:after="26" w:line="240" w:lineRule="auto"/>
                            <w:ind w:left="180"/>
                            <w:rPr>
                              <w:rFonts w:cs="Arial"/>
                              <w:bCs/>
                              <w:spacing w:val="2"/>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BB5B05" id="_x0000_t202" coordsize="21600,21600" o:spt="202" path="m,l,21600r21600,l21600,xe">
              <v:stroke joinstyle="miter"/>
              <v:path gradientshapeok="t" o:connecttype="rect"/>
            </v:shapetype>
            <v:shape id="Text Box 1" o:spid="_x0000_s1026" type="#_x0000_t202" style="position:absolute;margin-left:-9pt;margin-top:7pt;width:162pt;height:8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" filled="f" stroked="f">
              <v:textbox inset="0,0,0,0">
                <w:txbxContent>
                  <w:p w14:paraId="37BD7874" w14:textId="322509A1" w:rsidR="00D2148C" w:rsidRDefault="008B3B97" w:rsidP="001D7B4B">
                    <w:pPr>
                      <w:spacing w:after="26" w:line="240" w:lineRule="auto"/>
                      <w:ind w:left="180"/>
                      <w:rPr>
                        <w:rFonts w:cs="Arial"/>
                        <w:b/>
                        <w:bCs/>
                        <w:sz w:val="15"/>
                        <w:szCs w:val="15"/>
                      </w:rPr>
                    </w:pPr>
                    <w:r>
                      <w:rPr>
                        <w:rFonts w:cs="Arial"/>
                        <w:b/>
                        <w:bCs/>
                        <w:sz w:val="15"/>
                        <w:szCs w:val="15"/>
                      </w:rPr>
                      <w:t xml:space="preserve">NCCE 4-H Program </w:t>
                    </w:r>
                  </w:p>
                  <w:p w14:paraId="09A1EEFD" w14:textId="2FA5C4AE" w:rsidR="008B3B97" w:rsidRDefault="008B3B97" w:rsidP="001D7B4B">
                    <w:pPr>
                      <w:spacing w:after="26" w:line="240" w:lineRule="auto"/>
                      <w:ind w:left="180"/>
                      <w:rPr>
                        <w:rFonts w:cs="Arial"/>
                        <w:bCs/>
                        <w:spacing w:val="2"/>
                        <w:sz w:val="15"/>
                        <w:szCs w:val="15"/>
                      </w:rPr>
                    </w:pPr>
                    <w:r>
                      <w:rPr>
                        <w:rFonts w:cs="Arial"/>
                        <w:bCs/>
                        <w:spacing w:val="2"/>
                        <w:sz w:val="15"/>
                        <w:szCs w:val="15"/>
                      </w:rPr>
                      <w:t>Campus Box 7655, NCSU</w:t>
                    </w:r>
                  </w:p>
                  <w:p w14:paraId="05771A76" w14:textId="18AF3B65" w:rsidR="008B3B97" w:rsidRDefault="008B3B97" w:rsidP="001D7B4B">
                    <w:pPr>
                      <w:spacing w:after="26" w:line="240" w:lineRule="auto"/>
                      <w:ind w:left="180"/>
                      <w:rPr>
                        <w:rFonts w:cs="Arial"/>
                        <w:bCs/>
                        <w:spacing w:val="2"/>
                        <w:sz w:val="15"/>
                        <w:szCs w:val="15"/>
                      </w:rPr>
                    </w:pPr>
                    <w:r>
                      <w:rPr>
                        <w:rFonts w:cs="Arial"/>
                        <w:bCs/>
                        <w:spacing w:val="2"/>
                        <w:sz w:val="15"/>
                        <w:szCs w:val="15"/>
                      </w:rPr>
                      <w:t>Raleigh, NC 27695-7655</w:t>
                    </w:r>
                  </w:p>
                  <w:p w14:paraId="158650C9" w14:textId="1EC4158C" w:rsidR="008B3B97" w:rsidRPr="00E31D56" w:rsidRDefault="008B3B97" w:rsidP="001D7B4B">
                    <w:pPr>
                      <w:spacing w:after="26" w:line="240" w:lineRule="auto"/>
                      <w:ind w:left="180"/>
                      <w:rPr>
                        <w:rFonts w:cs="Arial"/>
                        <w:bCs/>
                        <w:spacing w:val="2"/>
                        <w:sz w:val="15"/>
                        <w:szCs w:val="15"/>
                      </w:rPr>
                    </w:pPr>
                    <w:r>
                      <w:rPr>
                        <w:rFonts w:cs="Arial"/>
                        <w:bCs/>
                        <w:spacing w:val="2"/>
                        <w:sz w:val="15"/>
                        <w:szCs w:val="15"/>
                      </w:rPr>
                      <w:t>919-515-8486</w:t>
                    </w:r>
                  </w:p>
                  <w:p w14:paraId="7AC2C5BD" w14:textId="77777777" w:rsidR="00D2148C" w:rsidRPr="00E31D56" w:rsidRDefault="00D2148C" w:rsidP="001D7B4B">
                    <w:pPr>
                      <w:spacing w:after="26" w:line="240" w:lineRule="auto"/>
                      <w:ind w:left="180"/>
                      <w:rPr>
                        <w:rFonts w:cs="Arial"/>
                        <w:bCs/>
                        <w:spacing w:val="2"/>
                        <w:sz w:val="15"/>
                        <w:szCs w:val="15"/>
                      </w:rPr>
                    </w:pPr>
                  </w:p>
                </w:txbxContent>
              </v:textbox>
              <w10:wrap type="square"/>
            </v:shape>
          </w:pict>
        </mc:Fallback>
      </mc:AlternateContent>
    </w:r>
    <w:r w:rsidR="00D2148C">
      <w:rPr>
        <w:noProof/>
      </w:rPr>
      <w:drawing>
        <wp:anchor distT="0" distB="0" distL="114300" distR="114300" simplePos="0" relativeHeight="251660286" behindDoc="0" locked="0" layoutInCell="1" allowOverlap="1" wp14:anchorId="1DBC587A" wp14:editId="220CC5DA">
          <wp:simplePos x="0" y="0"/>
          <wp:positionH relativeFrom="margin">
            <wp:align>center</wp:align>
          </wp:positionH>
          <wp:positionV relativeFrom="paragraph">
            <wp:posOffset>103505</wp:posOffset>
          </wp:positionV>
          <wp:extent cx="2286000" cy="455295"/>
          <wp:effectExtent l="0" t="0" r="0" b="1905"/>
          <wp:wrapTight wrapText="bothSides">
            <wp:wrapPolygon edited="0">
              <wp:start x="0" y="0"/>
              <wp:lineTo x="0" y="20485"/>
              <wp:lineTo x="21360" y="20485"/>
              <wp:lineTo x="21360" y="0"/>
              <wp:lineTo x="0" y="0"/>
            </wp:wrapPolygon>
          </wp:wrapTight>
          <wp:docPr id="9" name="Picture 9" descr="Macintosh HD:Users:tjmoore3:Desktop:Extension:*Extension Planning-Rebranding:Branding_EMG:A&amp;T Branding Comm.:Co-Branding:Logo/Graphic Drafts:FINAL Co-brand Logos (Flag Concepts):NC COOPERATIVE EXTENSION_CO-BRAND LOGOS_FINAL:NCCE Brand Sprokit Logos:NCCooperativeExtension-V-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Desktop:Extension:*Extension Planning-Rebranding:Branding_EMG:A&amp;T Branding Comm.:Co-Branding:Logo/Graphic Drafts:FINAL Co-brand Logos (Flag Concepts):NC COOPERATIVE EXTENSION_CO-BRAND LOGOS_FINAL:NCCE Brand Sprokit Logos:NCCooperativeExtension-V-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7619"/>
                  <a:stretch/>
                </pic:blipFill>
                <pic:spPr bwMode="auto">
                  <a:xfrm>
                    <a:off x="0" y="0"/>
                    <a:ext cx="2286000" cy="45529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EB8"/>
    <w:multiLevelType w:val="hybridMultilevel"/>
    <w:tmpl w:val="0138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70D56"/>
    <w:multiLevelType w:val="hybridMultilevel"/>
    <w:tmpl w:val="DFC8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55D88"/>
    <w:multiLevelType w:val="hybridMultilevel"/>
    <w:tmpl w:val="FA8A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932F88"/>
    <w:multiLevelType w:val="hybridMultilevel"/>
    <w:tmpl w:val="8678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360C8F"/>
    <w:multiLevelType w:val="hybridMultilevel"/>
    <w:tmpl w:val="D12AF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FE0"/>
    <w:rsid w:val="00030B87"/>
    <w:rsid w:val="000B5BE4"/>
    <w:rsid w:val="00156615"/>
    <w:rsid w:val="00156CC5"/>
    <w:rsid w:val="001C1618"/>
    <w:rsid w:val="001D7B4B"/>
    <w:rsid w:val="002462BF"/>
    <w:rsid w:val="002B6DAC"/>
    <w:rsid w:val="00387B06"/>
    <w:rsid w:val="003E3F3D"/>
    <w:rsid w:val="004C50C5"/>
    <w:rsid w:val="004E5054"/>
    <w:rsid w:val="004F081B"/>
    <w:rsid w:val="00592C9B"/>
    <w:rsid w:val="006116CB"/>
    <w:rsid w:val="0064160C"/>
    <w:rsid w:val="00676CFE"/>
    <w:rsid w:val="00892AC4"/>
    <w:rsid w:val="008B3B97"/>
    <w:rsid w:val="008C0189"/>
    <w:rsid w:val="008C663E"/>
    <w:rsid w:val="009121BE"/>
    <w:rsid w:val="009711CD"/>
    <w:rsid w:val="0097582D"/>
    <w:rsid w:val="009D566A"/>
    <w:rsid w:val="00A01281"/>
    <w:rsid w:val="00B65A22"/>
    <w:rsid w:val="00B86A5C"/>
    <w:rsid w:val="00CE3CD3"/>
    <w:rsid w:val="00D2148C"/>
    <w:rsid w:val="00DA5C0B"/>
    <w:rsid w:val="00E02505"/>
    <w:rsid w:val="00E31D56"/>
    <w:rsid w:val="00E66C84"/>
    <w:rsid w:val="00ED3978"/>
    <w:rsid w:val="00F02005"/>
    <w:rsid w:val="00F31FCE"/>
    <w:rsid w:val="00F84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0A9FE6"/>
  <w14:defaultImageDpi w14:val="300"/>
  <w15:docId w15:val="{60DFDABE-8BEB-D848-B6AA-EB37B471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C State Stationary"/>
    <w:qFormat/>
    <w:rsid w:val="003E3F3D"/>
    <w:pPr>
      <w:spacing w:line="304" w:lineRule="exact"/>
    </w:pPr>
    <w:rPr>
      <w:rFonts w:ascii="Arial" w:eastAsia="MS Mincho"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56"/>
    <w:pPr>
      <w:tabs>
        <w:tab w:val="center" w:pos="4320"/>
        <w:tab w:val="right" w:pos="8640"/>
      </w:tabs>
      <w:spacing w:line="240" w:lineRule="auto"/>
    </w:pPr>
    <w:rPr>
      <w:rFonts w:asciiTheme="minorHAnsi" w:eastAsiaTheme="minorEastAsia" w:hAnsiTheme="minorHAnsi" w:cstheme="minorBidi"/>
      <w:sz w:val="24"/>
      <w:lang w:eastAsia="en-US"/>
    </w:rPr>
  </w:style>
  <w:style w:type="character" w:customStyle="1" w:styleId="HeaderChar">
    <w:name w:val="Header Char"/>
    <w:basedOn w:val="DefaultParagraphFont"/>
    <w:link w:val="Header"/>
    <w:uiPriority w:val="99"/>
    <w:rsid w:val="00E31D56"/>
  </w:style>
  <w:style w:type="paragraph" w:styleId="Footer">
    <w:name w:val="footer"/>
    <w:basedOn w:val="Normal"/>
    <w:link w:val="FooterChar"/>
    <w:uiPriority w:val="99"/>
    <w:unhideWhenUsed/>
    <w:rsid w:val="00E31D56"/>
    <w:pPr>
      <w:tabs>
        <w:tab w:val="center" w:pos="4320"/>
        <w:tab w:val="right" w:pos="8640"/>
      </w:tabs>
      <w:spacing w:line="240" w:lineRule="auto"/>
    </w:pPr>
    <w:rPr>
      <w:rFonts w:asciiTheme="minorHAnsi" w:eastAsiaTheme="minorEastAsia" w:hAnsiTheme="minorHAnsi" w:cstheme="minorBidi"/>
      <w:sz w:val="24"/>
      <w:lang w:eastAsia="en-US"/>
    </w:rPr>
  </w:style>
  <w:style w:type="character" w:customStyle="1" w:styleId="FooterChar">
    <w:name w:val="Footer Char"/>
    <w:basedOn w:val="DefaultParagraphFont"/>
    <w:link w:val="Footer"/>
    <w:uiPriority w:val="99"/>
    <w:rsid w:val="00E31D56"/>
  </w:style>
  <w:style w:type="paragraph" w:customStyle="1" w:styleId="Pa1">
    <w:name w:val="Pa1"/>
    <w:basedOn w:val="Normal"/>
    <w:next w:val="Normal"/>
    <w:uiPriority w:val="99"/>
    <w:rsid w:val="004C50C5"/>
    <w:pPr>
      <w:widowControl w:val="0"/>
      <w:autoSpaceDE w:val="0"/>
      <w:autoSpaceDN w:val="0"/>
      <w:adjustRightInd w:val="0"/>
      <w:spacing w:line="241" w:lineRule="atLeast"/>
    </w:pPr>
    <w:rPr>
      <w:rFonts w:ascii="Univers 47 CondensedLight" w:eastAsiaTheme="minorEastAsia" w:hAnsi="Univers 47 CondensedLight"/>
      <w:sz w:val="24"/>
      <w:lang w:eastAsia="en-US"/>
    </w:rPr>
  </w:style>
  <w:style w:type="character" w:customStyle="1" w:styleId="A2">
    <w:name w:val="A2"/>
    <w:uiPriority w:val="99"/>
    <w:rsid w:val="004C50C5"/>
    <w:rPr>
      <w:rFonts w:cs="Univers 47 CondensedLight"/>
      <w:color w:val="221E1F"/>
      <w:sz w:val="19"/>
      <w:szCs w:val="19"/>
    </w:rPr>
  </w:style>
  <w:style w:type="paragraph" w:styleId="BalloonText">
    <w:name w:val="Balloon Text"/>
    <w:basedOn w:val="Normal"/>
    <w:link w:val="BalloonTextChar"/>
    <w:uiPriority w:val="99"/>
    <w:semiHidden/>
    <w:unhideWhenUsed/>
    <w:rsid w:val="00F0200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005"/>
    <w:rPr>
      <w:rFonts w:ascii="Lucida Grande" w:eastAsia="MS Mincho" w:hAnsi="Lucida Grande" w:cs="Lucida Grande"/>
      <w:sz w:val="18"/>
      <w:szCs w:val="18"/>
      <w:lang w:eastAsia="ja-JP"/>
    </w:rPr>
  </w:style>
  <w:style w:type="paragraph" w:styleId="ListParagraph">
    <w:name w:val="List Paragraph"/>
    <w:basedOn w:val="Normal"/>
    <w:uiPriority w:val="34"/>
    <w:qFormat/>
    <w:rsid w:val="008B3B97"/>
    <w:pPr>
      <w:spacing w:line="240" w:lineRule="auto"/>
      <w:ind w:left="720"/>
      <w:contextualSpacing/>
    </w:pPr>
    <w:rPr>
      <w:rFonts w:asciiTheme="minorHAnsi" w:eastAsiaTheme="minorHAnsi" w:hAnsiTheme="minorHAnsi" w:cstheme="minorBidi"/>
      <w:sz w:val="24"/>
      <w:lang w:eastAsia="en-US"/>
    </w:rPr>
  </w:style>
  <w:style w:type="character" w:styleId="Hyperlink">
    <w:name w:val="Hyperlink"/>
    <w:basedOn w:val="DefaultParagraphFont"/>
    <w:uiPriority w:val="99"/>
    <w:unhideWhenUsed/>
    <w:rsid w:val="008B3B97"/>
    <w:rPr>
      <w:color w:val="0000FF" w:themeColor="hyperlink"/>
      <w:u w:val="single"/>
    </w:rPr>
  </w:style>
  <w:style w:type="character" w:styleId="FollowedHyperlink">
    <w:name w:val="FollowedHyperlink"/>
    <w:basedOn w:val="DefaultParagraphFont"/>
    <w:uiPriority w:val="99"/>
    <w:semiHidden/>
    <w:unhideWhenUsed/>
    <w:rsid w:val="008B3B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c.4honlin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c4h.ces.ncsu.edu/wp-content/uploads/2018/03/Setting-Up-A-Profile-4HOnline.pdf?fwd=n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4honline.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nc4h.ces.ncsu.edu/wp-content/uploads/2019/01/Re-enrolling_4HOnline.pdf" TargetMode="External"/><Relationship Id="rId4" Type="http://schemas.openxmlformats.org/officeDocument/2006/relationships/settings" Target="settings.xml"/><Relationship Id="rId9" Type="http://schemas.openxmlformats.org/officeDocument/2006/relationships/hyperlink" Target="https://nc.4honline.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jmoore3:Downloads:ncstate-letterhead-1colum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709A8-E29F-8240-84CB-E639B7363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Macintosh%20HD:Users:tjmoore3:Downloads:ncstate-letterhead-1column.dotx</Template>
  <TotalTime>8</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Moore</dc:creator>
  <cp:keywords/>
  <dc:description/>
  <cp:lastModifiedBy>Microsoft Office User</cp:lastModifiedBy>
  <cp:revision>5</cp:revision>
  <cp:lastPrinted>2017-05-19T16:27:00Z</cp:lastPrinted>
  <dcterms:created xsi:type="dcterms:W3CDTF">2019-01-11T19:59:00Z</dcterms:created>
  <dcterms:modified xsi:type="dcterms:W3CDTF">2019-10-16T15:02:00Z</dcterms:modified>
</cp:coreProperties>
</file>