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C5045" w14:textId="77777777" w:rsidR="001872B7" w:rsidRDefault="001872B7" w:rsidP="002E74F5">
      <w:pPr>
        <w:rPr>
          <w:rFonts w:asciiTheme="minorHAnsi" w:hAnsiTheme="minorHAnsi"/>
        </w:rPr>
      </w:pPr>
    </w:p>
    <w:p w14:paraId="2B604A93" w14:textId="77777777" w:rsidR="001872B7" w:rsidRDefault="001872B7" w:rsidP="002E74F5">
      <w:pPr>
        <w:rPr>
          <w:rFonts w:asciiTheme="minorHAnsi" w:hAnsiTheme="minorHAnsi"/>
        </w:rPr>
      </w:pPr>
    </w:p>
    <w:p w14:paraId="2819A546" w14:textId="77777777" w:rsidR="001872B7" w:rsidRDefault="001872B7" w:rsidP="002E74F5">
      <w:pPr>
        <w:rPr>
          <w:rFonts w:asciiTheme="minorHAnsi" w:hAnsiTheme="minorHAnsi"/>
        </w:rPr>
      </w:pPr>
    </w:p>
    <w:p w14:paraId="68381001" w14:textId="4FE4953D" w:rsidR="002E74F5" w:rsidRPr="00B0355D" w:rsidRDefault="002E74F5" w:rsidP="002E74F5">
      <w:pPr>
        <w:rPr>
          <w:rFonts w:cs="Arial"/>
          <w:sz w:val="20"/>
          <w:szCs w:val="20"/>
        </w:rPr>
      </w:pPr>
      <w:r w:rsidRPr="00B0355D">
        <w:rPr>
          <w:rFonts w:cs="Arial"/>
          <w:sz w:val="20"/>
          <w:szCs w:val="20"/>
        </w:rPr>
        <w:t>TO:</w:t>
      </w:r>
      <w:r w:rsidR="00B0355D">
        <w:rPr>
          <w:rFonts w:cs="Arial"/>
          <w:sz w:val="20"/>
          <w:szCs w:val="20"/>
        </w:rPr>
        <w:t xml:space="preserve">  </w:t>
      </w:r>
      <w:r w:rsidRPr="00B0355D">
        <w:rPr>
          <w:rFonts w:cs="Arial"/>
          <w:sz w:val="20"/>
          <w:szCs w:val="20"/>
        </w:rPr>
        <w:t>Tobacco Producers</w:t>
      </w:r>
    </w:p>
    <w:p w14:paraId="49CAF6CA" w14:textId="77777777" w:rsidR="002E74F5" w:rsidRPr="00B0355D" w:rsidRDefault="002E74F5" w:rsidP="002E74F5">
      <w:pPr>
        <w:rPr>
          <w:rFonts w:cs="Arial"/>
          <w:sz w:val="20"/>
          <w:szCs w:val="20"/>
        </w:rPr>
      </w:pPr>
    </w:p>
    <w:p w14:paraId="0A6A89F7" w14:textId="2F3721BA" w:rsidR="002E74F5" w:rsidRPr="00B0355D" w:rsidRDefault="002E74F5" w:rsidP="002E74F5">
      <w:pPr>
        <w:rPr>
          <w:rFonts w:cs="Arial"/>
          <w:sz w:val="20"/>
          <w:szCs w:val="20"/>
        </w:rPr>
      </w:pPr>
      <w:r w:rsidRPr="00B0355D">
        <w:rPr>
          <w:rFonts w:cs="Arial"/>
          <w:sz w:val="20"/>
          <w:szCs w:val="20"/>
        </w:rPr>
        <w:t xml:space="preserve">FROM: </w:t>
      </w:r>
      <w:r w:rsidR="006E068A" w:rsidRPr="00B0355D">
        <w:rPr>
          <w:rFonts w:cs="Arial"/>
          <w:sz w:val="20"/>
          <w:szCs w:val="20"/>
        </w:rPr>
        <w:tab/>
      </w:r>
      <w:r w:rsidRPr="00B0355D">
        <w:rPr>
          <w:rFonts w:cs="Arial"/>
          <w:sz w:val="20"/>
          <w:szCs w:val="20"/>
        </w:rPr>
        <w:t>Charles Mitchell</w:t>
      </w:r>
      <w:r w:rsidR="00B0355D">
        <w:rPr>
          <w:rFonts w:cs="Arial"/>
          <w:sz w:val="20"/>
          <w:szCs w:val="20"/>
        </w:rPr>
        <w:t>, Director</w:t>
      </w:r>
    </w:p>
    <w:p w14:paraId="672D450A" w14:textId="65DED007" w:rsidR="002E74F5" w:rsidRPr="00B0355D" w:rsidRDefault="002E74F5" w:rsidP="002E74F5">
      <w:pPr>
        <w:rPr>
          <w:rFonts w:cs="Arial"/>
          <w:sz w:val="20"/>
          <w:szCs w:val="20"/>
        </w:rPr>
      </w:pPr>
      <w:r w:rsidRPr="00B0355D">
        <w:rPr>
          <w:rFonts w:cs="Arial"/>
          <w:sz w:val="20"/>
          <w:szCs w:val="20"/>
        </w:rPr>
        <w:t xml:space="preserve">            </w:t>
      </w:r>
      <w:r w:rsidR="006E068A" w:rsidRPr="00B0355D">
        <w:rPr>
          <w:rFonts w:cs="Arial"/>
          <w:sz w:val="20"/>
          <w:szCs w:val="20"/>
        </w:rPr>
        <w:tab/>
      </w:r>
      <w:r w:rsidRPr="00B0355D">
        <w:rPr>
          <w:rFonts w:cs="Arial"/>
          <w:sz w:val="20"/>
          <w:szCs w:val="20"/>
        </w:rPr>
        <w:t>Franklin County</w:t>
      </w:r>
      <w:r w:rsidR="00B0355D">
        <w:rPr>
          <w:rFonts w:cs="Arial"/>
          <w:sz w:val="20"/>
          <w:szCs w:val="20"/>
        </w:rPr>
        <w:t xml:space="preserve"> Cooperative Extension</w:t>
      </w:r>
    </w:p>
    <w:p w14:paraId="4EBE782F" w14:textId="77777777" w:rsidR="002E74F5" w:rsidRPr="00B0355D" w:rsidRDefault="002E74F5" w:rsidP="002E74F5">
      <w:pPr>
        <w:rPr>
          <w:rFonts w:cs="Arial"/>
          <w:sz w:val="20"/>
          <w:szCs w:val="20"/>
        </w:rPr>
      </w:pPr>
    </w:p>
    <w:p w14:paraId="5F8E2CDE" w14:textId="031944F5" w:rsidR="002E74F5" w:rsidRPr="00B0355D" w:rsidRDefault="002E74F5" w:rsidP="002E74F5">
      <w:pPr>
        <w:rPr>
          <w:rFonts w:cs="Arial"/>
          <w:sz w:val="20"/>
          <w:szCs w:val="20"/>
        </w:rPr>
      </w:pPr>
      <w:r w:rsidRPr="00B0355D">
        <w:rPr>
          <w:rFonts w:cs="Arial"/>
          <w:sz w:val="20"/>
          <w:szCs w:val="20"/>
        </w:rPr>
        <w:t xml:space="preserve">RE:   2018 Regional Tobacco Production Meeting &amp; GAP Recertification Training               </w:t>
      </w:r>
    </w:p>
    <w:p w14:paraId="6C5C2D11" w14:textId="77777777" w:rsidR="002E74F5" w:rsidRPr="00B0355D" w:rsidRDefault="002E74F5" w:rsidP="002E74F5">
      <w:pPr>
        <w:rPr>
          <w:rFonts w:cs="Arial"/>
          <w:sz w:val="20"/>
          <w:szCs w:val="20"/>
        </w:rPr>
      </w:pPr>
    </w:p>
    <w:p w14:paraId="2739DF03" w14:textId="617AA67E" w:rsidR="002E74F5" w:rsidRPr="00B0355D" w:rsidRDefault="002E74F5" w:rsidP="00A17AF0">
      <w:pPr>
        <w:spacing w:line="240" w:lineRule="auto"/>
        <w:rPr>
          <w:rFonts w:cs="Arial"/>
          <w:b/>
          <w:sz w:val="20"/>
          <w:szCs w:val="20"/>
        </w:rPr>
      </w:pPr>
      <w:r w:rsidRPr="00B0355D">
        <w:rPr>
          <w:rFonts w:cs="Arial"/>
          <w:color w:val="000000"/>
          <w:sz w:val="20"/>
          <w:szCs w:val="20"/>
        </w:rPr>
        <w:t xml:space="preserve">The 2018 Regional Tobacco Production Meeting and GAP Recertification Training will be held on Friday, January 12, 2018. The meeting will begin at 9:00 am and conclude with lunch. </w:t>
      </w:r>
      <w:r w:rsidR="00F32267">
        <w:rPr>
          <w:rFonts w:cs="Arial"/>
          <w:color w:val="000000"/>
          <w:sz w:val="20"/>
          <w:szCs w:val="20"/>
        </w:rPr>
        <w:t xml:space="preserve"> </w:t>
      </w:r>
      <w:r w:rsidR="00A17AF0">
        <w:rPr>
          <w:rFonts w:cs="Arial"/>
          <w:color w:val="000000"/>
          <w:sz w:val="20"/>
          <w:szCs w:val="20"/>
        </w:rPr>
        <w:t xml:space="preserve">We encourage you to stay for a short meeting following lunch at 1:15 PM to review conventional and organic tobacco budgets.  </w:t>
      </w:r>
      <w:r w:rsidRPr="00B0355D">
        <w:rPr>
          <w:rFonts w:cs="Arial"/>
          <w:b/>
          <w:color w:val="000000"/>
          <w:sz w:val="20"/>
          <w:szCs w:val="20"/>
        </w:rPr>
        <w:t xml:space="preserve">The location is the Granville Expo Center, 4185 U.S. 15 Oxford, NC.  Doors will open at 8:15 am. </w:t>
      </w:r>
    </w:p>
    <w:p w14:paraId="722D370D" w14:textId="77777777" w:rsidR="002E74F5" w:rsidRPr="00B0355D" w:rsidRDefault="002E74F5" w:rsidP="002E74F5">
      <w:pPr>
        <w:rPr>
          <w:rFonts w:cs="Arial"/>
          <w:sz w:val="20"/>
          <w:szCs w:val="20"/>
        </w:rPr>
      </w:pPr>
    </w:p>
    <w:p w14:paraId="4BA5DA12" w14:textId="77C9D356" w:rsidR="002E74F5" w:rsidRPr="00B0355D" w:rsidRDefault="002E74F5" w:rsidP="002E74F5">
      <w:pPr>
        <w:rPr>
          <w:rFonts w:cs="Arial"/>
          <w:sz w:val="20"/>
          <w:szCs w:val="20"/>
        </w:rPr>
      </w:pPr>
      <w:r w:rsidRPr="00B0355D">
        <w:rPr>
          <w:rFonts w:cs="Arial"/>
          <w:color w:val="000000"/>
          <w:sz w:val="20"/>
          <w:szCs w:val="20"/>
        </w:rPr>
        <w:t>The meeting is designed to provide you with GAP recertification training as well as pro</w:t>
      </w:r>
      <w:r w:rsidR="006E068A" w:rsidRPr="00B0355D">
        <w:rPr>
          <w:rFonts w:cs="Arial"/>
          <w:color w:val="000000"/>
          <w:sz w:val="20"/>
          <w:szCs w:val="20"/>
        </w:rPr>
        <w:t>duction information for the 2018</w:t>
      </w:r>
      <w:r w:rsidRPr="00B0355D">
        <w:rPr>
          <w:rFonts w:cs="Arial"/>
          <w:color w:val="000000"/>
          <w:sz w:val="20"/>
          <w:szCs w:val="20"/>
        </w:rPr>
        <w:t xml:space="preserve"> growing season. </w:t>
      </w:r>
    </w:p>
    <w:p w14:paraId="34ABB131" w14:textId="77777777" w:rsidR="002E74F5" w:rsidRPr="00B0355D" w:rsidRDefault="002E74F5" w:rsidP="002E74F5">
      <w:pPr>
        <w:rPr>
          <w:rFonts w:cs="Arial"/>
          <w:sz w:val="20"/>
          <w:szCs w:val="20"/>
        </w:rPr>
      </w:pPr>
    </w:p>
    <w:p w14:paraId="39B977AC" w14:textId="7B857AE8" w:rsidR="002E74F5" w:rsidRPr="00B0355D" w:rsidRDefault="002E74F5" w:rsidP="002E74F5">
      <w:pPr>
        <w:rPr>
          <w:rFonts w:cs="Arial"/>
          <w:sz w:val="20"/>
          <w:szCs w:val="20"/>
        </w:rPr>
      </w:pPr>
      <w:r w:rsidRPr="00B0355D">
        <w:rPr>
          <w:rFonts w:cs="Arial"/>
          <w:color w:val="000000"/>
          <w:sz w:val="20"/>
          <w:szCs w:val="20"/>
        </w:rPr>
        <w:t xml:space="preserve">Please note the </w:t>
      </w:r>
      <w:r w:rsidR="00B0355D" w:rsidRPr="00B0355D">
        <w:rPr>
          <w:rFonts w:cs="Arial"/>
          <w:color w:val="000000"/>
          <w:sz w:val="20"/>
          <w:szCs w:val="20"/>
        </w:rPr>
        <w:t xml:space="preserve">important </w:t>
      </w:r>
      <w:r w:rsidRPr="00B0355D">
        <w:rPr>
          <w:rFonts w:cs="Arial"/>
          <w:color w:val="000000"/>
          <w:sz w:val="20"/>
          <w:szCs w:val="20"/>
        </w:rPr>
        <w:t>information</w:t>
      </w:r>
      <w:r w:rsidR="00B0355D" w:rsidRPr="00B0355D">
        <w:rPr>
          <w:rFonts w:cs="Arial"/>
          <w:color w:val="000000"/>
          <w:sz w:val="20"/>
          <w:szCs w:val="20"/>
        </w:rPr>
        <w:t xml:space="preserve"> below:</w:t>
      </w:r>
    </w:p>
    <w:p w14:paraId="1B30D748" w14:textId="77777777" w:rsidR="002E74F5" w:rsidRPr="00B0355D" w:rsidRDefault="002E74F5" w:rsidP="002E74F5">
      <w:pPr>
        <w:rPr>
          <w:rFonts w:cs="Arial"/>
          <w:sz w:val="20"/>
          <w:szCs w:val="20"/>
        </w:rPr>
      </w:pPr>
    </w:p>
    <w:p w14:paraId="3BBF97CF" w14:textId="77777777" w:rsidR="002E74F5" w:rsidRPr="00B0355D" w:rsidRDefault="002E74F5" w:rsidP="002E74F5">
      <w:pPr>
        <w:numPr>
          <w:ilvl w:val="0"/>
          <w:numId w:val="1"/>
        </w:numPr>
        <w:spacing w:line="240" w:lineRule="auto"/>
        <w:textAlignment w:val="baseline"/>
        <w:rPr>
          <w:rFonts w:cs="Arial"/>
          <w:color w:val="000000"/>
          <w:sz w:val="20"/>
          <w:szCs w:val="20"/>
        </w:rPr>
      </w:pPr>
      <w:r w:rsidRPr="00B0355D">
        <w:rPr>
          <w:rFonts w:cs="Arial"/>
          <w:b/>
          <w:color w:val="000000"/>
          <w:sz w:val="20"/>
          <w:szCs w:val="20"/>
        </w:rPr>
        <w:t>Space is limited! Registration is required, and early registration is recommended</w:t>
      </w:r>
      <w:r w:rsidRPr="00B0355D">
        <w:rPr>
          <w:rFonts w:cs="Arial"/>
          <w:color w:val="000000"/>
          <w:sz w:val="20"/>
          <w:szCs w:val="20"/>
        </w:rPr>
        <w:t xml:space="preserve">. </w:t>
      </w:r>
    </w:p>
    <w:p w14:paraId="402FB1F2" w14:textId="7DDAC74E" w:rsidR="002E74F5" w:rsidRPr="00B0355D" w:rsidRDefault="002E74F5" w:rsidP="002E74F5">
      <w:pPr>
        <w:numPr>
          <w:ilvl w:val="0"/>
          <w:numId w:val="1"/>
        </w:numPr>
        <w:spacing w:line="240" w:lineRule="auto"/>
        <w:textAlignment w:val="baseline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 w:rsidRPr="00B0355D">
        <w:rPr>
          <w:rFonts w:cs="Arial"/>
          <w:b/>
          <w:color w:val="000000"/>
          <w:sz w:val="20"/>
          <w:szCs w:val="20"/>
        </w:rPr>
        <w:t>To register, call the Franklin County Extension Center at (919) 496-3344.</w:t>
      </w:r>
    </w:p>
    <w:p w14:paraId="00CA7147" w14:textId="6FA61098" w:rsidR="002E74F5" w:rsidRPr="00B0355D" w:rsidRDefault="002E74F5" w:rsidP="002E74F5">
      <w:pPr>
        <w:numPr>
          <w:ilvl w:val="0"/>
          <w:numId w:val="1"/>
        </w:numPr>
        <w:spacing w:line="240" w:lineRule="auto"/>
        <w:textAlignment w:val="baseline"/>
        <w:rPr>
          <w:rFonts w:cs="Arial"/>
          <w:color w:val="000000"/>
          <w:sz w:val="20"/>
          <w:szCs w:val="20"/>
        </w:rPr>
      </w:pPr>
      <w:r w:rsidRPr="00B0355D">
        <w:rPr>
          <w:rFonts w:cs="Arial"/>
          <w:b/>
          <w:color w:val="000000"/>
          <w:sz w:val="20"/>
          <w:szCs w:val="20"/>
        </w:rPr>
        <w:t>Registration deadline is 5 pm, January 5th, or when maximum capacity has been reached</w:t>
      </w:r>
      <w:r w:rsidRPr="00B0355D">
        <w:rPr>
          <w:rFonts w:cs="Arial"/>
          <w:color w:val="000000"/>
          <w:sz w:val="20"/>
          <w:szCs w:val="20"/>
        </w:rPr>
        <w:t>.</w:t>
      </w:r>
    </w:p>
    <w:p w14:paraId="71685488" w14:textId="6D1E991A" w:rsidR="002E74F5" w:rsidRPr="00B0355D" w:rsidRDefault="002E74F5" w:rsidP="002E74F5">
      <w:pPr>
        <w:numPr>
          <w:ilvl w:val="0"/>
          <w:numId w:val="1"/>
        </w:numPr>
        <w:spacing w:line="240" w:lineRule="auto"/>
        <w:textAlignment w:val="baseline"/>
        <w:rPr>
          <w:rFonts w:cs="Arial"/>
          <w:b/>
          <w:color w:val="000000"/>
          <w:sz w:val="20"/>
          <w:szCs w:val="20"/>
        </w:rPr>
      </w:pPr>
      <w:r w:rsidRPr="00B0355D">
        <w:rPr>
          <w:rFonts w:cs="Arial"/>
          <w:b/>
          <w:color w:val="000000"/>
          <w:sz w:val="20"/>
          <w:szCs w:val="20"/>
        </w:rPr>
        <w:t>Bring your GAP card to the training to be certain you receive credit. (A photo ID is required this year.)</w:t>
      </w:r>
    </w:p>
    <w:p w14:paraId="4A7FD7E6" w14:textId="77777777" w:rsidR="002E74F5" w:rsidRPr="00B0355D" w:rsidRDefault="002E74F5" w:rsidP="002E74F5">
      <w:pPr>
        <w:numPr>
          <w:ilvl w:val="0"/>
          <w:numId w:val="1"/>
        </w:numPr>
        <w:spacing w:line="240" w:lineRule="auto"/>
        <w:textAlignment w:val="baseline"/>
        <w:rPr>
          <w:rFonts w:cs="Arial"/>
          <w:b/>
          <w:color w:val="000000"/>
          <w:sz w:val="20"/>
          <w:szCs w:val="20"/>
        </w:rPr>
      </w:pPr>
      <w:r w:rsidRPr="00B0355D">
        <w:rPr>
          <w:rFonts w:cs="Arial"/>
          <w:b/>
          <w:color w:val="000000"/>
          <w:sz w:val="20"/>
          <w:szCs w:val="20"/>
        </w:rPr>
        <w:t>Bring your Pesticide License if you would like to receive pesticide credits (if you have misplaced your card, you may be requested to show a photo ID). 2 hours of pesticide credit will be provided in categories (NODX).</w:t>
      </w:r>
    </w:p>
    <w:p w14:paraId="258A668D" w14:textId="77777777" w:rsidR="002E74F5" w:rsidRPr="00B0355D" w:rsidRDefault="002E74F5" w:rsidP="002E74F5">
      <w:pPr>
        <w:numPr>
          <w:ilvl w:val="0"/>
          <w:numId w:val="1"/>
        </w:numPr>
        <w:spacing w:line="240" w:lineRule="auto"/>
        <w:textAlignment w:val="baseline"/>
        <w:rPr>
          <w:rFonts w:cs="Arial"/>
          <w:color w:val="000000"/>
          <w:sz w:val="20"/>
          <w:szCs w:val="20"/>
        </w:rPr>
      </w:pPr>
      <w:r w:rsidRPr="00B0355D">
        <w:rPr>
          <w:rFonts w:cs="Arial"/>
          <w:color w:val="000000"/>
          <w:sz w:val="20"/>
          <w:szCs w:val="20"/>
        </w:rPr>
        <w:t>You may wish to bring your GAP notebook, as we will be providing updated references and record keeping forms.</w:t>
      </w:r>
    </w:p>
    <w:p w14:paraId="498CFA73" w14:textId="77777777" w:rsidR="002E74F5" w:rsidRPr="00B0355D" w:rsidRDefault="002E74F5" w:rsidP="002E74F5">
      <w:pPr>
        <w:numPr>
          <w:ilvl w:val="0"/>
          <w:numId w:val="1"/>
        </w:numPr>
        <w:spacing w:line="240" w:lineRule="auto"/>
        <w:textAlignment w:val="baseline"/>
        <w:rPr>
          <w:rFonts w:cs="Arial"/>
          <w:color w:val="000000"/>
          <w:sz w:val="20"/>
          <w:szCs w:val="20"/>
        </w:rPr>
      </w:pPr>
      <w:r w:rsidRPr="00B0355D">
        <w:rPr>
          <w:rFonts w:cs="Arial"/>
          <w:sz w:val="20"/>
          <w:szCs w:val="20"/>
        </w:rPr>
        <w:t>We encourage only those who have contracts or plan to have contracts to attend this meeting.</w:t>
      </w:r>
    </w:p>
    <w:p w14:paraId="4070F5B4" w14:textId="0595FB99" w:rsidR="002E74F5" w:rsidRPr="00B0355D" w:rsidRDefault="002E74F5" w:rsidP="002E74F5">
      <w:pPr>
        <w:numPr>
          <w:ilvl w:val="0"/>
          <w:numId w:val="1"/>
        </w:numPr>
        <w:spacing w:line="240" w:lineRule="auto"/>
        <w:textAlignment w:val="baseline"/>
        <w:rPr>
          <w:rFonts w:cs="Arial"/>
          <w:color w:val="000000"/>
          <w:sz w:val="20"/>
          <w:szCs w:val="20"/>
        </w:rPr>
      </w:pPr>
      <w:r w:rsidRPr="00B0355D">
        <w:rPr>
          <w:rFonts w:cs="Arial"/>
          <w:color w:val="000000"/>
          <w:sz w:val="20"/>
          <w:szCs w:val="20"/>
        </w:rPr>
        <w:t xml:space="preserve">If you are unable to attend, note that there are several other meetings planned across the state. </w:t>
      </w:r>
      <w:r w:rsidR="006E2F7F" w:rsidRPr="00B0355D">
        <w:rPr>
          <w:rFonts w:cs="Arial"/>
          <w:color w:val="000000"/>
          <w:sz w:val="20"/>
          <w:szCs w:val="20"/>
        </w:rPr>
        <w:t>(on the back)</w:t>
      </w:r>
    </w:p>
    <w:p w14:paraId="488ED1C2" w14:textId="77777777" w:rsidR="002E74F5" w:rsidRPr="00B0355D" w:rsidRDefault="002E74F5" w:rsidP="002E74F5">
      <w:pPr>
        <w:rPr>
          <w:rFonts w:cs="Arial"/>
          <w:color w:val="000000"/>
          <w:sz w:val="20"/>
          <w:szCs w:val="20"/>
        </w:rPr>
      </w:pPr>
    </w:p>
    <w:p w14:paraId="2A11D160" w14:textId="77777777" w:rsidR="002E74F5" w:rsidRPr="00B0355D" w:rsidRDefault="002E74F5" w:rsidP="002E74F5">
      <w:pPr>
        <w:rPr>
          <w:rFonts w:cs="Arial"/>
          <w:color w:val="000000"/>
          <w:sz w:val="20"/>
          <w:szCs w:val="20"/>
        </w:rPr>
      </w:pPr>
    </w:p>
    <w:p w14:paraId="0162B6F7" w14:textId="4311CB04" w:rsidR="00D6798E" w:rsidRPr="00B0355D" w:rsidRDefault="002E74F5" w:rsidP="00D6798E">
      <w:pPr>
        <w:rPr>
          <w:rFonts w:cs="Arial"/>
          <w:color w:val="000000"/>
          <w:sz w:val="20"/>
          <w:szCs w:val="20"/>
        </w:rPr>
      </w:pPr>
      <w:r w:rsidRPr="00B0355D">
        <w:rPr>
          <w:rFonts w:cs="Arial"/>
          <w:color w:val="000000"/>
          <w:sz w:val="20"/>
          <w:szCs w:val="20"/>
        </w:rPr>
        <w:t xml:space="preserve">If you have questions concerning requirements or recommendations for GAP training, please contact your tobacco company representative. </w:t>
      </w:r>
    </w:p>
    <w:p w14:paraId="03A42CB7" w14:textId="77777777" w:rsidR="00476428" w:rsidRPr="00B0355D" w:rsidRDefault="00476428" w:rsidP="00D6798E">
      <w:pPr>
        <w:spacing w:line="240" w:lineRule="auto"/>
        <w:rPr>
          <w:rFonts w:eastAsia="Times New Roman" w:cs="Arial"/>
          <w:sz w:val="20"/>
          <w:szCs w:val="20"/>
          <w:lang w:eastAsia="en-US"/>
        </w:rPr>
      </w:pPr>
    </w:p>
    <w:p w14:paraId="23E2CC7F" w14:textId="77777777" w:rsidR="00026C53" w:rsidRDefault="00026C53" w:rsidP="00D6798E">
      <w:pPr>
        <w:spacing w:line="240" w:lineRule="auto"/>
        <w:rPr>
          <w:rFonts w:eastAsia="Times New Roman" w:cs="Arial"/>
          <w:b/>
          <w:sz w:val="20"/>
          <w:szCs w:val="20"/>
          <w:u w:val="single"/>
          <w:lang w:eastAsia="en-US"/>
        </w:rPr>
      </w:pPr>
    </w:p>
    <w:p w14:paraId="68D47D7B" w14:textId="77777777" w:rsidR="00B0355D" w:rsidRDefault="00B0355D" w:rsidP="00D6798E">
      <w:pPr>
        <w:spacing w:line="240" w:lineRule="auto"/>
        <w:rPr>
          <w:rFonts w:eastAsia="Times New Roman" w:cs="Arial"/>
          <w:b/>
          <w:sz w:val="20"/>
          <w:szCs w:val="20"/>
          <w:u w:val="single"/>
          <w:lang w:eastAsia="en-US"/>
        </w:rPr>
      </w:pPr>
    </w:p>
    <w:p w14:paraId="3ADEC0CF" w14:textId="77777777" w:rsidR="00B0355D" w:rsidRPr="00B0355D" w:rsidRDefault="00B0355D" w:rsidP="00D6798E">
      <w:pPr>
        <w:spacing w:line="240" w:lineRule="auto"/>
        <w:rPr>
          <w:rFonts w:eastAsia="Times New Roman" w:cs="Arial"/>
          <w:b/>
          <w:sz w:val="20"/>
          <w:szCs w:val="20"/>
          <w:u w:val="single"/>
          <w:lang w:eastAsia="en-US"/>
        </w:rPr>
      </w:pPr>
    </w:p>
    <w:p w14:paraId="36EE12A6" w14:textId="77777777" w:rsidR="00A27CB3" w:rsidRPr="00B0355D" w:rsidRDefault="00A27CB3" w:rsidP="00D6798E">
      <w:pPr>
        <w:spacing w:line="240" w:lineRule="auto"/>
        <w:rPr>
          <w:rFonts w:eastAsia="Times New Roman" w:cs="Arial"/>
          <w:b/>
          <w:sz w:val="20"/>
          <w:szCs w:val="20"/>
          <w:u w:val="single"/>
          <w:lang w:eastAsia="en-US"/>
        </w:rPr>
      </w:pPr>
    </w:p>
    <w:p w14:paraId="14F54299" w14:textId="77777777" w:rsidR="006E2F7F" w:rsidRDefault="006E2F7F" w:rsidP="00D6798E">
      <w:pPr>
        <w:spacing w:line="240" w:lineRule="auto"/>
        <w:rPr>
          <w:rFonts w:eastAsia="Times New Roman" w:cs="Arial"/>
          <w:b/>
          <w:sz w:val="20"/>
          <w:szCs w:val="20"/>
          <w:u w:val="single"/>
          <w:lang w:eastAsia="en-US"/>
        </w:rPr>
      </w:pPr>
    </w:p>
    <w:p w14:paraId="20089DAF" w14:textId="77777777" w:rsidR="006E2F7F" w:rsidRDefault="006E2F7F" w:rsidP="00D6798E">
      <w:pPr>
        <w:spacing w:line="240" w:lineRule="auto"/>
        <w:rPr>
          <w:rFonts w:eastAsia="Times New Roman" w:cs="Arial"/>
          <w:b/>
          <w:sz w:val="20"/>
          <w:szCs w:val="20"/>
          <w:u w:val="single"/>
          <w:lang w:eastAsia="en-US"/>
        </w:rPr>
      </w:pPr>
    </w:p>
    <w:p w14:paraId="4F741160" w14:textId="7667B553" w:rsidR="00476428" w:rsidRPr="00B0355D" w:rsidRDefault="00476428" w:rsidP="00D6798E">
      <w:pPr>
        <w:spacing w:line="240" w:lineRule="auto"/>
        <w:rPr>
          <w:rFonts w:eastAsia="Times New Roman" w:cs="Arial"/>
          <w:b/>
          <w:sz w:val="20"/>
          <w:szCs w:val="20"/>
          <w:u w:val="single"/>
          <w:lang w:eastAsia="en-US"/>
        </w:rPr>
      </w:pPr>
      <w:r w:rsidRPr="00B0355D">
        <w:rPr>
          <w:rFonts w:eastAsia="Times New Roman" w:cs="Arial"/>
          <w:b/>
          <w:sz w:val="20"/>
          <w:szCs w:val="20"/>
          <w:u w:val="single"/>
          <w:lang w:eastAsia="en-US"/>
        </w:rPr>
        <w:lastRenderedPageBreak/>
        <w:t xml:space="preserve">Additional Meetings across the state: </w:t>
      </w:r>
    </w:p>
    <w:p w14:paraId="46CD9F3B" w14:textId="5AB779F5" w:rsidR="00D6798E" w:rsidRPr="00B0355D" w:rsidRDefault="00D6798E" w:rsidP="00D6798E">
      <w:pPr>
        <w:spacing w:line="240" w:lineRule="auto"/>
        <w:rPr>
          <w:rFonts w:eastAsia="Times New Roman" w:cs="Arial"/>
          <w:sz w:val="20"/>
          <w:szCs w:val="20"/>
          <w:lang w:eastAsia="en-US"/>
        </w:rPr>
      </w:pPr>
      <w:r w:rsidRPr="00B0355D">
        <w:rPr>
          <w:rFonts w:eastAsia="Times New Roman" w:cs="Arial"/>
          <w:sz w:val="20"/>
          <w:szCs w:val="20"/>
          <w:lang w:eastAsia="en-US"/>
        </w:rPr>
        <w:t>Monday, January 8, 2018</w:t>
      </w:r>
      <w:r w:rsidR="00476428" w:rsidRPr="00B0355D">
        <w:rPr>
          <w:rFonts w:eastAsia="Times New Roman" w:cs="Arial"/>
          <w:sz w:val="20"/>
          <w:szCs w:val="20"/>
          <w:lang w:eastAsia="en-US"/>
        </w:rPr>
        <w:t xml:space="preserve"> </w:t>
      </w:r>
      <w:r w:rsidR="00476428"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sz w:val="20"/>
          <w:szCs w:val="20"/>
          <w:lang w:eastAsia="en-US"/>
        </w:rPr>
        <w:t>9:00am </w:t>
      </w:r>
      <w:r w:rsidR="00476428"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color w:val="2952A3"/>
          <w:sz w:val="20"/>
          <w:szCs w:val="20"/>
          <w:lang w:eastAsia="en-US"/>
        </w:rPr>
        <w:t>Wilson County GAP Meeting</w:t>
      </w:r>
    </w:p>
    <w:p w14:paraId="4C9DF6C0" w14:textId="320CAA80" w:rsidR="00D6798E" w:rsidRPr="00B0355D" w:rsidRDefault="00D6798E" w:rsidP="00D6798E">
      <w:pPr>
        <w:spacing w:line="240" w:lineRule="auto"/>
        <w:rPr>
          <w:rFonts w:eastAsia="Times New Roman" w:cs="Arial"/>
          <w:sz w:val="20"/>
          <w:szCs w:val="20"/>
          <w:lang w:eastAsia="en-US"/>
        </w:rPr>
      </w:pPr>
      <w:r w:rsidRPr="00B0355D">
        <w:rPr>
          <w:rFonts w:eastAsia="Times New Roman" w:cs="Arial"/>
          <w:sz w:val="20"/>
          <w:szCs w:val="20"/>
          <w:lang w:eastAsia="en-US"/>
        </w:rPr>
        <w:t>Tuesday, January 9, 2018</w:t>
      </w:r>
      <w:r w:rsidR="00476428" w:rsidRPr="00B0355D">
        <w:rPr>
          <w:rFonts w:eastAsia="Times New Roman" w:cs="Arial"/>
          <w:sz w:val="20"/>
          <w:szCs w:val="20"/>
          <w:lang w:eastAsia="en-US"/>
        </w:rPr>
        <w:t xml:space="preserve"> </w:t>
      </w:r>
      <w:r w:rsidR="00476428"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sz w:val="20"/>
          <w:szCs w:val="20"/>
          <w:lang w:eastAsia="en-US"/>
        </w:rPr>
        <w:t>9:00am</w:t>
      </w:r>
      <w:r w:rsidR="00476428" w:rsidRPr="00B0355D">
        <w:rPr>
          <w:rFonts w:eastAsia="Times New Roman" w:cs="Arial"/>
          <w:sz w:val="20"/>
          <w:szCs w:val="20"/>
          <w:lang w:eastAsia="en-US"/>
        </w:rPr>
        <w:tab/>
      </w:r>
      <w:r w:rsidR="00476428"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color w:val="2952A3"/>
          <w:sz w:val="20"/>
          <w:szCs w:val="20"/>
          <w:lang w:eastAsia="en-US"/>
        </w:rPr>
        <w:t>Yadkin County GAP Meeting</w:t>
      </w:r>
    </w:p>
    <w:p w14:paraId="4B5DCAFF" w14:textId="0C3F46E8" w:rsidR="00D6798E" w:rsidRPr="00B0355D" w:rsidRDefault="00D6798E" w:rsidP="00D6798E">
      <w:pPr>
        <w:spacing w:line="240" w:lineRule="auto"/>
        <w:rPr>
          <w:rFonts w:eastAsia="Times New Roman" w:cs="Arial"/>
          <w:sz w:val="20"/>
          <w:szCs w:val="20"/>
          <w:lang w:eastAsia="en-US"/>
        </w:rPr>
      </w:pPr>
      <w:r w:rsidRPr="00B0355D">
        <w:rPr>
          <w:rFonts w:eastAsia="Times New Roman" w:cs="Arial"/>
          <w:sz w:val="20"/>
          <w:szCs w:val="20"/>
          <w:lang w:eastAsia="en-US"/>
        </w:rPr>
        <w:t>Wednesday, January 10, 2018</w:t>
      </w:r>
      <w:r w:rsidR="00476428"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sz w:val="20"/>
          <w:szCs w:val="20"/>
          <w:lang w:eastAsia="en-US"/>
        </w:rPr>
        <w:t>9:00am</w:t>
      </w:r>
      <w:r w:rsidR="00476428" w:rsidRPr="00B0355D">
        <w:rPr>
          <w:rFonts w:eastAsia="Times New Roman" w:cs="Arial"/>
          <w:sz w:val="20"/>
          <w:szCs w:val="20"/>
          <w:lang w:eastAsia="en-US"/>
        </w:rPr>
        <w:tab/>
      </w:r>
      <w:r w:rsidR="00476428"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color w:val="2952A3"/>
          <w:sz w:val="20"/>
          <w:szCs w:val="20"/>
          <w:lang w:eastAsia="en-US"/>
        </w:rPr>
        <w:t>Edgecombe/Nash County GAP Meeting</w:t>
      </w:r>
    </w:p>
    <w:p w14:paraId="14E61351" w14:textId="1A8B8788" w:rsidR="00D6798E" w:rsidRPr="00B0355D" w:rsidRDefault="00D6798E" w:rsidP="00D6798E">
      <w:pPr>
        <w:spacing w:line="240" w:lineRule="auto"/>
        <w:rPr>
          <w:rFonts w:eastAsia="Times New Roman" w:cs="Arial"/>
          <w:sz w:val="20"/>
          <w:szCs w:val="20"/>
          <w:lang w:eastAsia="en-US"/>
        </w:rPr>
      </w:pPr>
      <w:r w:rsidRPr="00B0355D">
        <w:rPr>
          <w:rFonts w:eastAsia="Times New Roman" w:cs="Arial"/>
          <w:sz w:val="20"/>
          <w:szCs w:val="20"/>
          <w:lang w:eastAsia="en-US"/>
        </w:rPr>
        <w:t>Thursday, January 11, 2018</w:t>
      </w:r>
      <w:r w:rsidR="00476428"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sz w:val="20"/>
          <w:szCs w:val="20"/>
          <w:lang w:eastAsia="en-US"/>
        </w:rPr>
        <w:t>9:00am</w:t>
      </w:r>
      <w:r w:rsidR="00476428" w:rsidRPr="00B0355D">
        <w:rPr>
          <w:rFonts w:eastAsia="Times New Roman" w:cs="Arial"/>
          <w:sz w:val="20"/>
          <w:szCs w:val="20"/>
          <w:lang w:eastAsia="en-US"/>
        </w:rPr>
        <w:tab/>
      </w:r>
      <w:r w:rsidR="00476428"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color w:val="2952A3"/>
          <w:sz w:val="20"/>
          <w:szCs w:val="20"/>
          <w:lang w:eastAsia="en-US"/>
        </w:rPr>
        <w:t>Johnston County GAP Meeting</w:t>
      </w:r>
    </w:p>
    <w:p w14:paraId="5569827C" w14:textId="00360B4D" w:rsidR="00D6798E" w:rsidRPr="00B0355D" w:rsidRDefault="00D6798E" w:rsidP="00D6798E">
      <w:pPr>
        <w:spacing w:line="240" w:lineRule="auto"/>
        <w:rPr>
          <w:rFonts w:eastAsia="Times New Roman" w:cs="Arial"/>
          <w:sz w:val="20"/>
          <w:szCs w:val="20"/>
          <w:lang w:eastAsia="en-US"/>
        </w:rPr>
      </w:pPr>
      <w:r w:rsidRPr="00B0355D">
        <w:rPr>
          <w:rFonts w:eastAsia="Times New Roman" w:cs="Arial"/>
          <w:sz w:val="20"/>
          <w:szCs w:val="20"/>
          <w:lang w:eastAsia="en-US"/>
        </w:rPr>
        <w:t>Friday, January 12, 2018</w:t>
      </w:r>
      <w:r w:rsidR="00476428"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sz w:val="20"/>
          <w:szCs w:val="20"/>
          <w:lang w:eastAsia="en-US"/>
        </w:rPr>
        <w:t>9:00am</w:t>
      </w:r>
      <w:r w:rsidR="00476428" w:rsidRPr="00B0355D">
        <w:rPr>
          <w:rFonts w:eastAsia="Times New Roman" w:cs="Arial"/>
          <w:sz w:val="20"/>
          <w:szCs w:val="20"/>
          <w:lang w:eastAsia="en-US"/>
        </w:rPr>
        <w:tab/>
      </w:r>
      <w:r w:rsidR="00476428"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color w:val="2952A3"/>
          <w:sz w:val="20"/>
          <w:szCs w:val="20"/>
          <w:lang w:eastAsia="en-US"/>
        </w:rPr>
        <w:t>Granville County GAP Mee</w:t>
      </w:r>
      <w:r w:rsidR="00476428" w:rsidRPr="00B0355D">
        <w:rPr>
          <w:rFonts w:eastAsia="Times New Roman" w:cs="Arial"/>
          <w:color w:val="2952A3"/>
          <w:sz w:val="20"/>
          <w:szCs w:val="20"/>
          <w:lang w:eastAsia="en-US"/>
        </w:rPr>
        <w:t>ting</w:t>
      </w:r>
    </w:p>
    <w:p w14:paraId="0C9ACE3A" w14:textId="54953521" w:rsidR="00476428" w:rsidRPr="00B0355D" w:rsidRDefault="00476428" w:rsidP="00476428">
      <w:pPr>
        <w:spacing w:line="240" w:lineRule="auto"/>
        <w:rPr>
          <w:rFonts w:eastAsia="Times New Roman" w:cs="Arial"/>
          <w:sz w:val="20"/>
          <w:szCs w:val="20"/>
          <w:lang w:eastAsia="en-US"/>
        </w:rPr>
      </w:pPr>
      <w:r w:rsidRPr="00B0355D">
        <w:rPr>
          <w:rFonts w:eastAsia="Times New Roman" w:cs="Arial"/>
          <w:sz w:val="20"/>
          <w:szCs w:val="20"/>
          <w:lang w:eastAsia="en-US"/>
        </w:rPr>
        <w:t xml:space="preserve">Monday, January 22, 2018 </w:t>
      </w:r>
      <w:r w:rsidRPr="00B0355D">
        <w:rPr>
          <w:rFonts w:eastAsia="Times New Roman" w:cs="Arial"/>
          <w:sz w:val="20"/>
          <w:szCs w:val="20"/>
          <w:lang w:eastAsia="en-US"/>
        </w:rPr>
        <w:tab/>
        <w:t>9:00am</w:t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color w:val="2952A3"/>
          <w:sz w:val="20"/>
          <w:szCs w:val="20"/>
          <w:lang w:eastAsia="en-US"/>
        </w:rPr>
        <w:t xml:space="preserve">Caswell, Rockingham, Person, Alamance, Guilford, and Orange </w:t>
      </w:r>
    </w:p>
    <w:p w14:paraId="32E65AF8" w14:textId="287EA5DA" w:rsidR="00476428" w:rsidRPr="00B0355D" w:rsidRDefault="00476428" w:rsidP="00476428">
      <w:pPr>
        <w:spacing w:line="240" w:lineRule="auto"/>
        <w:rPr>
          <w:rFonts w:eastAsia="Times New Roman" w:cs="Arial"/>
          <w:sz w:val="20"/>
          <w:szCs w:val="20"/>
          <w:lang w:eastAsia="en-US"/>
        </w:rPr>
      </w:pPr>
      <w:r w:rsidRPr="00B0355D">
        <w:rPr>
          <w:rFonts w:eastAsia="Times New Roman" w:cs="Arial"/>
          <w:sz w:val="20"/>
          <w:szCs w:val="20"/>
          <w:lang w:eastAsia="en-US"/>
        </w:rPr>
        <w:t>Tuesday, January 23, 2018</w:t>
      </w:r>
      <w:r w:rsidRPr="00B0355D">
        <w:rPr>
          <w:rFonts w:eastAsia="Times New Roman" w:cs="Arial"/>
          <w:sz w:val="20"/>
          <w:szCs w:val="20"/>
          <w:lang w:eastAsia="en-US"/>
        </w:rPr>
        <w:tab/>
        <w:t>9:00am</w:t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color w:val="2952A3"/>
          <w:sz w:val="20"/>
          <w:szCs w:val="20"/>
          <w:lang w:eastAsia="en-US"/>
        </w:rPr>
        <w:t>Forsyth County GAP Meeting</w:t>
      </w:r>
    </w:p>
    <w:p w14:paraId="795B5A73" w14:textId="06155686" w:rsidR="00476428" w:rsidRPr="00B0355D" w:rsidRDefault="00476428" w:rsidP="00476428">
      <w:pPr>
        <w:spacing w:line="240" w:lineRule="auto"/>
        <w:rPr>
          <w:rFonts w:eastAsia="Times New Roman" w:cs="Arial"/>
          <w:sz w:val="20"/>
          <w:szCs w:val="20"/>
          <w:lang w:eastAsia="en-US"/>
        </w:rPr>
      </w:pPr>
      <w:r w:rsidRPr="00B0355D">
        <w:rPr>
          <w:rFonts w:eastAsia="Times New Roman" w:cs="Arial"/>
          <w:sz w:val="20"/>
          <w:szCs w:val="20"/>
          <w:lang w:eastAsia="en-US"/>
        </w:rPr>
        <w:t>Wednesday, January 24, 2018</w:t>
      </w:r>
      <w:r w:rsidRPr="00B0355D">
        <w:rPr>
          <w:rFonts w:eastAsia="Times New Roman" w:cs="Arial"/>
          <w:sz w:val="20"/>
          <w:szCs w:val="20"/>
          <w:lang w:eastAsia="en-US"/>
        </w:rPr>
        <w:tab/>
        <w:t>9:00am</w:t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color w:val="2952A3"/>
          <w:sz w:val="20"/>
          <w:szCs w:val="20"/>
          <w:lang w:eastAsia="en-US"/>
        </w:rPr>
        <w:t>Martin County GAP Meeting</w:t>
      </w:r>
    </w:p>
    <w:p w14:paraId="6468FC4E" w14:textId="350F3FCF" w:rsidR="00476428" w:rsidRPr="00B0355D" w:rsidRDefault="00476428" w:rsidP="00476428">
      <w:pPr>
        <w:spacing w:line="240" w:lineRule="auto"/>
        <w:rPr>
          <w:rFonts w:eastAsia="Times New Roman" w:cs="Arial"/>
          <w:sz w:val="20"/>
          <w:szCs w:val="20"/>
          <w:lang w:eastAsia="en-US"/>
        </w:rPr>
      </w:pPr>
      <w:r w:rsidRPr="00B0355D">
        <w:rPr>
          <w:rFonts w:eastAsia="Times New Roman" w:cs="Arial"/>
          <w:sz w:val="20"/>
          <w:szCs w:val="20"/>
          <w:lang w:eastAsia="en-US"/>
        </w:rPr>
        <w:t>Thursday, January 25, 2018</w:t>
      </w:r>
      <w:r w:rsidRPr="00B0355D">
        <w:rPr>
          <w:rFonts w:eastAsia="Times New Roman" w:cs="Arial"/>
          <w:sz w:val="20"/>
          <w:szCs w:val="20"/>
          <w:lang w:eastAsia="en-US"/>
        </w:rPr>
        <w:tab/>
        <w:t>9:00am</w:t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color w:val="2952A3"/>
          <w:sz w:val="20"/>
          <w:szCs w:val="20"/>
          <w:lang w:eastAsia="en-US"/>
        </w:rPr>
        <w:t>Pitt County GAP Meeting</w:t>
      </w:r>
    </w:p>
    <w:p w14:paraId="6C930CBA" w14:textId="578C1073" w:rsidR="00965C2A" w:rsidRPr="00B0355D" w:rsidRDefault="00965C2A" w:rsidP="00965C2A">
      <w:pPr>
        <w:spacing w:line="240" w:lineRule="auto"/>
        <w:ind w:left="2160" w:firstLine="720"/>
        <w:rPr>
          <w:rFonts w:eastAsia="Times New Roman" w:cs="Arial"/>
          <w:sz w:val="20"/>
          <w:szCs w:val="20"/>
          <w:lang w:eastAsia="en-US"/>
        </w:rPr>
      </w:pPr>
      <w:r w:rsidRPr="00B0355D">
        <w:rPr>
          <w:rFonts w:eastAsia="Times New Roman" w:cs="Arial"/>
          <w:sz w:val="20"/>
          <w:szCs w:val="20"/>
          <w:lang w:eastAsia="en-US"/>
        </w:rPr>
        <w:t>2:00pm</w:t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color w:val="2952A3"/>
          <w:sz w:val="20"/>
          <w:szCs w:val="20"/>
          <w:lang w:eastAsia="en-US"/>
        </w:rPr>
        <w:t>Sampson/Duplin County GAP Meeting</w:t>
      </w:r>
    </w:p>
    <w:p w14:paraId="50B28DF1" w14:textId="74022D20" w:rsidR="00965C2A" w:rsidRPr="00B0355D" w:rsidRDefault="00965C2A" w:rsidP="00965C2A">
      <w:pPr>
        <w:spacing w:line="240" w:lineRule="auto"/>
        <w:rPr>
          <w:rFonts w:eastAsia="Times New Roman" w:cs="Arial"/>
          <w:sz w:val="20"/>
          <w:szCs w:val="20"/>
          <w:lang w:eastAsia="en-US"/>
        </w:rPr>
      </w:pPr>
      <w:r w:rsidRPr="00B0355D">
        <w:rPr>
          <w:rFonts w:eastAsia="Times New Roman" w:cs="Arial"/>
          <w:sz w:val="20"/>
          <w:szCs w:val="20"/>
          <w:lang w:eastAsia="en-US"/>
        </w:rPr>
        <w:t>Friday, January 26, 2018</w:t>
      </w:r>
      <w:r w:rsidRPr="00B0355D">
        <w:rPr>
          <w:rFonts w:eastAsia="Times New Roman" w:cs="Arial"/>
          <w:sz w:val="20"/>
          <w:szCs w:val="20"/>
          <w:lang w:eastAsia="en-US"/>
        </w:rPr>
        <w:tab/>
        <w:t>9:00am</w:t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color w:val="2952A3"/>
          <w:sz w:val="20"/>
          <w:szCs w:val="20"/>
          <w:lang w:eastAsia="en-US"/>
        </w:rPr>
        <w:t>Greene/Lenoir/Jones/Craven/Carteret County GAP Meeting</w:t>
      </w:r>
    </w:p>
    <w:p w14:paraId="35A1BA1D" w14:textId="64F059D9" w:rsidR="00965C2A" w:rsidRPr="00B0355D" w:rsidRDefault="00965C2A" w:rsidP="00965C2A">
      <w:pPr>
        <w:spacing w:line="240" w:lineRule="auto"/>
        <w:rPr>
          <w:rFonts w:eastAsia="Times New Roman" w:cs="Arial"/>
          <w:sz w:val="20"/>
          <w:szCs w:val="20"/>
          <w:lang w:eastAsia="en-US"/>
        </w:rPr>
      </w:pPr>
      <w:r w:rsidRPr="00B0355D">
        <w:rPr>
          <w:rFonts w:eastAsia="Times New Roman" w:cs="Arial"/>
          <w:sz w:val="20"/>
          <w:szCs w:val="20"/>
          <w:lang w:eastAsia="en-US"/>
        </w:rPr>
        <w:t>Monday, January 29, 2018</w:t>
      </w:r>
      <w:r w:rsidRPr="00B0355D">
        <w:rPr>
          <w:rFonts w:eastAsia="Times New Roman" w:cs="Arial"/>
          <w:sz w:val="20"/>
          <w:szCs w:val="20"/>
          <w:lang w:eastAsia="en-US"/>
        </w:rPr>
        <w:tab/>
        <w:t>9:00am</w:t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color w:val="2952A3"/>
          <w:sz w:val="20"/>
          <w:szCs w:val="20"/>
          <w:lang w:eastAsia="en-US"/>
        </w:rPr>
        <w:t>Wayne County GAP Meeting</w:t>
      </w:r>
    </w:p>
    <w:p w14:paraId="6D737CCC" w14:textId="39000538" w:rsidR="00965C2A" w:rsidRPr="00B0355D" w:rsidRDefault="00965C2A" w:rsidP="00965C2A">
      <w:pPr>
        <w:spacing w:line="240" w:lineRule="auto"/>
        <w:rPr>
          <w:rFonts w:eastAsia="Times New Roman" w:cs="Arial"/>
          <w:sz w:val="20"/>
          <w:szCs w:val="20"/>
          <w:lang w:eastAsia="en-US"/>
        </w:rPr>
      </w:pPr>
      <w:r w:rsidRPr="00B0355D">
        <w:rPr>
          <w:rFonts w:eastAsia="Times New Roman" w:cs="Arial"/>
          <w:sz w:val="20"/>
          <w:szCs w:val="20"/>
          <w:lang w:eastAsia="en-US"/>
        </w:rPr>
        <w:t>Tuesday, January 30, 2018</w:t>
      </w:r>
      <w:r w:rsidRPr="00B0355D">
        <w:rPr>
          <w:rFonts w:eastAsia="Times New Roman" w:cs="Arial"/>
          <w:sz w:val="20"/>
          <w:szCs w:val="20"/>
          <w:lang w:eastAsia="en-US"/>
        </w:rPr>
        <w:tab/>
        <w:t>9:00am</w:t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color w:val="2952A3"/>
          <w:sz w:val="20"/>
          <w:szCs w:val="20"/>
          <w:lang w:eastAsia="en-US"/>
        </w:rPr>
        <w:t>Lee/Moore County GAP Meeting</w:t>
      </w:r>
    </w:p>
    <w:p w14:paraId="3996473F" w14:textId="55A5C1F5" w:rsidR="00965C2A" w:rsidRPr="00B0355D" w:rsidRDefault="00965C2A" w:rsidP="00965C2A">
      <w:pPr>
        <w:spacing w:line="240" w:lineRule="auto"/>
        <w:rPr>
          <w:rFonts w:eastAsia="Times New Roman" w:cs="Arial"/>
          <w:sz w:val="20"/>
          <w:szCs w:val="20"/>
          <w:lang w:eastAsia="en-US"/>
        </w:rPr>
      </w:pPr>
      <w:r w:rsidRPr="00B0355D">
        <w:rPr>
          <w:rFonts w:eastAsia="Times New Roman" w:cs="Arial"/>
          <w:sz w:val="20"/>
          <w:szCs w:val="20"/>
          <w:lang w:eastAsia="en-US"/>
        </w:rPr>
        <w:t>Friday, February 2, 2018</w:t>
      </w:r>
      <w:r w:rsidRPr="00B0355D">
        <w:rPr>
          <w:rFonts w:eastAsia="Times New Roman" w:cs="Arial"/>
          <w:sz w:val="20"/>
          <w:szCs w:val="20"/>
          <w:lang w:eastAsia="en-US"/>
        </w:rPr>
        <w:tab/>
        <w:t>1:30pm</w:t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color w:val="2952A3"/>
          <w:sz w:val="20"/>
          <w:szCs w:val="20"/>
          <w:lang w:eastAsia="en-US"/>
        </w:rPr>
        <w:t>NCSU Tobacco GAP Meeting</w:t>
      </w:r>
    </w:p>
    <w:p w14:paraId="47D881BC" w14:textId="00FE3902" w:rsidR="00965C2A" w:rsidRPr="00B0355D" w:rsidRDefault="00965C2A" w:rsidP="00965C2A">
      <w:pPr>
        <w:spacing w:line="240" w:lineRule="auto"/>
        <w:rPr>
          <w:rFonts w:eastAsia="Times New Roman" w:cs="Arial"/>
          <w:sz w:val="20"/>
          <w:szCs w:val="20"/>
          <w:lang w:eastAsia="en-US"/>
        </w:rPr>
      </w:pPr>
      <w:r w:rsidRPr="00B0355D">
        <w:rPr>
          <w:rFonts w:eastAsia="Times New Roman" w:cs="Arial"/>
          <w:sz w:val="20"/>
          <w:szCs w:val="20"/>
          <w:lang w:eastAsia="en-US"/>
        </w:rPr>
        <w:t>Monday, February 5, 2018</w:t>
      </w:r>
      <w:r w:rsidRPr="00B0355D">
        <w:rPr>
          <w:rFonts w:eastAsia="Times New Roman" w:cs="Arial"/>
          <w:sz w:val="20"/>
          <w:szCs w:val="20"/>
          <w:lang w:eastAsia="en-US"/>
        </w:rPr>
        <w:tab/>
        <w:t>9:00am</w:t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sz w:val="20"/>
          <w:szCs w:val="20"/>
          <w:lang w:eastAsia="en-US"/>
        </w:rPr>
        <w:tab/>
      </w:r>
      <w:r w:rsidRPr="00B0355D">
        <w:rPr>
          <w:rFonts w:eastAsia="Times New Roman" w:cs="Arial"/>
          <w:color w:val="2952A3"/>
          <w:sz w:val="20"/>
          <w:szCs w:val="20"/>
          <w:lang w:eastAsia="en-US"/>
        </w:rPr>
        <w:t>Harnett County GAP Meeting</w:t>
      </w:r>
    </w:p>
    <w:p w14:paraId="5032FA6C" w14:textId="77777777" w:rsidR="00E306DC" w:rsidRPr="00B0355D" w:rsidRDefault="00E306DC" w:rsidP="00E306DC">
      <w:pPr>
        <w:rPr>
          <w:rFonts w:cs="Arial"/>
          <w:color w:val="000000"/>
          <w:sz w:val="20"/>
          <w:szCs w:val="20"/>
        </w:rPr>
      </w:pPr>
    </w:p>
    <w:p w14:paraId="6A702A49" w14:textId="77777777" w:rsidR="001872B7" w:rsidRPr="00B0355D" w:rsidRDefault="001872B7" w:rsidP="00E306DC">
      <w:pPr>
        <w:ind w:firstLine="540"/>
        <w:rPr>
          <w:rFonts w:cs="Arial"/>
          <w:b/>
          <w:i/>
          <w:sz w:val="20"/>
          <w:szCs w:val="20"/>
          <w:u w:val="single"/>
        </w:rPr>
      </w:pPr>
      <w:r w:rsidRPr="00B0355D">
        <w:rPr>
          <w:rFonts w:cs="Arial"/>
          <w:b/>
          <w:i/>
          <w:sz w:val="20"/>
          <w:szCs w:val="20"/>
          <w:u w:val="single"/>
        </w:rPr>
        <w:t>Upcoming Events</w:t>
      </w:r>
    </w:p>
    <w:p w14:paraId="7D3D9E0F" w14:textId="77777777" w:rsidR="00025F01" w:rsidRPr="00B0355D" w:rsidRDefault="00025F01" w:rsidP="00025F01">
      <w:pPr>
        <w:pStyle w:val="ListParagraph"/>
        <w:ind w:left="900"/>
        <w:rPr>
          <w:rFonts w:ascii="Arial" w:hAnsi="Arial" w:cs="Arial"/>
          <w:sz w:val="20"/>
          <w:szCs w:val="20"/>
        </w:rPr>
      </w:pPr>
    </w:p>
    <w:p w14:paraId="00758583" w14:textId="20573ACD" w:rsidR="00E306DC" w:rsidRPr="00B0355D" w:rsidRDefault="00E306DC" w:rsidP="00E306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0355D">
        <w:rPr>
          <w:rFonts w:ascii="Arial" w:hAnsi="Arial" w:cs="Arial"/>
          <w:sz w:val="20"/>
          <w:szCs w:val="20"/>
        </w:rPr>
        <w:t>29</w:t>
      </w:r>
      <w:r w:rsidRPr="00B0355D">
        <w:rPr>
          <w:rFonts w:ascii="Arial" w:hAnsi="Arial" w:cs="Arial"/>
          <w:sz w:val="20"/>
          <w:szCs w:val="20"/>
          <w:vertAlign w:val="superscript"/>
        </w:rPr>
        <w:t>th</w:t>
      </w:r>
      <w:r w:rsidRPr="00B0355D">
        <w:rPr>
          <w:rFonts w:ascii="Arial" w:hAnsi="Arial" w:cs="Arial"/>
          <w:sz w:val="20"/>
          <w:szCs w:val="20"/>
        </w:rPr>
        <w:t xml:space="preserve"> Annual NC Commodities Conference (Corn, Small Grain, Soybean &amp; Cotton Producers)</w:t>
      </w:r>
    </w:p>
    <w:p w14:paraId="390FF7BC" w14:textId="0B59E06C" w:rsidR="00E306DC" w:rsidRPr="00B0355D" w:rsidRDefault="00E306DC" w:rsidP="00E306DC">
      <w:pPr>
        <w:pStyle w:val="ListParagraph"/>
        <w:ind w:left="900"/>
        <w:rPr>
          <w:rFonts w:ascii="Arial" w:hAnsi="Arial" w:cs="Arial"/>
          <w:sz w:val="20"/>
          <w:szCs w:val="20"/>
        </w:rPr>
      </w:pPr>
      <w:r w:rsidRPr="00B0355D">
        <w:rPr>
          <w:rFonts w:ascii="Arial" w:hAnsi="Arial" w:cs="Arial"/>
          <w:sz w:val="20"/>
          <w:szCs w:val="20"/>
        </w:rPr>
        <w:t>January 10-12, 2018</w:t>
      </w:r>
      <w:r w:rsidRPr="00B0355D">
        <w:rPr>
          <w:rFonts w:ascii="Arial" w:hAnsi="Arial" w:cs="Arial"/>
          <w:sz w:val="20"/>
          <w:szCs w:val="20"/>
        </w:rPr>
        <w:tab/>
      </w:r>
    </w:p>
    <w:p w14:paraId="0C05C4D5" w14:textId="26E0FD04" w:rsidR="00E306DC" w:rsidRPr="00B0355D" w:rsidRDefault="00E306DC" w:rsidP="00E306DC">
      <w:pPr>
        <w:pStyle w:val="ListParagraph"/>
        <w:ind w:left="900"/>
        <w:rPr>
          <w:rFonts w:ascii="Arial" w:hAnsi="Arial" w:cs="Arial"/>
          <w:sz w:val="20"/>
          <w:szCs w:val="20"/>
        </w:rPr>
      </w:pPr>
      <w:r w:rsidRPr="00B0355D">
        <w:rPr>
          <w:rFonts w:ascii="Arial" w:hAnsi="Arial" w:cs="Arial"/>
          <w:sz w:val="20"/>
          <w:szCs w:val="20"/>
        </w:rPr>
        <w:t>Sheraton Imperial Hotel &amp; Convention Center, Durham NC</w:t>
      </w:r>
    </w:p>
    <w:p w14:paraId="12034423" w14:textId="77777777" w:rsidR="00E306DC" w:rsidRPr="00B0355D" w:rsidRDefault="00E306DC" w:rsidP="00E306DC">
      <w:pPr>
        <w:pStyle w:val="ListParagraph"/>
        <w:ind w:left="900"/>
        <w:rPr>
          <w:rFonts w:ascii="Arial" w:hAnsi="Arial" w:cs="Arial"/>
          <w:sz w:val="20"/>
          <w:szCs w:val="20"/>
        </w:rPr>
      </w:pPr>
      <w:r w:rsidRPr="00B0355D">
        <w:rPr>
          <w:rFonts w:ascii="Arial" w:hAnsi="Arial" w:cs="Arial"/>
          <w:sz w:val="20"/>
          <w:szCs w:val="20"/>
        </w:rPr>
        <w:t>http://www.nccommoditiesconference.com/</w:t>
      </w:r>
    </w:p>
    <w:p w14:paraId="0890678B" w14:textId="77777777" w:rsidR="00E306DC" w:rsidRPr="00B0355D" w:rsidRDefault="00E306DC" w:rsidP="00E306DC">
      <w:pPr>
        <w:pStyle w:val="ListParagraph"/>
        <w:ind w:left="900"/>
        <w:rPr>
          <w:rFonts w:ascii="Arial" w:hAnsi="Arial" w:cs="Arial"/>
          <w:sz w:val="20"/>
          <w:szCs w:val="20"/>
        </w:rPr>
      </w:pPr>
    </w:p>
    <w:p w14:paraId="461CDB86" w14:textId="1B044455" w:rsidR="00ED66E6" w:rsidRPr="00B0355D" w:rsidRDefault="00ED66E6" w:rsidP="001872B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0355D">
        <w:rPr>
          <w:rFonts w:ascii="Arial" w:hAnsi="Arial" w:cs="Arial"/>
          <w:sz w:val="20"/>
          <w:szCs w:val="20"/>
        </w:rPr>
        <w:t xml:space="preserve">Industrial Hemp Meeting </w:t>
      </w:r>
    </w:p>
    <w:p w14:paraId="183DEEF1" w14:textId="53F2984E" w:rsidR="00ED66E6" w:rsidRPr="00B0355D" w:rsidRDefault="00ED66E6" w:rsidP="00ED66E6">
      <w:pPr>
        <w:pStyle w:val="ListParagraph"/>
        <w:ind w:left="900"/>
        <w:rPr>
          <w:rFonts w:ascii="Arial" w:hAnsi="Arial" w:cs="Arial"/>
          <w:sz w:val="20"/>
          <w:szCs w:val="20"/>
        </w:rPr>
      </w:pPr>
      <w:r w:rsidRPr="00B0355D">
        <w:rPr>
          <w:rFonts w:ascii="Arial" w:hAnsi="Arial" w:cs="Arial"/>
          <w:sz w:val="20"/>
          <w:szCs w:val="20"/>
        </w:rPr>
        <w:t>Franklin County Extension Annex</w:t>
      </w:r>
    </w:p>
    <w:p w14:paraId="0DBE2DE0" w14:textId="1051E88A" w:rsidR="00ED66E6" w:rsidRPr="00B0355D" w:rsidRDefault="006818FC" w:rsidP="00ED66E6">
      <w:pPr>
        <w:pStyle w:val="ListParagraph"/>
        <w:ind w:left="900"/>
        <w:rPr>
          <w:rFonts w:ascii="Arial" w:hAnsi="Arial" w:cs="Arial"/>
          <w:sz w:val="20"/>
          <w:szCs w:val="20"/>
        </w:rPr>
      </w:pPr>
      <w:r w:rsidRPr="00B0355D">
        <w:rPr>
          <w:rFonts w:ascii="Arial" w:hAnsi="Arial" w:cs="Arial"/>
          <w:sz w:val="20"/>
          <w:szCs w:val="20"/>
        </w:rPr>
        <w:t>January 16</w:t>
      </w:r>
      <w:r w:rsidR="00ED66E6" w:rsidRPr="00B0355D">
        <w:rPr>
          <w:rFonts w:ascii="Arial" w:hAnsi="Arial" w:cs="Arial"/>
          <w:sz w:val="20"/>
          <w:szCs w:val="20"/>
        </w:rPr>
        <w:t>, 2018 at 5:00 PM</w:t>
      </w:r>
    </w:p>
    <w:p w14:paraId="6278F0CA" w14:textId="2CC806C6" w:rsidR="00025F01" w:rsidRPr="00B0355D" w:rsidRDefault="00025F01" w:rsidP="00ED66E6">
      <w:pPr>
        <w:pStyle w:val="ListParagraph"/>
        <w:ind w:left="900"/>
        <w:rPr>
          <w:rFonts w:ascii="Arial" w:hAnsi="Arial" w:cs="Arial"/>
          <w:sz w:val="20"/>
          <w:szCs w:val="20"/>
        </w:rPr>
      </w:pPr>
      <w:r w:rsidRPr="00B0355D">
        <w:rPr>
          <w:rFonts w:ascii="Arial" w:hAnsi="Arial" w:cs="Arial"/>
          <w:sz w:val="20"/>
          <w:szCs w:val="20"/>
        </w:rPr>
        <w:t>Regis</w:t>
      </w:r>
      <w:r w:rsidR="006818FC" w:rsidRPr="00B0355D">
        <w:rPr>
          <w:rFonts w:ascii="Arial" w:hAnsi="Arial" w:cs="Arial"/>
          <w:sz w:val="20"/>
          <w:szCs w:val="20"/>
        </w:rPr>
        <w:t>tration Required by January 12th</w:t>
      </w:r>
      <w:r w:rsidRPr="00B0355D">
        <w:rPr>
          <w:rFonts w:ascii="Arial" w:hAnsi="Arial" w:cs="Arial"/>
          <w:sz w:val="20"/>
          <w:szCs w:val="20"/>
        </w:rPr>
        <w:t xml:space="preserve"> (919-496-3344)</w:t>
      </w:r>
      <w:r w:rsidR="008C379A" w:rsidRPr="00B0355D">
        <w:rPr>
          <w:rFonts w:ascii="Arial" w:hAnsi="Arial" w:cs="Arial"/>
          <w:sz w:val="20"/>
          <w:szCs w:val="20"/>
        </w:rPr>
        <w:t>.</w:t>
      </w:r>
    </w:p>
    <w:p w14:paraId="14E3A0E4" w14:textId="77777777" w:rsidR="006818FC" w:rsidRPr="00B0355D" w:rsidRDefault="006818FC" w:rsidP="00ED66E6">
      <w:pPr>
        <w:pStyle w:val="ListParagraph"/>
        <w:ind w:left="900"/>
        <w:rPr>
          <w:rFonts w:ascii="Arial" w:hAnsi="Arial" w:cs="Arial"/>
          <w:sz w:val="20"/>
          <w:szCs w:val="20"/>
        </w:rPr>
      </w:pPr>
    </w:p>
    <w:p w14:paraId="7B9FFBD4" w14:textId="59A29532" w:rsidR="006818FC" w:rsidRPr="00B0355D" w:rsidRDefault="006818FC" w:rsidP="00984CE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0355D">
        <w:rPr>
          <w:rFonts w:ascii="Arial" w:hAnsi="Arial" w:cs="Arial"/>
          <w:sz w:val="20"/>
          <w:szCs w:val="20"/>
        </w:rPr>
        <w:t>Respirator Fit Testing</w:t>
      </w:r>
      <w:r w:rsidR="009321B8" w:rsidRPr="00B0355D">
        <w:rPr>
          <w:rFonts w:ascii="Arial" w:hAnsi="Arial" w:cs="Arial"/>
          <w:sz w:val="20"/>
          <w:szCs w:val="20"/>
        </w:rPr>
        <w:t xml:space="preserve"> – NC </w:t>
      </w:r>
      <w:proofErr w:type="spellStart"/>
      <w:r w:rsidR="009321B8" w:rsidRPr="00B0355D">
        <w:rPr>
          <w:rFonts w:ascii="Arial" w:hAnsi="Arial" w:cs="Arial"/>
          <w:sz w:val="20"/>
          <w:szCs w:val="20"/>
        </w:rPr>
        <w:t>Agromedicin</w:t>
      </w:r>
      <w:r w:rsidR="007D3772" w:rsidRPr="00B0355D">
        <w:rPr>
          <w:rFonts w:ascii="Arial" w:hAnsi="Arial" w:cs="Arial"/>
          <w:sz w:val="20"/>
          <w:szCs w:val="20"/>
        </w:rPr>
        <w:t>e</w:t>
      </w:r>
      <w:proofErr w:type="spellEnd"/>
      <w:r w:rsidR="009321B8" w:rsidRPr="00B0355D">
        <w:rPr>
          <w:rFonts w:ascii="Arial" w:hAnsi="Arial" w:cs="Arial"/>
          <w:sz w:val="20"/>
          <w:szCs w:val="20"/>
        </w:rPr>
        <w:t xml:space="preserve"> Institute</w:t>
      </w:r>
    </w:p>
    <w:p w14:paraId="438CEC47" w14:textId="245D5B82" w:rsidR="006818FC" w:rsidRPr="00B0355D" w:rsidRDefault="006818FC" w:rsidP="00ED66E6">
      <w:pPr>
        <w:pStyle w:val="ListParagraph"/>
        <w:ind w:left="900"/>
        <w:rPr>
          <w:rFonts w:ascii="Arial" w:hAnsi="Arial" w:cs="Arial"/>
          <w:sz w:val="20"/>
          <w:szCs w:val="20"/>
        </w:rPr>
      </w:pPr>
      <w:r w:rsidRPr="00B0355D">
        <w:rPr>
          <w:rFonts w:ascii="Arial" w:hAnsi="Arial" w:cs="Arial"/>
          <w:sz w:val="20"/>
          <w:szCs w:val="20"/>
        </w:rPr>
        <w:t>Franklin County Extension Annex</w:t>
      </w:r>
    </w:p>
    <w:p w14:paraId="418EF517" w14:textId="1DEB1440" w:rsidR="006818FC" w:rsidRPr="00B0355D" w:rsidRDefault="006818FC" w:rsidP="00ED66E6">
      <w:pPr>
        <w:pStyle w:val="ListParagraph"/>
        <w:ind w:left="900"/>
        <w:rPr>
          <w:rFonts w:ascii="Arial" w:hAnsi="Arial" w:cs="Arial"/>
          <w:sz w:val="20"/>
          <w:szCs w:val="20"/>
        </w:rPr>
      </w:pPr>
      <w:r w:rsidRPr="00B0355D">
        <w:rPr>
          <w:rFonts w:ascii="Arial" w:hAnsi="Arial" w:cs="Arial"/>
          <w:sz w:val="20"/>
          <w:szCs w:val="20"/>
        </w:rPr>
        <w:t xml:space="preserve">January 24, 2018 </w:t>
      </w:r>
    </w:p>
    <w:p w14:paraId="789624DA" w14:textId="07F2FC01" w:rsidR="00984CE3" w:rsidRPr="00B0355D" w:rsidRDefault="00984CE3" w:rsidP="00ED66E6">
      <w:pPr>
        <w:pStyle w:val="ListParagraph"/>
        <w:ind w:left="900"/>
        <w:rPr>
          <w:rFonts w:ascii="Arial" w:hAnsi="Arial" w:cs="Arial"/>
          <w:sz w:val="20"/>
          <w:szCs w:val="20"/>
        </w:rPr>
      </w:pPr>
      <w:r w:rsidRPr="00B0355D">
        <w:rPr>
          <w:rFonts w:ascii="Arial" w:hAnsi="Arial" w:cs="Arial"/>
          <w:sz w:val="20"/>
          <w:szCs w:val="20"/>
        </w:rPr>
        <w:t xml:space="preserve">$25 – Fit </w:t>
      </w:r>
      <w:r w:rsidR="00B466C1" w:rsidRPr="00B0355D">
        <w:rPr>
          <w:rFonts w:ascii="Arial" w:hAnsi="Arial" w:cs="Arial"/>
          <w:sz w:val="20"/>
          <w:szCs w:val="20"/>
        </w:rPr>
        <w:t>Tes</w:t>
      </w:r>
      <w:r w:rsidR="008C379A" w:rsidRPr="00B0355D">
        <w:rPr>
          <w:rFonts w:ascii="Arial" w:hAnsi="Arial" w:cs="Arial"/>
          <w:sz w:val="20"/>
          <w:szCs w:val="20"/>
        </w:rPr>
        <w:t xml:space="preserve">t Only (Come with medical clearance.) </w:t>
      </w:r>
      <w:r w:rsidR="00B466C1" w:rsidRPr="00B0355D">
        <w:rPr>
          <w:rFonts w:ascii="Arial" w:hAnsi="Arial" w:cs="Arial"/>
          <w:sz w:val="20"/>
          <w:szCs w:val="20"/>
        </w:rPr>
        <w:t>/</w:t>
      </w:r>
      <w:r w:rsidR="008C379A" w:rsidRPr="00B0355D">
        <w:rPr>
          <w:rFonts w:ascii="Arial" w:hAnsi="Arial" w:cs="Arial"/>
          <w:sz w:val="20"/>
          <w:szCs w:val="20"/>
        </w:rPr>
        <w:t xml:space="preserve"> </w:t>
      </w:r>
      <w:r w:rsidRPr="00B0355D">
        <w:rPr>
          <w:rFonts w:ascii="Arial" w:hAnsi="Arial" w:cs="Arial"/>
          <w:sz w:val="20"/>
          <w:szCs w:val="20"/>
        </w:rPr>
        <w:t>$35 – Fit Test &amp; Medical Clearance</w:t>
      </w:r>
    </w:p>
    <w:p w14:paraId="3AF46C90" w14:textId="7E182CCF" w:rsidR="00984CE3" w:rsidRPr="00B0355D" w:rsidRDefault="008C379A" w:rsidP="00ED66E6">
      <w:pPr>
        <w:pStyle w:val="ListParagraph"/>
        <w:ind w:left="900"/>
        <w:rPr>
          <w:rFonts w:ascii="Arial" w:hAnsi="Arial" w:cs="Arial"/>
          <w:sz w:val="20"/>
          <w:szCs w:val="20"/>
        </w:rPr>
      </w:pPr>
      <w:r w:rsidRPr="00B0355D">
        <w:rPr>
          <w:rFonts w:ascii="Arial" w:hAnsi="Arial" w:cs="Arial"/>
          <w:sz w:val="20"/>
          <w:szCs w:val="20"/>
        </w:rPr>
        <w:t>Sign up for a 20-</w:t>
      </w:r>
      <w:r w:rsidR="00984CE3" w:rsidRPr="00B0355D">
        <w:rPr>
          <w:rFonts w:ascii="Arial" w:hAnsi="Arial" w:cs="Arial"/>
          <w:sz w:val="20"/>
          <w:szCs w:val="20"/>
        </w:rPr>
        <w:t>minute time slot by January 22</w:t>
      </w:r>
      <w:r w:rsidR="00984CE3" w:rsidRPr="00B0355D">
        <w:rPr>
          <w:rFonts w:ascii="Arial" w:hAnsi="Arial" w:cs="Arial"/>
          <w:sz w:val="20"/>
          <w:szCs w:val="20"/>
          <w:vertAlign w:val="superscript"/>
        </w:rPr>
        <w:t>nd</w:t>
      </w:r>
      <w:r w:rsidRPr="00B0355D">
        <w:rPr>
          <w:rFonts w:ascii="Arial" w:hAnsi="Arial" w:cs="Arial"/>
          <w:sz w:val="20"/>
          <w:szCs w:val="20"/>
        </w:rPr>
        <w:t xml:space="preserve"> by calling 919-496-3344.</w:t>
      </w:r>
    </w:p>
    <w:p w14:paraId="2C8C5023" w14:textId="77777777" w:rsidR="006818FC" w:rsidRPr="00B0355D" w:rsidRDefault="006818FC" w:rsidP="00ED66E6">
      <w:pPr>
        <w:pStyle w:val="ListParagraph"/>
        <w:ind w:left="900"/>
        <w:rPr>
          <w:rFonts w:ascii="Arial" w:hAnsi="Arial" w:cs="Arial"/>
          <w:sz w:val="20"/>
          <w:szCs w:val="20"/>
        </w:rPr>
      </w:pPr>
    </w:p>
    <w:p w14:paraId="14B626E8" w14:textId="77777777" w:rsidR="008C379A" w:rsidRPr="00B0355D" w:rsidRDefault="001872B7" w:rsidP="008C379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0355D">
        <w:rPr>
          <w:rFonts w:ascii="Arial" w:hAnsi="Arial" w:cs="Arial"/>
          <w:sz w:val="20"/>
          <w:szCs w:val="20"/>
        </w:rPr>
        <w:t>Grain Production Meeting</w:t>
      </w:r>
    </w:p>
    <w:p w14:paraId="2F158FA7" w14:textId="0FCC698F" w:rsidR="008C379A" w:rsidRPr="00B0355D" w:rsidRDefault="00A27CB3" w:rsidP="008C379A">
      <w:pPr>
        <w:pStyle w:val="ListParagraph"/>
        <w:ind w:left="900"/>
        <w:rPr>
          <w:rFonts w:ascii="Arial" w:hAnsi="Arial" w:cs="Arial"/>
          <w:sz w:val="20"/>
          <w:szCs w:val="20"/>
        </w:rPr>
      </w:pPr>
      <w:r w:rsidRPr="00B0355D">
        <w:rPr>
          <w:rFonts w:ascii="Arial" w:hAnsi="Arial" w:cs="Arial"/>
          <w:sz w:val="20"/>
          <w:szCs w:val="20"/>
        </w:rPr>
        <w:t>February 20, 2018</w:t>
      </w:r>
      <w:r w:rsidR="00D20D0A" w:rsidRPr="00B0355D">
        <w:rPr>
          <w:rFonts w:ascii="Arial" w:hAnsi="Arial" w:cs="Arial"/>
          <w:sz w:val="20"/>
          <w:szCs w:val="20"/>
        </w:rPr>
        <w:t xml:space="preserve"> at</w:t>
      </w:r>
      <w:r w:rsidR="001872B7" w:rsidRPr="00B0355D">
        <w:rPr>
          <w:rFonts w:ascii="Arial" w:hAnsi="Arial" w:cs="Arial"/>
          <w:sz w:val="20"/>
          <w:szCs w:val="20"/>
        </w:rPr>
        <w:t xml:space="preserve"> 4:00 PM</w:t>
      </w:r>
    </w:p>
    <w:p w14:paraId="0F004CBD" w14:textId="77777777" w:rsidR="008C379A" w:rsidRPr="00B0355D" w:rsidRDefault="008C379A" w:rsidP="008C379A">
      <w:pPr>
        <w:pStyle w:val="ListParagraph"/>
        <w:ind w:left="900"/>
        <w:rPr>
          <w:rFonts w:ascii="Arial" w:hAnsi="Arial" w:cs="Arial"/>
          <w:sz w:val="20"/>
          <w:szCs w:val="20"/>
        </w:rPr>
      </w:pPr>
      <w:r w:rsidRPr="00B0355D">
        <w:rPr>
          <w:rFonts w:ascii="Arial" w:hAnsi="Arial" w:cs="Arial"/>
          <w:sz w:val="20"/>
          <w:szCs w:val="20"/>
        </w:rPr>
        <w:t>Vance County Farmers Market</w:t>
      </w:r>
    </w:p>
    <w:p w14:paraId="3EC2A36A" w14:textId="77777777" w:rsidR="008C379A" w:rsidRPr="00B0355D" w:rsidRDefault="00BC30C5" w:rsidP="008C379A">
      <w:pPr>
        <w:pStyle w:val="ListParagraph"/>
        <w:ind w:left="900"/>
        <w:rPr>
          <w:rFonts w:ascii="Arial" w:hAnsi="Arial" w:cs="Arial"/>
          <w:b/>
          <w:i/>
          <w:sz w:val="20"/>
          <w:szCs w:val="20"/>
        </w:rPr>
      </w:pPr>
      <w:r w:rsidRPr="00B0355D">
        <w:rPr>
          <w:rFonts w:ascii="Arial" w:hAnsi="Arial" w:cs="Arial"/>
          <w:b/>
          <w:i/>
          <w:sz w:val="20"/>
          <w:szCs w:val="20"/>
        </w:rPr>
        <w:t xml:space="preserve">2 hours of credit </w:t>
      </w:r>
      <w:r w:rsidR="001872B7" w:rsidRPr="00B0355D">
        <w:rPr>
          <w:rFonts w:ascii="Arial" w:hAnsi="Arial" w:cs="Arial"/>
          <w:b/>
          <w:i/>
          <w:sz w:val="20"/>
          <w:szCs w:val="20"/>
        </w:rPr>
        <w:t xml:space="preserve">NODX </w:t>
      </w:r>
    </w:p>
    <w:p w14:paraId="7CC81230" w14:textId="007BE9E1" w:rsidR="001872B7" w:rsidRDefault="001872B7" w:rsidP="008C379A">
      <w:pPr>
        <w:pStyle w:val="ListParagraph"/>
        <w:ind w:left="900"/>
        <w:rPr>
          <w:rFonts w:ascii="Arial" w:hAnsi="Arial" w:cs="Arial"/>
          <w:sz w:val="20"/>
          <w:szCs w:val="20"/>
        </w:rPr>
      </w:pPr>
      <w:r w:rsidRPr="00B0355D">
        <w:rPr>
          <w:rFonts w:ascii="Arial" w:hAnsi="Arial" w:cs="Arial"/>
          <w:sz w:val="20"/>
          <w:szCs w:val="20"/>
        </w:rPr>
        <w:t xml:space="preserve">Registration Required </w:t>
      </w:r>
      <w:r w:rsidR="00025F01" w:rsidRPr="00B0355D">
        <w:rPr>
          <w:rFonts w:ascii="Arial" w:hAnsi="Arial" w:cs="Arial"/>
          <w:sz w:val="20"/>
          <w:szCs w:val="20"/>
        </w:rPr>
        <w:t>by February 14</w:t>
      </w:r>
      <w:r w:rsidR="00025F01" w:rsidRPr="00B0355D">
        <w:rPr>
          <w:rFonts w:ascii="Arial" w:hAnsi="Arial" w:cs="Arial"/>
          <w:sz w:val="20"/>
          <w:szCs w:val="20"/>
          <w:vertAlign w:val="superscript"/>
        </w:rPr>
        <w:t>th</w:t>
      </w:r>
      <w:r w:rsidR="00025F01" w:rsidRPr="00B0355D">
        <w:rPr>
          <w:rFonts w:ascii="Arial" w:hAnsi="Arial" w:cs="Arial"/>
          <w:sz w:val="20"/>
          <w:szCs w:val="20"/>
        </w:rPr>
        <w:t xml:space="preserve"> </w:t>
      </w:r>
      <w:r w:rsidRPr="00B0355D">
        <w:rPr>
          <w:rFonts w:ascii="Arial" w:hAnsi="Arial" w:cs="Arial"/>
          <w:sz w:val="20"/>
          <w:szCs w:val="20"/>
        </w:rPr>
        <w:t>(919-496-3344)</w:t>
      </w:r>
      <w:r w:rsidR="008C379A" w:rsidRPr="00B0355D">
        <w:rPr>
          <w:rFonts w:ascii="Arial" w:hAnsi="Arial" w:cs="Arial"/>
          <w:sz w:val="20"/>
          <w:szCs w:val="20"/>
        </w:rPr>
        <w:t>.</w:t>
      </w:r>
      <w:r w:rsidRPr="00B0355D">
        <w:rPr>
          <w:rFonts w:ascii="Arial" w:hAnsi="Arial" w:cs="Arial"/>
          <w:sz w:val="20"/>
          <w:szCs w:val="20"/>
        </w:rPr>
        <w:t xml:space="preserve"> </w:t>
      </w:r>
    </w:p>
    <w:p w14:paraId="60B0316F" w14:textId="77777777" w:rsidR="003653CD" w:rsidRDefault="003653CD" w:rsidP="008C379A">
      <w:pPr>
        <w:pStyle w:val="ListParagraph"/>
        <w:ind w:left="900"/>
        <w:rPr>
          <w:rFonts w:ascii="Arial" w:hAnsi="Arial" w:cs="Arial"/>
          <w:sz w:val="20"/>
          <w:szCs w:val="20"/>
        </w:rPr>
      </w:pPr>
    </w:p>
    <w:p w14:paraId="6265553A" w14:textId="77777777" w:rsidR="003653CD" w:rsidRDefault="003653CD" w:rsidP="008C379A">
      <w:pPr>
        <w:pStyle w:val="ListParagraph"/>
        <w:ind w:left="900"/>
        <w:rPr>
          <w:rFonts w:ascii="Arial" w:hAnsi="Arial" w:cs="Arial"/>
          <w:sz w:val="20"/>
          <w:szCs w:val="20"/>
        </w:rPr>
      </w:pPr>
    </w:p>
    <w:p w14:paraId="6483841C" w14:textId="570BDA60" w:rsidR="003653CD" w:rsidRDefault="003653CD" w:rsidP="008C379A">
      <w:pPr>
        <w:pStyle w:val="ListParagraph"/>
        <w:ind w:left="900"/>
        <w:rPr>
          <w:rFonts w:ascii="Arial" w:hAnsi="Arial" w:cs="Arial"/>
          <w:sz w:val="20"/>
          <w:szCs w:val="20"/>
        </w:rPr>
      </w:pPr>
      <w:r w:rsidRPr="006818FC">
        <w:rPr>
          <w:noProof/>
        </w:rPr>
        <w:drawing>
          <wp:inline distT="0" distB="0" distL="0" distR="0" wp14:anchorId="7CC56B7E" wp14:editId="2C465BB0">
            <wp:extent cx="2702760" cy="1170093"/>
            <wp:effectExtent l="0" t="0" r="0" b="0"/>
            <wp:docPr id="3" name="Picture 3" descr="ttps://www.agcensus.usda.gov/Partners/2017/Drop_Ins/Census17_DropInAd_6x2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www.agcensus.usda.gov/Partners/2017/Drop_Ins/Census17_DropInAd_6x2_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44" cy="129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0118C" w14:textId="77777777" w:rsidR="003653CD" w:rsidRDefault="003653CD" w:rsidP="008C379A">
      <w:pPr>
        <w:pStyle w:val="ListParagraph"/>
        <w:ind w:left="900"/>
        <w:rPr>
          <w:rFonts w:ascii="Arial" w:hAnsi="Arial" w:cs="Arial"/>
          <w:sz w:val="20"/>
          <w:szCs w:val="20"/>
        </w:rPr>
      </w:pPr>
    </w:p>
    <w:p w14:paraId="7CD9A90C" w14:textId="77777777" w:rsidR="00984CE3" w:rsidRDefault="00984CE3" w:rsidP="006E2F7F">
      <w:pPr>
        <w:pStyle w:val="Pa1"/>
        <w:spacing w:line="240" w:lineRule="auto"/>
        <w:rPr>
          <w:sz w:val="14"/>
          <w:szCs w:val="14"/>
        </w:rPr>
      </w:pPr>
    </w:p>
    <w:p w14:paraId="79D47B26" w14:textId="6966FBD3" w:rsidR="00C21D14" w:rsidRPr="004135F7" w:rsidRDefault="006E2F7F" w:rsidP="004135F7">
      <w:pPr>
        <w:pStyle w:val="Pa1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Pe</w:t>
      </w:r>
      <w:r w:rsidRPr="00706D70">
        <w:rPr>
          <w:sz w:val="14"/>
          <w:szCs w:val="14"/>
        </w:rPr>
        <w:t>rsons with disabilities and persons with limited English proficiency may request accommodations to participate by contacting Charles F. Mitchell, County Extension Director, at 919.496.3344 or email charles_mitchell@ncsu.edu or fax 919.496.0222 or appear in person at the County Extension Office at least 5 days prior to the event registration deadline.</w:t>
      </w:r>
      <w:bookmarkStart w:id="0" w:name="_GoBack"/>
      <w:bookmarkEnd w:id="0"/>
    </w:p>
    <w:sectPr w:rsidR="00C21D14" w:rsidRPr="004135F7" w:rsidSect="00F461CD">
      <w:headerReference w:type="first" r:id="rId9"/>
      <w:footerReference w:type="first" r:id="rId10"/>
      <w:pgSz w:w="12240" w:h="15840"/>
      <w:pgMar w:top="2164" w:right="922" w:bottom="1080" w:left="922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76FB6" w14:textId="77777777" w:rsidR="00AD68CD" w:rsidRDefault="00AD68CD" w:rsidP="00FE0ABB">
      <w:pPr>
        <w:spacing w:line="240" w:lineRule="auto"/>
      </w:pPr>
      <w:r>
        <w:separator/>
      </w:r>
    </w:p>
  </w:endnote>
  <w:endnote w:type="continuationSeparator" w:id="0">
    <w:p w14:paraId="55774AC9" w14:textId="77777777" w:rsidR="00AD68CD" w:rsidRDefault="00AD68CD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vers 47 Condensed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0853E" w14:textId="56EDBD4E" w:rsidR="00706D70" w:rsidRDefault="00706D70" w:rsidP="00F461CD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1A66938D" w14:textId="79844D52" w:rsidR="00026C53" w:rsidRDefault="00026C53" w:rsidP="00026C53">
    <w:r>
      <w:rPr>
        <w:rFonts w:cs="Arial"/>
        <w:noProof/>
        <w:color w:val="221E1F"/>
        <w:sz w:val="14"/>
        <w:szCs w:val="14"/>
        <w:lang w:eastAsia="en-US"/>
      </w:rPr>
      <w:drawing>
        <wp:anchor distT="0" distB="0" distL="114300" distR="114300" simplePos="0" relativeHeight="251664384" behindDoc="0" locked="0" layoutInCell="1" allowOverlap="1" wp14:anchorId="3FA60ABC" wp14:editId="497408F8">
          <wp:simplePos x="0" y="0"/>
          <wp:positionH relativeFrom="margin">
            <wp:posOffset>1751330</wp:posOffset>
          </wp:positionH>
          <wp:positionV relativeFrom="paragraph">
            <wp:posOffset>17145</wp:posOffset>
          </wp:positionV>
          <wp:extent cx="2514600" cy="521335"/>
          <wp:effectExtent l="0" t="0" r="0" b="12065"/>
          <wp:wrapSquare wrapText="bothSides"/>
          <wp:docPr id="5" name="Picture 5" descr="Macintosh HD:Users:tjmoore3:Google Drive:Branding Initiative:Website Updates (Branding):Brand Site Items:Brand Site Graphics/Images:Univ Logos separate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tjmoore3:Google Drive:Branding Initiative:Website Updates (Branding):Brand Site Items:Brand Site Graphics/Images:Univ Logos separated graphic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25" b="20036"/>
                  <a:stretch/>
                </pic:blipFill>
                <pic:spPr bwMode="auto">
                  <a:xfrm>
                    <a:off x="0" y="0"/>
                    <a:ext cx="25146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74BCE" w14:textId="77777777" w:rsidR="00026C53" w:rsidRDefault="00026C53" w:rsidP="00026C53"/>
  <w:p w14:paraId="206417E5" w14:textId="77777777" w:rsidR="00026C53" w:rsidRPr="00026C53" w:rsidRDefault="00026C53" w:rsidP="00026C53"/>
  <w:p w14:paraId="56848B77" w14:textId="645985B7" w:rsidR="00706D70" w:rsidRDefault="00706D70" w:rsidP="00F461CD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35E73C4F" w14:textId="7DD334F1" w:rsidR="00706D70" w:rsidRDefault="00706D70" w:rsidP="00F461CD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10EBB1F8" w14:textId="2D492EC5" w:rsidR="00F461CD" w:rsidRDefault="00F461CD" w:rsidP="00F461CD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  <w:r w:rsidRPr="008C0189">
      <w:rPr>
        <w:rStyle w:val="A2"/>
        <w:rFonts w:ascii="Arial" w:hAnsi="Arial" w:cs="Arial"/>
        <w:sz w:val="14"/>
        <w:szCs w:val="14"/>
      </w:rPr>
      <w:t>NC Sta</w:t>
    </w:r>
    <w:r>
      <w:rPr>
        <w:rStyle w:val="A2"/>
        <w:rFonts w:ascii="Arial" w:hAnsi="Arial" w:cs="Arial"/>
        <w:sz w:val="14"/>
        <w:szCs w:val="14"/>
      </w:rPr>
      <w:t>te University and N.C.</w:t>
    </w:r>
    <w:r w:rsidRPr="008C0189">
      <w:rPr>
        <w:rStyle w:val="A2"/>
        <w:rFonts w:ascii="Arial" w:hAnsi="Arial" w:cs="Arial"/>
        <w:sz w:val="14"/>
        <w:szCs w:val="14"/>
      </w:rPr>
      <w:t xml:space="preserve"> A&amp;T State University commit themselves to positive action to secure equal opportunity regardless of</w:t>
    </w:r>
    <w:r w:rsidRPr="008C0189">
      <w:rPr>
        <w:rFonts w:ascii="Arial" w:hAnsi="Arial" w:cs="Arial"/>
        <w:color w:val="221E1F"/>
        <w:sz w:val="14"/>
        <w:szCs w:val="14"/>
      </w:rPr>
      <w:t xml:space="preserve"> </w:t>
    </w:r>
    <w:r w:rsidRPr="008C0189">
      <w:rPr>
        <w:rStyle w:val="A2"/>
        <w:rFonts w:ascii="Arial" w:hAnsi="Arial" w:cs="Arial"/>
        <w:sz w:val="14"/>
        <w:szCs w:val="14"/>
      </w:rPr>
      <w:t>race, color, national origin, religion, political beliefs, family and marital status, sex, age, veteran status, sexual identity, genetic information or</w:t>
    </w:r>
    <w:r>
      <w:rPr>
        <w:rStyle w:val="A2"/>
        <w:rFonts w:ascii="Arial" w:hAnsi="Arial" w:cs="Arial"/>
        <w:sz w:val="14"/>
        <w:szCs w:val="14"/>
      </w:rPr>
      <w:t xml:space="preserve"> disability. NC State, N.C. A&amp;T</w:t>
    </w:r>
    <w:r w:rsidRPr="008C0189">
      <w:rPr>
        <w:rStyle w:val="A2"/>
        <w:rFonts w:ascii="Arial" w:hAnsi="Arial" w:cs="Arial"/>
        <w:sz w:val="14"/>
        <w:szCs w:val="14"/>
      </w:rPr>
      <w:t xml:space="preserve">, U.S. Department of </w:t>
    </w:r>
  </w:p>
  <w:p w14:paraId="6A196D8E" w14:textId="16AE0098" w:rsidR="00303D24" w:rsidRPr="00F461CD" w:rsidRDefault="00F461CD" w:rsidP="00F461CD">
    <w:pPr>
      <w:pStyle w:val="Pa1"/>
      <w:spacing w:line="240" w:lineRule="auto"/>
      <w:rPr>
        <w:rFonts w:ascii="Arial" w:hAnsi="Arial" w:cs="Arial"/>
        <w:color w:val="221E1F"/>
        <w:sz w:val="14"/>
        <w:szCs w:val="14"/>
      </w:rPr>
    </w:pPr>
    <w:r w:rsidRPr="008C0189">
      <w:rPr>
        <w:rStyle w:val="A2"/>
        <w:rFonts w:ascii="Arial" w:hAnsi="Arial" w:cs="Arial"/>
        <w:sz w:val="14"/>
        <w:szCs w:val="14"/>
      </w:rPr>
      <w:t xml:space="preserve">Agriculture, and local governments cooperating.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0DC95" w14:textId="77777777" w:rsidR="00AD68CD" w:rsidRDefault="00AD68CD" w:rsidP="00FE0ABB">
      <w:pPr>
        <w:spacing w:line="240" w:lineRule="auto"/>
      </w:pPr>
      <w:r>
        <w:separator/>
      </w:r>
    </w:p>
  </w:footnote>
  <w:footnote w:type="continuationSeparator" w:id="0">
    <w:p w14:paraId="3485DAE9" w14:textId="77777777" w:rsidR="00AD68CD" w:rsidRDefault="00AD68CD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2E1ED" w14:textId="31B7D702" w:rsidR="00303D24" w:rsidRDefault="00285DC6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1E525" wp14:editId="7096C45D">
              <wp:simplePos x="0" y="0"/>
              <wp:positionH relativeFrom="column">
                <wp:posOffset>2970530</wp:posOffset>
              </wp:positionH>
              <wp:positionV relativeFrom="paragraph">
                <wp:posOffset>88900</wp:posOffset>
              </wp:positionV>
              <wp:extent cx="1828800" cy="370840"/>
              <wp:effectExtent l="0" t="0" r="0" b="1016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B9E7D" w14:textId="2BC70B1B" w:rsidR="00303D24" w:rsidRPr="00017DF7" w:rsidRDefault="00285DC6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5"/>
                            </w:rPr>
                            <w:t>N.</w:t>
                          </w:r>
                          <w:r w:rsidR="00303D24" w:rsidRPr="00017DF7">
                            <w:rPr>
                              <w:rFonts w:cs="Arial"/>
                              <w:b/>
                              <w:bCs/>
                              <w:sz w:val="16"/>
                              <w:szCs w:val="15"/>
                            </w:rPr>
                            <w:t>C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5"/>
                            </w:rPr>
                            <w:t>. Cooperative Extension</w:t>
                          </w:r>
                        </w:p>
                        <w:p w14:paraId="436C0C4D" w14:textId="0A6CF9AA" w:rsidR="00285DC6" w:rsidRDefault="00C84781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>Franklin</w:t>
                          </w:r>
                          <w:r w:rsidR="00285DC6"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 xml:space="preserve"> County Center </w:t>
                          </w:r>
                        </w:p>
                        <w:p w14:paraId="3526BD2B" w14:textId="5FAEA510" w:rsidR="00303D24" w:rsidRPr="00017DF7" w:rsidRDefault="00C84781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</w:pPr>
                          <w:r w:rsidRPr="00C84781"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>franklin.ces.ncsu.edu</w:t>
                          </w:r>
                        </w:p>
                        <w:p w14:paraId="2A33F19D" w14:textId="4F39912D" w:rsidR="00303D24" w:rsidRPr="00017DF7" w:rsidRDefault="00303D24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>xxxx.</w:t>
                          </w:r>
                          <w:r w:rsidRPr="00017DF7"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>ces.</w:t>
                          </w:r>
                          <w:r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>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1E52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233.9pt;margin-top:7pt;width:2in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" filled="f" stroked="f">
              <v:textbox inset="0,0,0,0">
                <w:txbxContent>
                  <w:p w14:paraId="2C7B9E7D" w14:textId="2BC70B1B" w:rsidR="00303D24" w:rsidRPr="00017DF7" w:rsidRDefault="00285DC6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6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  <w:szCs w:val="15"/>
                      </w:rPr>
                      <w:t>N.</w:t>
                    </w:r>
                    <w:r w:rsidR="00303D24" w:rsidRPr="00017DF7">
                      <w:rPr>
                        <w:rFonts w:cs="Arial"/>
                        <w:b/>
                        <w:bCs/>
                        <w:sz w:val="16"/>
                        <w:szCs w:val="15"/>
                      </w:rPr>
                      <w:t>C</w:t>
                    </w:r>
                    <w:r>
                      <w:rPr>
                        <w:rFonts w:cs="Arial"/>
                        <w:b/>
                        <w:bCs/>
                        <w:sz w:val="16"/>
                        <w:szCs w:val="15"/>
                      </w:rPr>
                      <w:t>. Cooperative Extension</w:t>
                    </w:r>
                  </w:p>
                  <w:p w14:paraId="436C0C4D" w14:textId="0A6CF9AA" w:rsidR="00285DC6" w:rsidRDefault="00C84781" w:rsidP="00FE0ABB">
                    <w:pPr>
                      <w:spacing w:after="26" w:line="240" w:lineRule="auto"/>
                      <w:rPr>
                        <w:rFonts w:cs="Arial"/>
                        <w:bCs/>
                        <w:sz w:val="16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6"/>
                        <w:szCs w:val="15"/>
                      </w:rPr>
                      <w:t>Franklin</w:t>
                    </w:r>
                    <w:r w:rsidR="00285DC6">
                      <w:rPr>
                        <w:rFonts w:cs="Arial"/>
                        <w:bCs/>
                        <w:sz w:val="16"/>
                        <w:szCs w:val="15"/>
                      </w:rPr>
                      <w:t xml:space="preserve"> County Center </w:t>
                    </w:r>
                  </w:p>
                  <w:p w14:paraId="3526BD2B" w14:textId="5FAEA510" w:rsidR="00303D24" w:rsidRPr="00017DF7" w:rsidRDefault="00C84781" w:rsidP="00FE0ABB">
                    <w:pPr>
                      <w:spacing w:after="26" w:line="240" w:lineRule="auto"/>
                      <w:rPr>
                        <w:rFonts w:cs="Arial"/>
                        <w:bCs/>
                        <w:sz w:val="16"/>
                        <w:szCs w:val="15"/>
                      </w:rPr>
                    </w:pPr>
                    <w:r w:rsidRPr="00C84781">
                      <w:rPr>
                        <w:rFonts w:cs="Arial"/>
                        <w:bCs/>
                        <w:sz w:val="16"/>
                        <w:szCs w:val="15"/>
                      </w:rPr>
                      <w:t>franklin.ces.ncsu.edu</w:t>
                    </w:r>
                  </w:p>
                  <w:p w14:paraId="2A33F19D" w14:textId="4F39912D" w:rsidR="00303D24" w:rsidRPr="00017DF7" w:rsidRDefault="00303D24" w:rsidP="00FE0ABB">
                    <w:pPr>
                      <w:spacing w:after="26" w:line="240" w:lineRule="auto"/>
                      <w:rPr>
                        <w:rFonts w:cs="Arial"/>
                        <w:bCs/>
                        <w:sz w:val="16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6"/>
                        <w:szCs w:val="15"/>
                      </w:rPr>
                      <w:t>xxxx.</w:t>
                    </w:r>
                    <w:r w:rsidRPr="00017DF7">
                      <w:rPr>
                        <w:rFonts w:cs="Arial"/>
                        <w:bCs/>
                        <w:sz w:val="16"/>
                        <w:szCs w:val="15"/>
                      </w:rPr>
                      <w:t>ces.</w:t>
                    </w:r>
                    <w:r>
                      <w:rPr>
                        <w:rFonts w:cs="Arial"/>
                        <w:bCs/>
                        <w:sz w:val="16"/>
                        <w:szCs w:val="15"/>
                      </w:rPr>
                      <w:t>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17787502" wp14:editId="74C02F94">
          <wp:simplePos x="0" y="0"/>
          <wp:positionH relativeFrom="margin">
            <wp:align>left</wp:align>
          </wp:positionH>
          <wp:positionV relativeFrom="paragraph">
            <wp:posOffset>96520</wp:posOffset>
          </wp:positionV>
          <wp:extent cx="2057400" cy="426085"/>
          <wp:effectExtent l="0" t="0" r="0" b="5715"/>
          <wp:wrapTight wrapText="bothSides">
            <wp:wrapPolygon edited="0">
              <wp:start x="0" y="0"/>
              <wp:lineTo x="0" y="20602"/>
              <wp:lineTo x="21333" y="20602"/>
              <wp:lineTo x="21333" y="0"/>
              <wp:lineTo x="0" y="0"/>
            </wp:wrapPolygon>
          </wp:wrapTight>
          <wp:docPr id="1" name="Picture 1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438"/>
                  <a:stretch/>
                </pic:blipFill>
                <pic:spPr bwMode="auto">
                  <a:xfrm>
                    <a:off x="0" y="0"/>
                    <a:ext cx="20574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D24"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7B8C5D" wp14:editId="4E248E73">
              <wp:simplePos x="0" y="0"/>
              <wp:positionH relativeFrom="column">
                <wp:posOffset>4914900</wp:posOffset>
              </wp:positionH>
              <wp:positionV relativeFrom="paragraph">
                <wp:posOffset>86360</wp:posOffset>
              </wp:positionV>
              <wp:extent cx="1653540" cy="599440"/>
              <wp:effectExtent l="0" t="0" r="22860" b="10160"/>
              <wp:wrapTight wrapText="bothSides">
                <wp:wrapPolygon edited="0">
                  <wp:start x="0" y="0"/>
                  <wp:lineTo x="0" y="21051"/>
                  <wp:lineTo x="21567" y="21051"/>
                  <wp:lineTo x="21567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354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6F04D4" w14:textId="599203F8" w:rsidR="00303D24" w:rsidRPr="00017DF7" w:rsidRDefault="00C84781" w:rsidP="00FE0ABB">
                          <w:pPr>
                            <w:spacing w:after="26" w:line="240" w:lineRule="auto"/>
                            <w:rPr>
                              <w:rFonts w:cs="Arial"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5"/>
                            </w:rPr>
                            <w:t xml:space="preserve">103 South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5"/>
                            </w:rPr>
                            <w:t>Bickett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5"/>
                            </w:rPr>
                            <w:t xml:space="preserve"> Blvd.</w:t>
                          </w:r>
                        </w:p>
                        <w:p w14:paraId="1F192357" w14:textId="430A3CCD" w:rsidR="00303D24" w:rsidRPr="00017DF7" w:rsidRDefault="00C84781" w:rsidP="00FE0ABB">
                          <w:pPr>
                            <w:spacing w:after="26" w:line="240" w:lineRule="auto"/>
                            <w:rPr>
                              <w:rFonts w:cs="Arial"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5"/>
                            </w:rPr>
                            <w:t>Louisburg, NC 27549</w:t>
                          </w:r>
                        </w:p>
                        <w:p w14:paraId="226D90C8" w14:textId="5DD793AD" w:rsidR="00303D24" w:rsidRDefault="00C84781" w:rsidP="00FE0ABB">
                          <w:pPr>
                            <w:spacing w:after="26" w:line="240" w:lineRule="auto"/>
                            <w:rPr>
                              <w:rFonts w:cs="Arial"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5"/>
                            </w:rPr>
                            <w:t>P: 919-496-3344</w:t>
                          </w:r>
                        </w:p>
                        <w:p w14:paraId="5072955A" w14:textId="411934AE" w:rsidR="00285DC6" w:rsidRPr="00017DF7" w:rsidRDefault="00C84781" w:rsidP="00FE0ABB">
                          <w:pPr>
                            <w:spacing w:after="26" w:line="240" w:lineRule="auto"/>
                            <w:rPr>
                              <w:rFonts w:cs="Arial"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5"/>
                            </w:rPr>
                            <w:t>F: 919-496-0222</w:t>
                          </w:r>
                          <w:r w:rsidR="00285DC6">
                            <w:rPr>
                              <w:rFonts w:cs="Arial"/>
                              <w:sz w:val="16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B8C5D" id="Text_x0020_Box_x0020_4" o:spid="_x0000_s1027" type="#_x0000_t202" style="position:absolute;margin-left:387pt;margin-top:6.8pt;width:130.2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" filled="f" stroked="f">
              <v:textbox inset="0,0,0,0">
                <w:txbxContent>
                  <w:p w14:paraId="556F04D4" w14:textId="599203F8" w:rsidR="00303D24" w:rsidRPr="00017DF7" w:rsidRDefault="00C84781" w:rsidP="00FE0ABB">
                    <w:pPr>
                      <w:spacing w:after="26" w:line="240" w:lineRule="auto"/>
                      <w:rPr>
                        <w:rFonts w:cs="Arial"/>
                        <w:sz w:val="16"/>
                        <w:szCs w:val="15"/>
                      </w:rPr>
                    </w:pPr>
                    <w:r>
                      <w:rPr>
                        <w:rFonts w:cs="Arial"/>
                        <w:sz w:val="16"/>
                        <w:szCs w:val="15"/>
                      </w:rPr>
                      <w:t xml:space="preserve">103 South </w:t>
                    </w:r>
                    <w:proofErr w:type="spellStart"/>
                    <w:r>
                      <w:rPr>
                        <w:rFonts w:cs="Arial"/>
                        <w:sz w:val="16"/>
                        <w:szCs w:val="15"/>
                      </w:rPr>
                      <w:t>Bickett</w:t>
                    </w:r>
                    <w:proofErr w:type="spellEnd"/>
                    <w:r>
                      <w:rPr>
                        <w:rFonts w:cs="Arial"/>
                        <w:sz w:val="16"/>
                        <w:szCs w:val="15"/>
                      </w:rPr>
                      <w:t xml:space="preserve"> Blvd.</w:t>
                    </w:r>
                  </w:p>
                  <w:p w14:paraId="1F192357" w14:textId="430A3CCD" w:rsidR="00303D24" w:rsidRPr="00017DF7" w:rsidRDefault="00C84781" w:rsidP="00FE0ABB">
                    <w:pPr>
                      <w:spacing w:after="26" w:line="240" w:lineRule="auto"/>
                      <w:rPr>
                        <w:rFonts w:cs="Arial"/>
                        <w:sz w:val="16"/>
                        <w:szCs w:val="15"/>
                      </w:rPr>
                    </w:pPr>
                    <w:r>
                      <w:rPr>
                        <w:rFonts w:cs="Arial"/>
                        <w:sz w:val="16"/>
                        <w:szCs w:val="15"/>
                      </w:rPr>
                      <w:t>Louisburg, NC 27549</w:t>
                    </w:r>
                  </w:p>
                  <w:p w14:paraId="226D90C8" w14:textId="5DD793AD" w:rsidR="00303D24" w:rsidRDefault="00C84781" w:rsidP="00FE0ABB">
                    <w:pPr>
                      <w:spacing w:after="26" w:line="240" w:lineRule="auto"/>
                      <w:rPr>
                        <w:rFonts w:cs="Arial"/>
                        <w:sz w:val="16"/>
                        <w:szCs w:val="15"/>
                      </w:rPr>
                    </w:pPr>
                    <w:r>
                      <w:rPr>
                        <w:rFonts w:cs="Arial"/>
                        <w:sz w:val="16"/>
                        <w:szCs w:val="15"/>
                      </w:rPr>
                      <w:t>P: 919-496-3344</w:t>
                    </w:r>
                  </w:p>
                  <w:p w14:paraId="5072955A" w14:textId="411934AE" w:rsidR="00285DC6" w:rsidRPr="00017DF7" w:rsidRDefault="00C84781" w:rsidP="00FE0ABB">
                    <w:pPr>
                      <w:spacing w:after="26" w:line="240" w:lineRule="auto"/>
                      <w:rPr>
                        <w:rFonts w:cs="Arial"/>
                        <w:sz w:val="16"/>
                        <w:szCs w:val="15"/>
                      </w:rPr>
                    </w:pPr>
                    <w:r>
                      <w:rPr>
                        <w:rFonts w:cs="Arial"/>
                        <w:sz w:val="16"/>
                        <w:szCs w:val="15"/>
                      </w:rPr>
                      <w:t>F: 919-496-0222</w:t>
                    </w:r>
                    <w:r w:rsidR="00285DC6">
                      <w:rPr>
                        <w:rFonts w:cs="Arial"/>
                        <w:sz w:val="16"/>
                        <w:szCs w:val="15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B682C"/>
    <w:multiLevelType w:val="hybridMultilevel"/>
    <w:tmpl w:val="ADCE3E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95F35A4"/>
    <w:multiLevelType w:val="multilevel"/>
    <w:tmpl w:val="32B6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08"/>
    <w:rsid w:val="00016A91"/>
    <w:rsid w:val="00017DF7"/>
    <w:rsid w:val="00025F01"/>
    <w:rsid w:val="00026C53"/>
    <w:rsid w:val="00030B87"/>
    <w:rsid w:val="00124736"/>
    <w:rsid w:val="00125805"/>
    <w:rsid w:val="00152388"/>
    <w:rsid w:val="001872B7"/>
    <w:rsid w:val="001D11B7"/>
    <w:rsid w:val="00285DC6"/>
    <w:rsid w:val="002B17D1"/>
    <w:rsid w:val="002E74F5"/>
    <w:rsid w:val="002F5DDD"/>
    <w:rsid w:val="00303D24"/>
    <w:rsid w:val="0030494B"/>
    <w:rsid w:val="003653CD"/>
    <w:rsid w:val="003D7AF4"/>
    <w:rsid w:val="004135F7"/>
    <w:rsid w:val="0042048D"/>
    <w:rsid w:val="00433A28"/>
    <w:rsid w:val="0043552C"/>
    <w:rsid w:val="00471F03"/>
    <w:rsid w:val="00476428"/>
    <w:rsid w:val="00510304"/>
    <w:rsid w:val="005713C1"/>
    <w:rsid w:val="00571DF5"/>
    <w:rsid w:val="005A6AC7"/>
    <w:rsid w:val="005F70EE"/>
    <w:rsid w:val="0063665F"/>
    <w:rsid w:val="006818FC"/>
    <w:rsid w:val="006E068A"/>
    <w:rsid w:val="006E12DE"/>
    <w:rsid w:val="006E2F7F"/>
    <w:rsid w:val="006F5222"/>
    <w:rsid w:val="00706D70"/>
    <w:rsid w:val="00712437"/>
    <w:rsid w:val="007231C5"/>
    <w:rsid w:val="007572F5"/>
    <w:rsid w:val="00795749"/>
    <w:rsid w:val="007B30B1"/>
    <w:rsid w:val="007D3772"/>
    <w:rsid w:val="008242D6"/>
    <w:rsid w:val="00830808"/>
    <w:rsid w:val="00863E26"/>
    <w:rsid w:val="008C379A"/>
    <w:rsid w:val="008C663E"/>
    <w:rsid w:val="009321B8"/>
    <w:rsid w:val="00965C2A"/>
    <w:rsid w:val="00984CE3"/>
    <w:rsid w:val="00A07810"/>
    <w:rsid w:val="00A17AF0"/>
    <w:rsid w:val="00A27CB3"/>
    <w:rsid w:val="00A81256"/>
    <w:rsid w:val="00AD68CD"/>
    <w:rsid w:val="00B0355D"/>
    <w:rsid w:val="00B225A1"/>
    <w:rsid w:val="00B466C1"/>
    <w:rsid w:val="00BC30C5"/>
    <w:rsid w:val="00BF2481"/>
    <w:rsid w:val="00C21D14"/>
    <w:rsid w:val="00C84781"/>
    <w:rsid w:val="00D20D0A"/>
    <w:rsid w:val="00D6798E"/>
    <w:rsid w:val="00D953A6"/>
    <w:rsid w:val="00E00CF9"/>
    <w:rsid w:val="00E306DC"/>
    <w:rsid w:val="00ED66E6"/>
    <w:rsid w:val="00F32267"/>
    <w:rsid w:val="00F461CD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FA65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customStyle="1" w:styleId="Pa1">
    <w:name w:val="Pa1"/>
    <w:basedOn w:val="Normal"/>
    <w:next w:val="Normal"/>
    <w:uiPriority w:val="99"/>
    <w:rsid w:val="0030494B"/>
    <w:pPr>
      <w:widowControl w:val="0"/>
      <w:autoSpaceDE w:val="0"/>
      <w:autoSpaceDN w:val="0"/>
      <w:adjustRightInd w:val="0"/>
      <w:spacing w:line="241" w:lineRule="atLeast"/>
    </w:pPr>
    <w:rPr>
      <w:rFonts w:ascii="Univers 47 CondensedLight" w:eastAsiaTheme="minorEastAsia" w:hAnsi="Univers 47 CondensedLight"/>
      <w:sz w:val="24"/>
      <w:lang w:eastAsia="en-US"/>
    </w:rPr>
  </w:style>
  <w:style w:type="character" w:customStyle="1" w:styleId="A2">
    <w:name w:val="A2"/>
    <w:uiPriority w:val="99"/>
    <w:rsid w:val="0030494B"/>
    <w:rPr>
      <w:rFonts w:cs="Univers 47 CondensedLight"/>
      <w:color w:val="221E1F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D1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14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1872B7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lang w:eastAsia="en-US"/>
    </w:rPr>
  </w:style>
  <w:style w:type="character" w:customStyle="1" w:styleId="event-time">
    <w:name w:val="event-time"/>
    <w:basedOn w:val="DefaultParagraphFont"/>
    <w:rsid w:val="00D6798E"/>
  </w:style>
  <w:style w:type="character" w:customStyle="1" w:styleId="event-reply-status">
    <w:name w:val="event-reply-status"/>
    <w:basedOn w:val="DefaultParagraphFont"/>
    <w:rsid w:val="00D6798E"/>
  </w:style>
  <w:style w:type="character" w:customStyle="1" w:styleId="event-title">
    <w:name w:val="event-title"/>
    <w:basedOn w:val="DefaultParagraphFont"/>
    <w:rsid w:val="00D6798E"/>
  </w:style>
  <w:style w:type="character" w:customStyle="1" w:styleId="aqj">
    <w:name w:val="aqj"/>
    <w:basedOn w:val="DefaultParagraphFont"/>
    <w:rsid w:val="00A17AF0"/>
  </w:style>
  <w:style w:type="character" w:styleId="Hyperlink">
    <w:name w:val="Hyperlink"/>
    <w:basedOn w:val="DefaultParagraphFont"/>
    <w:uiPriority w:val="99"/>
    <w:semiHidden/>
    <w:unhideWhenUsed/>
    <w:rsid w:val="00A17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jmoore3:Downloads:ncstate-letterhead-2colum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D96FD-3919-2044-9932-9EE101DD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HD:Users:tjmoore3:Downloads:ncstate-letterhead-2column-1.dotx</Template>
  <TotalTime>3</TotalTime>
  <Pages>2</Pages>
  <Words>592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Moore</dc:creator>
  <cp:keywords/>
  <dc:description/>
  <cp:lastModifiedBy>Microsoft Office User</cp:lastModifiedBy>
  <cp:revision>3</cp:revision>
  <cp:lastPrinted>2017-12-04T20:38:00Z</cp:lastPrinted>
  <dcterms:created xsi:type="dcterms:W3CDTF">2017-12-05T14:42:00Z</dcterms:created>
  <dcterms:modified xsi:type="dcterms:W3CDTF">2017-12-06T21:08:00Z</dcterms:modified>
</cp:coreProperties>
</file>