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9565" w14:textId="30786A7A" w:rsidR="00030B87" w:rsidRPr="00DC22F1" w:rsidRDefault="00D05BB8" w:rsidP="0079370D">
      <w:pPr>
        <w:jc w:val="center"/>
        <w:rPr>
          <w:b/>
          <w:sz w:val="22"/>
          <w:szCs w:val="20"/>
        </w:rPr>
      </w:pPr>
      <w:r w:rsidRPr="00DC22F1">
        <w:rPr>
          <w:b/>
          <w:sz w:val="22"/>
          <w:szCs w:val="20"/>
        </w:rPr>
        <w:t xml:space="preserve">Warren County </w:t>
      </w:r>
      <w:r w:rsidR="0079370D" w:rsidRPr="00DC22F1">
        <w:rPr>
          <w:b/>
          <w:sz w:val="22"/>
          <w:szCs w:val="20"/>
        </w:rPr>
        <w:t xml:space="preserve">Farm-City </w:t>
      </w:r>
      <w:r w:rsidRPr="00DC22F1">
        <w:rPr>
          <w:b/>
          <w:sz w:val="22"/>
          <w:szCs w:val="20"/>
        </w:rPr>
        <w:t xml:space="preserve">Celebration </w:t>
      </w:r>
      <w:r w:rsidR="00A845DF" w:rsidRPr="00DC22F1">
        <w:rPr>
          <w:b/>
          <w:sz w:val="22"/>
          <w:szCs w:val="20"/>
        </w:rPr>
        <w:t xml:space="preserve">4-H </w:t>
      </w:r>
      <w:r w:rsidRPr="00DC22F1">
        <w:rPr>
          <w:b/>
          <w:sz w:val="22"/>
          <w:szCs w:val="20"/>
        </w:rPr>
        <w:t>Photo Entry Form</w:t>
      </w:r>
    </w:p>
    <w:p w14:paraId="4069AB99" w14:textId="77777777" w:rsidR="0079370D" w:rsidRDefault="0079370D" w:rsidP="0079370D">
      <w:pPr>
        <w:jc w:val="center"/>
        <w:rPr>
          <w:b/>
          <w:sz w:val="20"/>
          <w:szCs w:val="20"/>
        </w:rPr>
      </w:pPr>
    </w:p>
    <w:p w14:paraId="0A0EB6AD" w14:textId="241B77B6" w:rsidR="008B3C87" w:rsidRPr="00DC22F1" w:rsidRDefault="00DC22F1" w:rsidP="008B3C87">
      <w:pPr>
        <w:rPr>
          <w:b/>
          <w:sz w:val="18"/>
          <w:szCs w:val="20"/>
        </w:rPr>
      </w:pPr>
      <w:r w:rsidRPr="00DC22F1">
        <w:rPr>
          <w:b/>
          <w:sz w:val="18"/>
          <w:szCs w:val="20"/>
        </w:rPr>
        <w:t xml:space="preserve">Print </w:t>
      </w:r>
      <w:r w:rsidR="008B3C87" w:rsidRPr="00DC22F1">
        <w:rPr>
          <w:b/>
          <w:sz w:val="18"/>
          <w:szCs w:val="20"/>
        </w:rPr>
        <w:t>Child’s name:  __________________________________________________</w:t>
      </w:r>
      <w:r w:rsidRPr="00DC22F1">
        <w:rPr>
          <w:b/>
          <w:sz w:val="18"/>
          <w:szCs w:val="20"/>
        </w:rPr>
        <w:t xml:space="preserve"> 4-H Age:  _________________</w:t>
      </w:r>
    </w:p>
    <w:p w14:paraId="6408B848" w14:textId="706FC36E" w:rsidR="008B3C87" w:rsidRPr="00DC22F1" w:rsidRDefault="008B3C87" w:rsidP="008B3C87">
      <w:pPr>
        <w:rPr>
          <w:b/>
          <w:sz w:val="18"/>
          <w:szCs w:val="20"/>
        </w:rPr>
      </w:pP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r>
      <w:r w:rsidRPr="00DC22F1">
        <w:rPr>
          <w:b/>
          <w:sz w:val="18"/>
          <w:szCs w:val="20"/>
        </w:rPr>
        <w:tab/>
        <w:t>(As of Jan. 1, 2017)</w:t>
      </w:r>
    </w:p>
    <w:p w14:paraId="0AA93CD7" w14:textId="378E774E" w:rsidR="008B3C87" w:rsidRPr="00DC22F1" w:rsidRDefault="008B3C87" w:rsidP="008B3C87">
      <w:pPr>
        <w:rPr>
          <w:b/>
          <w:sz w:val="18"/>
          <w:szCs w:val="20"/>
        </w:rPr>
      </w:pPr>
      <w:r w:rsidRPr="00DC22F1">
        <w:rPr>
          <w:b/>
          <w:sz w:val="18"/>
          <w:szCs w:val="20"/>
        </w:rPr>
        <w:t>Mailing Address:  _____________________________________________________________________________</w:t>
      </w:r>
    </w:p>
    <w:p w14:paraId="198FAA8C" w14:textId="77777777" w:rsidR="008B3C87" w:rsidRPr="00DC22F1" w:rsidRDefault="008B3C87" w:rsidP="008B3C87">
      <w:pPr>
        <w:rPr>
          <w:b/>
          <w:sz w:val="18"/>
          <w:szCs w:val="20"/>
        </w:rPr>
      </w:pPr>
    </w:p>
    <w:p w14:paraId="6F83B8E2" w14:textId="1F533239" w:rsidR="008B3C87" w:rsidRPr="00DC22F1" w:rsidRDefault="008B3C87" w:rsidP="008B3C87">
      <w:pPr>
        <w:rPr>
          <w:b/>
          <w:sz w:val="18"/>
          <w:szCs w:val="20"/>
        </w:rPr>
      </w:pPr>
      <w:r w:rsidRPr="00DC22F1">
        <w:rPr>
          <w:b/>
          <w:sz w:val="18"/>
          <w:szCs w:val="20"/>
        </w:rPr>
        <w:t>City:  _____________________________________________</w:t>
      </w:r>
      <w:bookmarkStart w:id="0" w:name="_GoBack"/>
      <w:bookmarkEnd w:id="0"/>
      <w:r w:rsidR="00DC22F1" w:rsidRPr="00DC22F1">
        <w:rPr>
          <w:b/>
          <w:sz w:val="18"/>
          <w:szCs w:val="20"/>
        </w:rPr>
        <w:t>_ NC</w:t>
      </w:r>
      <w:r w:rsidRPr="00DC22F1">
        <w:rPr>
          <w:b/>
          <w:sz w:val="18"/>
          <w:szCs w:val="20"/>
        </w:rPr>
        <w:tab/>
        <w:t>Zip Code:  _________________________</w:t>
      </w:r>
    </w:p>
    <w:p w14:paraId="2B58B63B" w14:textId="77777777" w:rsidR="008B3C87" w:rsidRPr="00DC22F1" w:rsidRDefault="008B3C87" w:rsidP="008B3C87">
      <w:pPr>
        <w:rPr>
          <w:b/>
          <w:sz w:val="18"/>
          <w:szCs w:val="20"/>
        </w:rPr>
      </w:pPr>
    </w:p>
    <w:p w14:paraId="79049BF7" w14:textId="0E62EAF0" w:rsidR="008B3C87" w:rsidRPr="00DC22F1" w:rsidRDefault="008B3C87" w:rsidP="008B3C87">
      <w:pPr>
        <w:rPr>
          <w:b/>
          <w:sz w:val="18"/>
          <w:szCs w:val="20"/>
        </w:rPr>
      </w:pPr>
      <w:r w:rsidRPr="00DC22F1">
        <w:rPr>
          <w:b/>
          <w:sz w:val="18"/>
          <w:szCs w:val="20"/>
        </w:rPr>
        <w:t>Home Number:  __________________________________</w:t>
      </w:r>
      <w:r w:rsidR="00DC22F1" w:rsidRPr="00DC22F1">
        <w:rPr>
          <w:b/>
          <w:sz w:val="18"/>
          <w:szCs w:val="20"/>
        </w:rPr>
        <w:t>_ Parent’s</w:t>
      </w:r>
      <w:r w:rsidRPr="00DC22F1">
        <w:rPr>
          <w:b/>
          <w:sz w:val="18"/>
          <w:szCs w:val="20"/>
        </w:rPr>
        <w:t xml:space="preserve"> Cell Number:  _______________________</w:t>
      </w:r>
    </w:p>
    <w:p w14:paraId="5E206569" w14:textId="77777777" w:rsidR="008B3C87" w:rsidRPr="00DC22F1" w:rsidRDefault="008B3C87" w:rsidP="008B3C87">
      <w:pPr>
        <w:rPr>
          <w:b/>
          <w:sz w:val="18"/>
          <w:szCs w:val="20"/>
        </w:rPr>
      </w:pPr>
    </w:p>
    <w:p w14:paraId="622886E5" w14:textId="69083F09" w:rsidR="008B3C87" w:rsidRPr="00DC22F1" w:rsidRDefault="008B3C87" w:rsidP="008B3C87">
      <w:pPr>
        <w:rPr>
          <w:b/>
          <w:sz w:val="18"/>
          <w:szCs w:val="20"/>
        </w:rPr>
      </w:pPr>
      <w:r w:rsidRPr="00DC22F1">
        <w:rPr>
          <w:b/>
          <w:sz w:val="18"/>
          <w:szCs w:val="20"/>
        </w:rPr>
        <w:t>Email Address:  _______________________________________________________________________________</w:t>
      </w:r>
    </w:p>
    <w:p w14:paraId="771E8604" w14:textId="77777777" w:rsidR="008B3C87" w:rsidRPr="00DC22F1" w:rsidRDefault="008B3C87" w:rsidP="008B3C87">
      <w:pPr>
        <w:rPr>
          <w:b/>
          <w:sz w:val="18"/>
          <w:szCs w:val="20"/>
        </w:rPr>
      </w:pPr>
    </w:p>
    <w:p w14:paraId="7C673892" w14:textId="55B5DF58" w:rsidR="008B3C87" w:rsidRPr="00DC22F1" w:rsidRDefault="004B7180" w:rsidP="008B3C87">
      <w:pPr>
        <w:rPr>
          <w:b/>
          <w:sz w:val="18"/>
          <w:szCs w:val="20"/>
        </w:rPr>
      </w:pPr>
      <w:r w:rsidRPr="00DC22F1">
        <w:rPr>
          <w:b/>
          <w:sz w:val="18"/>
          <w:szCs w:val="20"/>
        </w:rPr>
        <w:t>In your own words d</w:t>
      </w:r>
      <w:r w:rsidR="008B3C87" w:rsidRPr="00DC22F1">
        <w:rPr>
          <w:b/>
          <w:sz w:val="18"/>
          <w:szCs w:val="20"/>
        </w:rPr>
        <w:t xml:space="preserve">escribe “Ag Life” </w:t>
      </w:r>
      <w:r w:rsidRPr="00DC22F1">
        <w:rPr>
          <w:b/>
          <w:sz w:val="18"/>
          <w:szCs w:val="20"/>
        </w:rPr>
        <w:t xml:space="preserve">in the photo:  </w:t>
      </w:r>
      <w:r w:rsidR="008B3C87" w:rsidRPr="00DC22F1">
        <w:rPr>
          <w:b/>
          <w:sz w:val="18"/>
          <w:szCs w:val="20"/>
        </w:rPr>
        <w:t>________________________________________________</w:t>
      </w:r>
    </w:p>
    <w:p w14:paraId="1EF2465B" w14:textId="77777777" w:rsidR="008B3C87" w:rsidRPr="00DC22F1" w:rsidRDefault="008B3C87" w:rsidP="008B3C87">
      <w:pPr>
        <w:rPr>
          <w:b/>
          <w:sz w:val="18"/>
          <w:szCs w:val="20"/>
        </w:rPr>
      </w:pPr>
    </w:p>
    <w:p w14:paraId="64A97708" w14:textId="77777777" w:rsidR="004B7180" w:rsidRPr="00DC22F1" w:rsidRDefault="004B7180" w:rsidP="008B3C87">
      <w:pPr>
        <w:rPr>
          <w:sz w:val="18"/>
        </w:rPr>
      </w:pPr>
      <w:r w:rsidRPr="00DC22F1">
        <w:rPr>
          <w:b/>
          <w:sz w:val="18"/>
          <w:szCs w:val="20"/>
        </w:rPr>
        <w:t>_____________________________________________________________________________________________</w:t>
      </w:r>
    </w:p>
    <w:p w14:paraId="546E2CF0" w14:textId="018EF714" w:rsidR="008B3C87" w:rsidRPr="00DC22F1" w:rsidRDefault="008B3C87" w:rsidP="008B3C87">
      <w:pPr>
        <w:rPr>
          <w:b/>
          <w:sz w:val="18"/>
          <w:szCs w:val="20"/>
        </w:rPr>
      </w:pPr>
    </w:p>
    <w:p w14:paraId="7B95DBBF" w14:textId="77777777" w:rsidR="004B7180" w:rsidRPr="00DC22F1" w:rsidRDefault="004B7180" w:rsidP="008B3C87">
      <w:pPr>
        <w:rPr>
          <w:sz w:val="18"/>
        </w:rPr>
      </w:pPr>
      <w:r w:rsidRPr="00DC22F1">
        <w:rPr>
          <w:b/>
          <w:sz w:val="18"/>
          <w:szCs w:val="20"/>
        </w:rPr>
        <w:t>_____________________________________________________________________________________________</w:t>
      </w:r>
    </w:p>
    <w:p w14:paraId="3D4616D9" w14:textId="44E7618B" w:rsidR="004B7180" w:rsidRPr="00DC22F1" w:rsidRDefault="004B7180" w:rsidP="008B3C87">
      <w:pPr>
        <w:rPr>
          <w:b/>
          <w:sz w:val="18"/>
          <w:szCs w:val="20"/>
        </w:rPr>
      </w:pPr>
    </w:p>
    <w:p w14:paraId="3F1C2ED0" w14:textId="21F111E2" w:rsidR="004B7180" w:rsidRPr="00DC22F1" w:rsidRDefault="004B7180" w:rsidP="004B7180">
      <w:pPr>
        <w:pStyle w:val="ListParagraph"/>
        <w:numPr>
          <w:ilvl w:val="0"/>
          <w:numId w:val="1"/>
        </w:numPr>
        <w:rPr>
          <w:b/>
          <w:sz w:val="18"/>
          <w:szCs w:val="20"/>
        </w:rPr>
      </w:pPr>
      <w:r w:rsidRPr="00DC22F1">
        <w:rPr>
          <w:b/>
          <w:sz w:val="18"/>
          <w:szCs w:val="20"/>
        </w:rPr>
        <w:t>You may submit one photo per youth.  Photo should display “Ag Life”.</w:t>
      </w:r>
    </w:p>
    <w:p w14:paraId="563DF51C" w14:textId="47768D2A" w:rsidR="004B7180" w:rsidRPr="00DC22F1" w:rsidRDefault="004B7180" w:rsidP="004B7180">
      <w:pPr>
        <w:pStyle w:val="ListParagraph"/>
        <w:numPr>
          <w:ilvl w:val="0"/>
          <w:numId w:val="1"/>
        </w:numPr>
        <w:rPr>
          <w:b/>
          <w:sz w:val="18"/>
          <w:szCs w:val="20"/>
        </w:rPr>
      </w:pPr>
      <w:r w:rsidRPr="00DC22F1">
        <w:rPr>
          <w:b/>
          <w:sz w:val="18"/>
          <w:szCs w:val="20"/>
        </w:rPr>
        <w:t xml:space="preserve">If emailing the photo, please submit in a jpeg form to </w:t>
      </w:r>
      <w:hyperlink r:id="rId8" w:history="1">
        <w:r w:rsidRPr="00DC22F1">
          <w:rPr>
            <w:rStyle w:val="Hyperlink"/>
            <w:b/>
            <w:sz w:val="18"/>
            <w:szCs w:val="20"/>
          </w:rPr>
          <w:t>rhstever@ncsu.edu</w:t>
        </w:r>
      </w:hyperlink>
      <w:r w:rsidRPr="00DC22F1">
        <w:rPr>
          <w:b/>
          <w:sz w:val="18"/>
          <w:szCs w:val="20"/>
        </w:rPr>
        <w:t xml:space="preserve"> by Friday, November 17, 2017.  </w:t>
      </w:r>
    </w:p>
    <w:p w14:paraId="58EAC36F" w14:textId="0CADF61E" w:rsidR="004B7180" w:rsidRPr="00DC22F1" w:rsidRDefault="004B7180" w:rsidP="004B7180">
      <w:pPr>
        <w:pStyle w:val="ListParagraph"/>
        <w:numPr>
          <w:ilvl w:val="0"/>
          <w:numId w:val="1"/>
        </w:numPr>
        <w:rPr>
          <w:b/>
          <w:sz w:val="18"/>
          <w:szCs w:val="20"/>
        </w:rPr>
      </w:pPr>
      <w:r w:rsidRPr="00DC22F1">
        <w:rPr>
          <w:b/>
          <w:sz w:val="18"/>
          <w:szCs w:val="20"/>
        </w:rPr>
        <w:t>Each photo must be accompanied by this completed form signed by a parent or legal guardian.</w:t>
      </w:r>
    </w:p>
    <w:p w14:paraId="6A407FDF" w14:textId="7566F952" w:rsidR="004B7180" w:rsidRPr="00DC22F1" w:rsidRDefault="004B7180" w:rsidP="004B7180">
      <w:pPr>
        <w:pStyle w:val="ListParagraph"/>
        <w:numPr>
          <w:ilvl w:val="0"/>
          <w:numId w:val="1"/>
        </w:numPr>
        <w:rPr>
          <w:b/>
          <w:sz w:val="18"/>
          <w:szCs w:val="20"/>
        </w:rPr>
      </w:pPr>
      <w:r w:rsidRPr="00DC22F1">
        <w:rPr>
          <w:b/>
          <w:sz w:val="18"/>
          <w:szCs w:val="20"/>
        </w:rPr>
        <w:t xml:space="preserve">All photos must be submitted by 5:00 PM on Friday, November 17, 2017. </w:t>
      </w:r>
    </w:p>
    <w:p w14:paraId="08C7A31C" w14:textId="587F30EA" w:rsidR="004B7180" w:rsidRPr="00DC22F1" w:rsidRDefault="004B7180" w:rsidP="004B7180">
      <w:pPr>
        <w:pStyle w:val="ListParagraph"/>
        <w:numPr>
          <w:ilvl w:val="0"/>
          <w:numId w:val="1"/>
        </w:numPr>
        <w:rPr>
          <w:b/>
          <w:sz w:val="18"/>
          <w:szCs w:val="20"/>
        </w:rPr>
      </w:pPr>
      <w:r w:rsidRPr="00DC22F1">
        <w:rPr>
          <w:b/>
          <w:sz w:val="18"/>
          <w:szCs w:val="20"/>
        </w:rPr>
        <w:t>Photos may be used in future 4-H promotions.</w:t>
      </w:r>
    </w:p>
    <w:p w14:paraId="6DC92437" w14:textId="4B6CFF31" w:rsidR="004B7180" w:rsidRPr="00DC22F1" w:rsidRDefault="004B7180" w:rsidP="004B7180">
      <w:pPr>
        <w:pStyle w:val="ListParagraph"/>
        <w:numPr>
          <w:ilvl w:val="0"/>
          <w:numId w:val="1"/>
        </w:numPr>
        <w:rPr>
          <w:b/>
          <w:sz w:val="18"/>
          <w:szCs w:val="20"/>
        </w:rPr>
      </w:pPr>
      <w:r w:rsidRPr="00DC22F1">
        <w:rPr>
          <w:b/>
          <w:sz w:val="18"/>
          <w:szCs w:val="20"/>
        </w:rPr>
        <w:t xml:space="preserve">Non-Cooperative Extension Staff or 4-H Volunteers will not serve as judges for the 4-H Photo Contest.  </w:t>
      </w:r>
    </w:p>
    <w:p w14:paraId="4D01464C" w14:textId="2A6DFE4B" w:rsidR="004B7180" w:rsidRPr="00DC22F1" w:rsidRDefault="004B7180" w:rsidP="004B7180">
      <w:pPr>
        <w:pStyle w:val="ListParagraph"/>
        <w:numPr>
          <w:ilvl w:val="0"/>
          <w:numId w:val="1"/>
        </w:numPr>
        <w:rPr>
          <w:b/>
          <w:sz w:val="18"/>
          <w:szCs w:val="20"/>
        </w:rPr>
      </w:pPr>
      <w:r w:rsidRPr="00DC22F1">
        <w:rPr>
          <w:b/>
          <w:sz w:val="18"/>
          <w:szCs w:val="20"/>
        </w:rPr>
        <w:t>Judging Age categories are: Jr. Ages 9 – 13; and Sr. Ages 14 – 18 as of January 1, 2017.  1</w:t>
      </w:r>
      <w:r w:rsidRPr="00DC22F1">
        <w:rPr>
          <w:b/>
          <w:sz w:val="18"/>
          <w:szCs w:val="20"/>
          <w:vertAlign w:val="superscript"/>
        </w:rPr>
        <w:t>st</w:t>
      </w:r>
      <w:r w:rsidRPr="00DC22F1">
        <w:rPr>
          <w:b/>
          <w:sz w:val="18"/>
          <w:szCs w:val="20"/>
        </w:rPr>
        <w:t>, $25</w:t>
      </w:r>
      <w:r w:rsidR="00461A5F" w:rsidRPr="00DC22F1">
        <w:rPr>
          <w:b/>
          <w:sz w:val="18"/>
          <w:szCs w:val="20"/>
        </w:rPr>
        <w:t xml:space="preserve"> +ribbon</w:t>
      </w:r>
      <w:r w:rsidRPr="00DC22F1">
        <w:rPr>
          <w:b/>
          <w:sz w:val="18"/>
          <w:szCs w:val="20"/>
        </w:rPr>
        <w:t>; 2</w:t>
      </w:r>
      <w:r w:rsidRPr="00DC22F1">
        <w:rPr>
          <w:b/>
          <w:sz w:val="18"/>
          <w:szCs w:val="20"/>
          <w:vertAlign w:val="superscript"/>
        </w:rPr>
        <w:t>nd</w:t>
      </w:r>
      <w:r w:rsidRPr="00DC22F1">
        <w:rPr>
          <w:b/>
          <w:sz w:val="18"/>
          <w:szCs w:val="20"/>
        </w:rPr>
        <w:t xml:space="preserve"> $20</w:t>
      </w:r>
      <w:r w:rsidR="00461A5F" w:rsidRPr="00DC22F1">
        <w:rPr>
          <w:b/>
          <w:sz w:val="18"/>
          <w:szCs w:val="20"/>
        </w:rPr>
        <w:t xml:space="preserve"> +ribbon</w:t>
      </w:r>
      <w:r w:rsidRPr="00DC22F1">
        <w:rPr>
          <w:b/>
          <w:sz w:val="18"/>
          <w:szCs w:val="20"/>
        </w:rPr>
        <w:t>; and 3</w:t>
      </w:r>
      <w:r w:rsidRPr="00DC22F1">
        <w:rPr>
          <w:b/>
          <w:sz w:val="18"/>
          <w:szCs w:val="20"/>
          <w:vertAlign w:val="superscript"/>
        </w:rPr>
        <w:t>rd</w:t>
      </w:r>
      <w:r w:rsidRPr="00DC22F1">
        <w:rPr>
          <w:b/>
          <w:sz w:val="18"/>
          <w:szCs w:val="20"/>
        </w:rPr>
        <w:t xml:space="preserve"> 10</w:t>
      </w:r>
      <w:r w:rsidR="00461A5F" w:rsidRPr="00DC22F1">
        <w:rPr>
          <w:b/>
          <w:sz w:val="18"/>
          <w:szCs w:val="20"/>
        </w:rPr>
        <w:t xml:space="preserve"> +ribbon</w:t>
      </w:r>
      <w:r w:rsidRPr="00DC22F1">
        <w:rPr>
          <w:b/>
          <w:sz w:val="18"/>
          <w:szCs w:val="20"/>
        </w:rPr>
        <w:t xml:space="preserve">.  Non-competitive category: </w:t>
      </w:r>
      <w:proofErr w:type="spellStart"/>
      <w:r w:rsidRPr="00DC22F1">
        <w:rPr>
          <w:b/>
          <w:sz w:val="18"/>
          <w:szCs w:val="20"/>
        </w:rPr>
        <w:t>Cloverbuds</w:t>
      </w:r>
      <w:proofErr w:type="spellEnd"/>
      <w:r w:rsidRPr="00DC22F1">
        <w:rPr>
          <w:b/>
          <w:sz w:val="18"/>
          <w:szCs w:val="20"/>
        </w:rPr>
        <w:t xml:space="preserve"> Ages 5-8 $5 = ribbon.</w:t>
      </w:r>
    </w:p>
    <w:p w14:paraId="58C14A5A" w14:textId="43855B61" w:rsidR="00461A5F" w:rsidRPr="00DC22F1" w:rsidRDefault="00461A5F" w:rsidP="004B7180">
      <w:pPr>
        <w:pStyle w:val="ListParagraph"/>
        <w:numPr>
          <w:ilvl w:val="0"/>
          <w:numId w:val="1"/>
        </w:numPr>
        <w:rPr>
          <w:b/>
          <w:sz w:val="18"/>
          <w:szCs w:val="20"/>
        </w:rPr>
      </w:pPr>
      <w:r w:rsidRPr="00DC22F1">
        <w:rPr>
          <w:b/>
          <w:sz w:val="18"/>
          <w:szCs w:val="20"/>
        </w:rPr>
        <w:t xml:space="preserve">You may call 252-257-3640 or email Rashawn </w:t>
      </w:r>
      <w:proofErr w:type="spellStart"/>
      <w:r w:rsidRPr="00DC22F1">
        <w:rPr>
          <w:b/>
          <w:sz w:val="18"/>
          <w:szCs w:val="20"/>
        </w:rPr>
        <w:t>Steverson</w:t>
      </w:r>
      <w:proofErr w:type="spellEnd"/>
      <w:r w:rsidRPr="00DC22F1">
        <w:rPr>
          <w:b/>
          <w:sz w:val="18"/>
          <w:szCs w:val="20"/>
        </w:rPr>
        <w:t xml:space="preserve">, 4-H Program Assistant, </w:t>
      </w:r>
      <w:hyperlink r:id="rId9" w:history="1">
        <w:r w:rsidRPr="00DC22F1">
          <w:rPr>
            <w:rStyle w:val="Hyperlink"/>
            <w:b/>
            <w:sz w:val="18"/>
            <w:szCs w:val="20"/>
          </w:rPr>
          <w:t>rhstever@ncsu.edu</w:t>
        </w:r>
      </w:hyperlink>
    </w:p>
    <w:p w14:paraId="0A4E4700" w14:textId="6E0F5E4B" w:rsidR="00461A5F" w:rsidRPr="00DC22F1" w:rsidRDefault="00461A5F" w:rsidP="004B7180">
      <w:pPr>
        <w:pStyle w:val="ListParagraph"/>
        <w:numPr>
          <w:ilvl w:val="0"/>
          <w:numId w:val="1"/>
        </w:numPr>
        <w:rPr>
          <w:b/>
          <w:sz w:val="18"/>
          <w:szCs w:val="20"/>
        </w:rPr>
      </w:pPr>
      <w:r w:rsidRPr="00DC22F1">
        <w:rPr>
          <w:b/>
          <w:sz w:val="18"/>
          <w:szCs w:val="20"/>
        </w:rPr>
        <w:t>This contest is sponsored by Warren County Farm-City Celebration Committee.</w:t>
      </w:r>
    </w:p>
    <w:p w14:paraId="1DD6AF45" w14:textId="77777777" w:rsidR="0079370D" w:rsidRPr="00DC22F1" w:rsidRDefault="0079370D" w:rsidP="00461A5F">
      <w:pPr>
        <w:rPr>
          <w:b/>
          <w:sz w:val="18"/>
          <w:szCs w:val="20"/>
        </w:rPr>
      </w:pPr>
    </w:p>
    <w:p w14:paraId="5EA15D14" w14:textId="49D8C90E" w:rsidR="00461A5F" w:rsidRPr="00DC22F1" w:rsidRDefault="00461A5F" w:rsidP="00461A5F">
      <w:pPr>
        <w:rPr>
          <w:b/>
          <w:sz w:val="18"/>
          <w:szCs w:val="20"/>
        </w:rPr>
      </w:pPr>
      <w:r w:rsidRPr="00DC22F1">
        <w:rPr>
          <w:b/>
          <w:sz w:val="18"/>
          <w:szCs w:val="20"/>
        </w:rPr>
        <w:t xml:space="preserve">I </w:t>
      </w:r>
      <w:r w:rsidR="00DC22F1" w:rsidRPr="00DC22F1">
        <w:rPr>
          <w:b/>
          <w:sz w:val="18"/>
          <w:szCs w:val="20"/>
        </w:rPr>
        <w:t>agree</w:t>
      </w:r>
      <w:r w:rsidRPr="00DC22F1">
        <w:rPr>
          <w:b/>
          <w:sz w:val="18"/>
          <w:szCs w:val="20"/>
        </w:rPr>
        <w:t xml:space="preserve"> North Carolina Cooperative Warren County Center</w:t>
      </w:r>
      <w:r w:rsidR="00DC22F1" w:rsidRPr="00DC22F1">
        <w:rPr>
          <w:b/>
          <w:sz w:val="18"/>
          <w:szCs w:val="20"/>
        </w:rPr>
        <w:t xml:space="preserve"> and 4-H program</w:t>
      </w:r>
      <w:r w:rsidRPr="00DC22F1">
        <w:rPr>
          <w:b/>
          <w:sz w:val="18"/>
          <w:szCs w:val="20"/>
        </w:rPr>
        <w:t xml:space="preserve"> permission to publish in print, electronic or video formats the</w:t>
      </w:r>
      <w:r w:rsidR="00DC22F1" w:rsidRPr="00DC22F1">
        <w:rPr>
          <w:b/>
          <w:sz w:val="18"/>
          <w:szCs w:val="20"/>
        </w:rPr>
        <w:t xml:space="preserve"> likeness or image of my child and submitted photo.  Neither individual addresses nor telephone numbers will be published within these materials.  </w:t>
      </w:r>
    </w:p>
    <w:p w14:paraId="1CA5F5C1" w14:textId="77777777" w:rsidR="00DC22F1" w:rsidRPr="00DC22F1" w:rsidRDefault="00DC22F1" w:rsidP="00461A5F">
      <w:pPr>
        <w:rPr>
          <w:b/>
          <w:sz w:val="18"/>
          <w:szCs w:val="20"/>
        </w:rPr>
      </w:pPr>
    </w:p>
    <w:p w14:paraId="25D1B486" w14:textId="2C1FA654" w:rsidR="00DC22F1" w:rsidRPr="00DC22F1" w:rsidRDefault="00DC22F1" w:rsidP="00461A5F">
      <w:pPr>
        <w:rPr>
          <w:b/>
          <w:sz w:val="18"/>
          <w:szCs w:val="20"/>
        </w:rPr>
      </w:pPr>
      <w:r w:rsidRPr="00DC22F1">
        <w:rPr>
          <w:b/>
          <w:sz w:val="18"/>
          <w:szCs w:val="20"/>
        </w:rPr>
        <w:t>Print full name of parent/legal guardian:  _____________________________________ Date:  ___________</w:t>
      </w:r>
      <w:r>
        <w:rPr>
          <w:b/>
          <w:sz w:val="18"/>
          <w:szCs w:val="20"/>
        </w:rPr>
        <w:t>____</w:t>
      </w:r>
      <w:r w:rsidRPr="00DC22F1">
        <w:rPr>
          <w:b/>
          <w:sz w:val="18"/>
          <w:szCs w:val="20"/>
        </w:rPr>
        <w:t>____</w:t>
      </w:r>
    </w:p>
    <w:p w14:paraId="4197D300" w14:textId="77777777" w:rsidR="00DC22F1" w:rsidRPr="00DC22F1" w:rsidRDefault="00DC22F1" w:rsidP="00461A5F">
      <w:pPr>
        <w:rPr>
          <w:b/>
          <w:sz w:val="18"/>
          <w:szCs w:val="20"/>
        </w:rPr>
      </w:pPr>
    </w:p>
    <w:p w14:paraId="79073020" w14:textId="553CB25D" w:rsidR="00DC22F1" w:rsidRPr="00F84FE0" w:rsidRDefault="00DC22F1" w:rsidP="00461A5F">
      <w:pPr>
        <w:rPr>
          <w:b/>
          <w:sz w:val="20"/>
          <w:szCs w:val="20"/>
        </w:rPr>
      </w:pPr>
      <w:r w:rsidRPr="00DC22F1">
        <w:rPr>
          <w:b/>
          <w:sz w:val="18"/>
          <w:szCs w:val="20"/>
        </w:rPr>
        <w:t>Signature of parent/legal guardian:  _________________________________</w:t>
      </w:r>
      <w:r>
        <w:rPr>
          <w:b/>
          <w:sz w:val="20"/>
          <w:szCs w:val="20"/>
        </w:rPr>
        <w:t>_________ Date:  ________________</w:t>
      </w:r>
    </w:p>
    <w:sectPr w:rsidR="00DC22F1" w:rsidRPr="00F84FE0" w:rsidSect="000B5BE4">
      <w:headerReference w:type="first" r:id="rId10"/>
      <w:footerReference w:type="first" r:id="rId11"/>
      <w:pgSz w:w="12240" w:h="15840"/>
      <w:pgMar w:top="2696" w:right="922" w:bottom="1080" w:left="922" w:header="720" w:footer="5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C918" w14:textId="77777777" w:rsidR="0030088E" w:rsidRDefault="0030088E" w:rsidP="00E31D56">
      <w:r>
        <w:separator/>
      </w:r>
    </w:p>
  </w:endnote>
  <w:endnote w:type="continuationSeparator" w:id="0">
    <w:p w14:paraId="14BE4D0B" w14:textId="77777777" w:rsidR="0030088E" w:rsidRDefault="0030088E"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B5262" w14:textId="77777777" w:rsidR="0030088E" w:rsidRDefault="0030088E" w:rsidP="00E31D56">
      <w:r>
        <w:separator/>
      </w:r>
    </w:p>
  </w:footnote>
  <w:footnote w:type="continuationSeparator" w:id="0">
    <w:p w14:paraId="66DDC28D" w14:textId="77777777" w:rsidR="0030088E" w:rsidRDefault="0030088E"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DB6EB77" w:rsidR="00D2148C" w:rsidRPr="004C50C5" w:rsidRDefault="0079370D" w:rsidP="001D7B4B">
                          <w:pPr>
                            <w:spacing w:after="26" w:line="240" w:lineRule="auto"/>
                            <w:ind w:left="180"/>
                            <w:rPr>
                              <w:rFonts w:cs="Arial"/>
                              <w:bCs/>
                              <w:spacing w:val="2"/>
                              <w:sz w:val="15"/>
                              <w:szCs w:val="15"/>
                            </w:rPr>
                          </w:pPr>
                          <w:r>
                            <w:rPr>
                              <w:rFonts w:cs="Arial"/>
                              <w:bCs/>
                              <w:spacing w:val="2"/>
                              <w:sz w:val="15"/>
                              <w:szCs w:val="15"/>
                            </w:rPr>
                            <w:t>Warren</w:t>
                          </w:r>
                          <w:r w:rsidR="00D2148C">
                            <w:rPr>
                              <w:rFonts w:cs="Arial"/>
                              <w:bCs/>
                              <w:spacing w:val="2"/>
                              <w:sz w:val="15"/>
                              <w:szCs w:val="15"/>
                            </w:rPr>
                            <w:t xml:space="preserve"> County Center </w:t>
                          </w:r>
                        </w:p>
                        <w:p w14:paraId="37BD7874" w14:textId="0F1D7800" w:rsidR="00D2148C" w:rsidRPr="00E31D56" w:rsidRDefault="0079370D" w:rsidP="001D7B4B">
                          <w:pPr>
                            <w:spacing w:after="26" w:line="240" w:lineRule="auto"/>
                            <w:ind w:left="180"/>
                            <w:rPr>
                              <w:rFonts w:cs="Arial"/>
                              <w:bCs/>
                              <w:spacing w:val="2"/>
                              <w:sz w:val="15"/>
                              <w:szCs w:val="15"/>
                            </w:rPr>
                          </w:pPr>
                          <w:r>
                            <w:rPr>
                              <w:rFonts w:cs="Arial"/>
                              <w:bCs/>
                              <w:spacing w:val="2"/>
                              <w:sz w:val="15"/>
                              <w:szCs w:val="15"/>
                            </w:rPr>
                            <w:t>warre</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7AD4F0F9" w14:textId="6490F461" w:rsidR="00D2148C" w:rsidRDefault="0079370D" w:rsidP="001D7B4B">
                          <w:pPr>
                            <w:spacing w:after="26" w:line="240" w:lineRule="auto"/>
                            <w:ind w:left="180"/>
                            <w:rPr>
                              <w:rFonts w:cs="Arial"/>
                              <w:bCs/>
                              <w:spacing w:val="2"/>
                              <w:sz w:val="15"/>
                              <w:szCs w:val="15"/>
                            </w:rPr>
                          </w:pPr>
                          <w:r>
                            <w:rPr>
                              <w:rFonts w:cs="Arial"/>
                              <w:bCs/>
                              <w:spacing w:val="2"/>
                              <w:sz w:val="15"/>
                              <w:szCs w:val="15"/>
                            </w:rPr>
                            <w:t>158 Rafters Lane</w:t>
                          </w:r>
                        </w:p>
                        <w:p w14:paraId="7B3CBFA4" w14:textId="27FC2C8B" w:rsidR="0079370D" w:rsidRPr="00E31D56" w:rsidRDefault="0079370D" w:rsidP="001D7B4B">
                          <w:pPr>
                            <w:spacing w:after="26" w:line="240" w:lineRule="auto"/>
                            <w:ind w:left="180"/>
                            <w:rPr>
                              <w:rFonts w:cs="Arial"/>
                              <w:bCs/>
                              <w:spacing w:val="2"/>
                              <w:sz w:val="15"/>
                              <w:szCs w:val="15"/>
                            </w:rPr>
                          </w:pPr>
                          <w:r>
                            <w:rPr>
                              <w:rFonts w:cs="Arial"/>
                              <w:bCs/>
                              <w:spacing w:val="2"/>
                              <w:sz w:val="15"/>
                              <w:szCs w:val="15"/>
                            </w:rPr>
                            <w:t>Warrenton, NC  27589</w:t>
                          </w:r>
                        </w:p>
                        <w:p w14:paraId="562D8381" w14:textId="3A29A460" w:rsidR="00D2148C" w:rsidRDefault="0079370D" w:rsidP="001D7B4B">
                          <w:pPr>
                            <w:spacing w:after="26" w:line="240" w:lineRule="auto"/>
                            <w:ind w:left="180"/>
                            <w:rPr>
                              <w:rFonts w:cs="Arial"/>
                              <w:bCs/>
                              <w:spacing w:val="2"/>
                              <w:sz w:val="15"/>
                              <w:szCs w:val="15"/>
                            </w:rPr>
                          </w:pPr>
                          <w:r>
                            <w:rPr>
                              <w:rFonts w:cs="Arial"/>
                              <w:bCs/>
                              <w:spacing w:val="2"/>
                              <w:sz w:val="15"/>
                              <w:szCs w:val="15"/>
                            </w:rPr>
                            <w:t>P: 252-257-3640</w:t>
                          </w:r>
                        </w:p>
                        <w:p w14:paraId="54D13C39" w14:textId="6A93C686" w:rsidR="00D2148C" w:rsidRPr="00E31D56" w:rsidRDefault="00D2148C" w:rsidP="001D7B4B">
                          <w:pPr>
                            <w:spacing w:after="26" w:line="240" w:lineRule="auto"/>
                            <w:ind w:left="180"/>
                            <w:rPr>
                              <w:rFonts w:cs="Arial"/>
                              <w:bCs/>
                              <w:spacing w:val="2"/>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B5B05" id="_x0000_t202" coordsize="21600,21600" o:spt="202" path="m0,0l0,21600,21600,21600,21600,0xe">
              <v:stroke joinstyle="miter"/>
              <v:path gradientshapeok="t" o:connecttype="rect"/>
            </v:shapetype>
            <v:shape id="Text Box 1" o:spid="_x0000_s1026" type="#_x0000_t202" style="position:absolute;margin-left:-9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DB6EB77" w:rsidR="00D2148C" w:rsidRPr="004C50C5" w:rsidRDefault="0079370D" w:rsidP="001D7B4B">
                    <w:pPr>
                      <w:spacing w:after="26" w:line="240" w:lineRule="auto"/>
                      <w:ind w:left="180"/>
                      <w:rPr>
                        <w:rFonts w:cs="Arial"/>
                        <w:bCs/>
                        <w:spacing w:val="2"/>
                        <w:sz w:val="15"/>
                        <w:szCs w:val="15"/>
                      </w:rPr>
                    </w:pPr>
                    <w:r>
                      <w:rPr>
                        <w:rFonts w:cs="Arial"/>
                        <w:bCs/>
                        <w:spacing w:val="2"/>
                        <w:sz w:val="15"/>
                        <w:szCs w:val="15"/>
                      </w:rPr>
                      <w:t>Warren</w:t>
                    </w:r>
                    <w:r w:rsidR="00D2148C">
                      <w:rPr>
                        <w:rFonts w:cs="Arial"/>
                        <w:bCs/>
                        <w:spacing w:val="2"/>
                        <w:sz w:val="15"/>
                        <w:szCs w:val="15"/>
                      </w:rPr>
                      <w:t xml:space="preserve"> County Center </w:t>
                    </w:r>
                  </w:p>
                  <w:p w14:paraId="37BD7874" w14:textId="0F1D7800" w:rsidR="00D2148C" w:rsidRPr="00E31D56" w:rsidRDefault="0079370D" w:rsidP="001D7B4B">
                    <w:pPr>
                      <w:spacing w:after="26" w:line="240" w:lineRule="auto"/>
                      <w:ind w:left="180"/>
                      <w:rPr>
                        <w:rFonts w:cs="Arial"/>
                        <w:bCs/>
                        <w:spacing w:val="2"/>
                        <w:sz w:val="15"/>
                        <w:szCs w:val="15"/>
                      </w:rPr>
                    </w:pPr>
                    <w:r>
                      <w:rPr>
                        <w:rFonts w:cs="Arial"/>
                        <w:bCs/>
                        <w:spacing w:val="2"/>
                        <w:sz w:val="15"/>
                        <w:szCs w:val="15"/>
                      </w:rPr>
                      <w:t>warre</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7AD4F0F9" w14:textId="6490F461" w:rsidR="00D2148C" w:rsidRDefault="0079370D" w:rsidP="001D7B4B">
                    <w:pPr>
                      <w:spacing w:after="26" w:line="240" w:lineRule="auto"/>
                      <w:ind w:left="180"/>
                      <w:rPr>
                        <w:rFonts w:cs="Arial"/>
                        <w:bCs/>
                        <w:spacing w:val="2"/>
                        <w:sz w:val="15"/>
                        <w:szCs w:val="15"/>
                      </w:rPr>
                    </w:pPr>
                    <w:r>
                      <w:rPr>
                        <w:rFonts w:cs="Arial"/>
                        <w:bCs/>
                        <w:spacing w:val="2"/>
                        <w:sz w:val="15"/>
                        <w:szCs w:val="15"/>
                      </w:rPr>
                      <w:t>158 Rafters Lane</w:t>
                    </w:r>
                  </w:p>
                  <w:p w14:paraId="7B3CBFA4" w14:textId="27FC2C8B" w:rsidR="0079370D" w:rsidRPr="00E31D56" w:rsidRDefault="0079370D" w:rsidP="001D7B4B">
                    <w:pPr>
                      <w:spacing w:after="26" w:line="240" w:lineRule="auto"/>
                      <w:ind w:left="180"/>
                      <w:rPr>
                        <w:rFonts w:cs="Arial"/>
                        <w:bCs/>
                        <w:spacing w:val="2"/>
                        <w:sz w:val="15"/>
                        <w:szCs w:val="15"/>
                      </w:rPr>
                    </w:pPr>
                    <w:r>
                      <w:rPr>
                        <w:rFonts w:cs="Arial"/>
                        <w:bCs/>
                        <w:spacing w:val="2"/>
                        <w:sz w:val="15"/>
                        <w:szCs w:val="15"/>
                      </w:rPr>
                      <w:t>Warrenton, NC  27589</w:t>
                    </w:r>
                  </w:p>
                  <w:p w14:paraId="562D8381" w14:textId="3A29A460" w:rsidR="00D2148C" w:rsidRDefault="0079370D" w:rsidP="001D7B4B">
                    <w:pPr>
                      <w:spacing w:after="26" w:line="240" w:lineRule="auto"/>
                      <w:ind w:left="180"/>
                      <w:rPr>
                        <w:rFonts w:cs="Arial"/>
                        <w:bCs/>
                        <w:spacing w:val="2"/>
                        <w:sz w:val="15"/>
                        <w:szCs w:val="15"/>
                      </w:rPr>
                    </w:pPr>
                    <w:r>
                      <w:rPr>
                        <w:rFonts w:cs="Arial"/>
                        <w:bCs/>
                        <w:spacing w:val="2"/>
                        <w:sz w:val="15"/>
                        <w:szCs w:val="15"/>
                      </w:rPr>
                      <w:t>P: 252-257-3640</w:t>
                    </w:r>
                  </w:p>
                  <w:p w14:paraId="54D13C39" w14:textId="6A93C686" w:rsidR="00D2148C" w:rsidRPr="00E31D56" w:rsidRDefault="00D2148C" w:rsidP="001D7B4B">
                    <w:pPr>
                      <w:spacing w:after="26" w:line="240" w:lineRule="auto"/>
                      <w:ind w:left="180"/>
                      <w:rPr>
                        <w:rFonts w:cs="Arial"/>
                        <w:bCs/>
                        <w:spacing w:val="2"/>
                        <w:sz w:val="15"/>
                        <w:szCs w:val="15"/>
                      </w:rPr>
                    </w:pP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C31DC"/>
    <w:multiLevelType w:val="hybridMultilevel"/>
    <w:tmpl w:val="EE0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0B5BE4"/>
    <w:rsid w:val="00156CC5"/>
    <w:rsid w:val="001C1618"/>
    <w:rsid w:val="001D7B4B"/>
    <w:rsid w:val="002B6DAC"/>
    <w:rsid w:val="0030088E"/>
    <w:rsid w:val="00387B06"/>
    <w:rsid w:val="003E3F3D"/>
    <w:rsid w:val="00461A5F"/>
    <w:rsid w:val="004B7180"/>
    <w:rsid w:val="004C50C5"/>
    <w:rsid w:val="004E5054"/>
    <w:rsid w:val="00592C9B"/>
    <w:rsid w:val="0064160C"/>
    <w:rsid w:val="00676CFE"/>
    <w:rsid w:val="0079370D"/>
    <w:rsid w:val="00892AC4"/>
    <w:rsid w:val="008B3C87"/>
    <w:rsid w:val="008C0189"/>
    <w:rsid w:val="008C663E"/>
    <w:rsid w:val="009711CD"/>
    <w:rsid w:val="0097582D"/>
    <w:rsid w:val="009D566A"/>
    <w:rsid w:val="00A845DF"/>
    <w:rsid w:val="00B65A22"/>
    <w:rsid w:val="00CE3CD3"/>
    <w:rsid w:val="00D05BB8"/>
    <w:rsid w:val="00D2148C"/>
    <w:rsid w:val="00DC22F1"/>
    <w:rsid w:val="00E31D56"/>
    <w:rsid w:val="00E66C84"/>
    <w:rsid w:val="00ED3978"/>
    <w:rsid w:val="00F02005"/>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A9F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 w:type="paragraph" w:styleId="ListParagraph">
    <w:name w:val="List Paragraph"/>
    <w:basedOn w:val="Normal"/>
    <w:uiPriority w:val="34"/>
    <w:qFormat/>
    <w:rsid w:val="004B7180"/>
    <w:pPr>
      <w:ind w:left="720"/>
      <w:contextualSpacing/>
    </w:pPr>
  </w:style>
  <w:style w:type="character" w:styleId="Hyperlink">
    <w:name w:val="Hyperlink"/>
    <w:basedOn w:val="DefaultParagraphFont"/>
    <w:uiPriority w:val="99"/>
    <w:unhideWhenUsed/>
    <w:rsid w:val="004B7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hstever@ncsu.edu" TargetMode="External"/><Relationship Id="rId9" Type="http://schemas.openxmlformats.org/officeDocument/2006/relationships/hyperlink" Target="mailto:rhstever@ncsu.ed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1B8E-7EE2-C149-B957-270DE4B8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HD:Users:tjmoore3:Downloads:ncstate-letterhead-1column.dotx</Template>
  <TotalTime>6</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2</cp:revision>
  <cp:lastPrinted>2017-05-19T16:27:00Z</cp:lastPrinted>
  <dcterms:created xsi:type="dcterms:W3CDTF">2017-11-09T21:26:00Z</dcterms:created>
  <dcterms:modified xsi:type="dcterms:W3CDTF">2017-11-09T21:26:00Z</dcterms:modified>
</cp:coreProperties>
</file>