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CAF03" w14:textId="66E80D76" w:rsidR="00FD1BBD" w:rsidRDefault="00EB1716" w:rsidP="00E83EDC">
      <w:pPr>
        <w:pStyle w:val="BlockText"/>
        <w:spacing w:line="276" w:lineRule="auto"/>
        <w:ind w:left="720"/>
      </w:pPr>
      <w:r>
        <w:rPr>
          <w:noProof/>
          <w:lang w:eastAsia="en-US"/>
        </w:rPr>
        <mc:AlternateContent>
          <mc:Choice Requires="wps">
            <w:drawing>
              <wp:anchor distT="0" distB="0" distL="114300" distR="114300" simplePos="0" relativeHeight="251660288" behindDoc="0" locked="0" layoutInCell="1" allowOverlap="1" wp14:anchorId="2D8599B9" wp14:editId="796727BE">
                <wp:simplePos x="0" y="0"/>
                <wp:positionH relativeFrom="page">
                  <wp:posOffset>635</wp:posOffset>
                </wp:positionH>
                <wp:positionV relativeFrom="page">
                  <wp:posOffset>231140</wp:posOffset>
                </wp:positionV>
                <wp:extent cx="2286000" cy="2286000"/>
                <wp:effectExtent l="0" t="0" r="0" b="0"/>
                <wp:wrapSquare wrapText="bothSides"/>
                <wp:docPr id="2" name="Text Box 2" title="Volume and date"/>
                <wp:cNvGraphicFramePr/>
                <a:graphic xmlns:a="http://schemas.openxmlformats.org/drawingml/2006/main">
                  <a:graphicData uri="http://schemas.microsoft.com/office/word/2010/wordprocessingShape">
                    <wps:wsp>
                      <wps:cNvSpPr txBox="1"/>
                      <wps:spPr>
                        <a:xfrm>
                          <a:off x="0" y="0"/>
                          <a:ext cx="2286000" cy="228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6E257" w14:textId="77777777" w:rsidR="00FD1BBD" w:rsidRDefault="00C44D23">
                            <w:pPr>
                              <w:pStyle w:val="Subtitle"/>
                            </w:pPr>
                            <w:r>
                              <w:t>Volume 1 | Issue 1</w:t>
                            </w:r>
                          </w:p>
                          <w:p w14:paraId="29B5F0DC" w14:textId="77777777" w:rsidR="00FD1BBD" w:rsidRDefault="00A5028F">
                            <w:pPr>
                              <w:pStyle w:val="Date"/>
                            </w:pPr>
                            <w:r>
                              <w:t>October 3, 2016</w:t>
                            </w:r>
                          </w:p>
                        </w:txbxContent>
                      </wps:txbx>
                      <wps:bodyPr rot="0" spcFirstLastPara="0" vertOverflow="overflow" horzOverflow="overflow" vert="horz" wrap="square" lIns="457200" tIns="228600" rIns="146304" bIns="91440" numCol="1" spcCol="0" rtlCol="0" fromWordArt="0" anchor="b"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type w14:anchorId="2D8599B9" id="_x0000_t202" coordsize="21600,21600" o:spt="202" path="m0,0l0,21600,21600,21600,21600,0xe">
                <v:stroke joinstyle="miter"/>
                <v:path gradientshapeok="t" o:connecttype="rect"/>
              </v:shapetype>
              <v:shape id="Text_x0020_Box_x0020_2" o:spid="_x0000_s1026" type="#_x0000_t202" alt="Title: Volume and date" style="position:absolute;left:0;text-align:left;margin-left:.05pt;margin-top:18.2pt;width:180pt;height:180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" fillcolor="white [3201]" stroked="f" strokeweight=".5pt">
                <v:textbox inset="36pt,18pt,11.52pt,7.2pt">
                  <w:txbxContent>
                    <w:p w14:paraId="17D6E257" w14:textId="77777777" w:rsidR="00FD1BBD" w:rsidRDefault="00C44D23">
                      <w:pPr>
                        <w:pStyle w:val="Subtitle"/>
                      </w:pPr>
                      <w:r>
                        <w:t>Volume 1 | Issue 1</w:t>
                      </w:r>
                    </w:p>
                    <w:p w14:paraId="29B5F0DC" w14:textId="77777777" w:rsidR="00FD1BBD" w:rsidRDefault="00A5028F">
                      <w:pPr>
                        <w:pStyle w:val="Date"/>
                      </w:pPr>
                      <w:r>
                        <w:t>October 3, 2016</w:t>
                      </w:r>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64384" behindDoc="0" locked="0" layoutInCell="1" allowOverlap="1" wp14:anchorId="056CA68D" wp14:editId="343E32E2">
                <wp:simplePos x="0" y="0"/>
                <wp:positionH relativeFrom="column">
                  <wp:posOffset>-1968500</wp:posOffset>
                </wp:positionH>
                <wp:positionV relativeFrom="paragraph">
                  <wp:posOffset>1876425</wp:posOffset>
                </wp:positionV>
                <wp:extent cx="1943735" cy="3548380"/>
                <wp:effectExtent l="0" t="0" r="12065" b="7620"/>
                <wp:wrapSquare wrapText="bothSides"/>
                <wp:docPr id="12" name="Text Box 12"/>
                <wp:cNvGraphicFramePr/>
                <a:graphic xmlns:a="http://schemas.openxmlformats.org/drawingml/2006/main">
                  <a:graphicData uri="http://schemas.microsoft.com/office/word/2010/wordprocessingShape">
                    <wps:wsp>
                      <wps:cNvSpPr txBox="1"/>
                      <wps:spPr>
                        <a:xfrm>
                          <a:off x="0" y="0"/>
                          <a:ext cx="1943735" cy="3548380"/>
                        </a:xfrm>
                        <a:prstGeom prst="rect">
                          <a:avLst/>
                        </a:prstGeom>
                        <a:solidFill>
                          <a:srgbClr val="FF93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AE37C0" w14:textId="77777777" w:rsidR="002C6936" w:rsidRDefault="00B60358" w:rsidP="00B60358">
                            <w:pPr>
                              <w:jc w:val="center"/>
                              <w:rPr>
                                <w:color w:val="FFFFFF" w:themeColor="background1"/>
                                <w:sz w:val="40"/>
                                <w:szCs w:val="40"/>
                              </w:rPr>
                            </w:pPr>
                            <w:r w:rsidRPr="00B60358">
                              <w:rPr>
                                <w:color w:val="FFFFFF" w:themeColor="background1"/>
                                <w:sz w:val="40"/>
                                <w:szCs w:val="40"/>
                              </w:rPr>
                              <w:t xml:space="preserve">Gates County </w:t>
                            </w:r>
                          </w:p>
                          <w:p w14:paraId="679D9CC3" w14:textId="77777777" w:rsidR="00B60358" w:rsidRDefault="00B60358" w:rsidP="00B60358">
                            <w:pPr>
                              <w:jc w:val="center"/>
                              <w:rPr>
                                <w:color w:val="FFFFFF" w:themeColor="background1"/>
                                <w:sz w:val="40"/>
                                <w:szCs w:val="40"/>
                              </w:rPr>
                            </w:pPr>
                            <w:r w:rsidRPr="00B60358">
                              <w:rPr>
                                <w:color w:val="FFFFFF" w:themeColor="background1"/>
                                <w:sz w:val="40"/>
                                <w:szCs w:val="40"/>
                              </w:rPr>
                              <w:t>4-H</w:t>
                            </w:r>
                          </w:p>
                          <w:p w14:paraId="2493C0C7" w14:textId="77777777" w:rsidR="00B60358" w:rsidRPr="00001ECE" w:rsidRDefault="00B60358" w:rsidP="00B60358">
                            <w:pPr>
                              <w:pStyle w:val="BoxHeading-Small"/>
                              <w:rPr>
                                <w:color w:val="auto"/>
                                <w:sz w:val="26"/>
                                <w:szCs w:val="26"/>
                              </w:rPr>
                            </w:pPr>
                            <w:proofErr w:type="spellStart"/>
                            <w:r w:rsidRPr="00001ECE">
                              <w:rPr>
                                <w:color w:val="auto"/>
                                <w:sz w:val="26"/>
                                <w:szCs w:val="26"/>
                              </w:rPr>
                              <w:t>Keli</w:t>
                            </w:r>
                            <w:proofErr w:type="spellEnd"/>
                            <w:r w:rsidRPr="00001ECE">
                              <w:rPr>
                                <w:color w:val="auto"/>
                                <w:sz w:val="26"/>
                                <w:szCs w:val="26"/>
                              </w:rPr>
                              <w:t xml:space="preserve"> Boone, 4-H Agent</w:t>
                            </w:r>
                          </w:p>
                          <w:p w14:paraId="53576743" w14:textId="77777777" w:rsidR="00B60358" w:rsidRPr="00001ECE" w:rsidRDefault="00B60358" w:rsidP="00B60358">
                            <w:pPr>
                              <w:pStyle w:val="BoxHeading-Small"/>
                              <w:rPr>
                                <w:color w:val="auto"/>
                                <w:sz w:val="26"/>
                                <w:szCs w:val="26"/>
                              </w:rPr>
                            </w:pPr>
                          </w:p>
                          <w:p w14:paraId="5B214E6E" w14:textId="77777777" w:rsidR="00B60358" w:rsidRPr="00001ECE" w:rsidRDefault="00B60358" w:rsidP="00B60358">
                            <w:pPr>
                              <w:pStyle w:val="BoxHeading-Small"/>
                              <w:rPr>
                                <w:color w:val="auto"/>
                                <w:sz w:val="26"/>
                                <w:szCs w:val="26"/>
                              </w:rPr>
                            </w:pPr>
                            <w:r w:rsidRPr="00001ECE">
                              <w:rPr>
                                <w:color w:val="auto"/>
                                <w:sz w:val="26"/>
                                <w:szCs w:val="26"/>
                              </w:rPr>
                              <w:t>252-357-1400</w:t>
                            </w:r>
                          </w:p>
                          <w:p w14:paraId="27CAAAAE" w14:textId="77777777" w:rsidR="00B60358" w:rsidRPr="00001ECE" w:rsidRDefault="00B60358" w:rsidP="00B60358">
                            <w:pPr>
                              <w:pStyle w:val="BoxHeading-Small"/>
                              <w:rPr>
                                <w:color w:val="000000" w:themeColor="text1"/>
                                <w:sz w:val="26"/>
                                <w:szCs w:val="26"/>
                              </w:rPr>
                            </w:pPr>
                          </w:p>
                          <w:p w14:paraId="25028B16" w14:textId="77777777" w:rsidR="00B60358" w:rsidRPr="00001ECE" w:rsidRDefault="00B60358" w:rsidP="00B60358">
                            <w:pPr>
                              <w:pStyle w:val="BoxHeading-Small"/>
                              <w:rPr>
                                <w:color w:val="000000" w:themeColor="text1"/>
                                <w:sz w:val="26"/>
                                <w:szCs w:val="26"/>
                              </w:rPr>
                            </w:pPr>
                            <w:hyperlink r:id="rId11" w:history="1">
                              <w:r w:rsidRPr="00001ECE">
                                <w:rPr>
                                  <w:rStyle w:val="Hyperlink"/>
                                  <w:color w:val="000000" w:themeColor="text1"/>
                                  <w:sz w:val="26"/>
                                  <w:szCs w:val="26"/>
                                </w:rPr>
                                <w:t>keli_boone@ncsu.edu</w:t>
                              </w:r>
                            </w:hyperlink>
                          </w:p>
                          <w:p w14:paraId="6D9E9578" w14:textId="77777777" w:rsidR="00B60358" w:rsidRPr="00001ECE" w:rsidRDefault="00B60358" w:rsidP="00B60358">
                            <w:pPr>
                              <w:pStyle w:val="BoxHeading-Small"/>
                              <w:rPr>
                                <w:color w:val="auto"/>
                                <w:sz w:val="26"/>
                                <w:szCs w:val="26"/>
                              </w:rPr>
                            </w:pPr>
                          </w:p>
                          <w:p w14:paraId="77D90B8F" w14:textId="77777777" w:rsidR="00B60358" w:rsidRPr="00001ECE" w:rsidRDefault="00B60358" w:rsidP="00B60358">
                            <w:pPr>
                              <w:pStyle w:val="BoxHeading-Small"/>
                              <w:rPr>
                                <w:color w:val="auto"/>
                                <w:sz w:val="26"/>
                                <w:szCs w:val="26"/>
                              </w:rPr>
                            </w:pPr>
                            <w:hyperlink r:id="rId12" w:history="1">
                              <w:r w:rsidRPr="00001ECE">
                                <w:rPr>
                                  <w:rStyle w:val="Hyperlink"/>
                                  <w:color w:val="auto"/>
                                  <w:sz w:val="26"/>
                                  <w:szCs w:val="26"/>
                                </w:rPr>
                                <w:t>http://gates.ces.ncsu.edu</w:t>
                              </w:r>
                            </w:hyperlink>
                          </w:p>
                          <w:p w14:paraId="5C9D6D9A" w14:textId="77777777" w:rsidR="00B60358" w:rsidRPr="00001ECE" w:rsidRDefault="00B60358" w:rsidP="00B60358">
                            <w:pPr>
                              <w:pStyle w:val="BoxHeading-Small"/>
                              <w:rPr>
                                <w:color w:val="auto"/>
                                <w:sz w:val="26"/>
                                <w:szCs w:val="26"/>
                              </w:rPr>
                            </w:pPr>
                            <w:r w:rsidRPr="00001ECE">
                              <w:rPr>
                                <w:color w:val="auto"/>
                                <w:sz w:val="26"/>
                                <w:szCs w:val="26"/>
                              </w:rPr>
                              <w:t>Facebook:  Gates County 4-H</w:t>
                            </w:r>
                          </w:p>
                          <w:p w14:paraId="1E828224" w14:textId="77777777" w:rsidR="00B60358" w:rsidRPr="00001ECE" w:rsidRDefault="00B60358" w:rsidP="00B60358">
                            <w:pPr>
                              <w:pStyle w:val="BoxHeading-Small"/>
                              <w:rPr>
                                <w:color w:val="auto"/>
                                <w:sz w:val="26"/>
                                <w:szCs w:val="26"/>
                              </w:rPr>
                            </w:pPr>
                          </w:p>
                          <w:p w14:paraId="0FC766B6" w14:textId="77777777" w:rsidR="00B60358" w:rsidRPr="00001ECE" w:rsidRDefault="00B60358" w:rsidP="00B60358">
                            <w:pPr>
                              <w:pStyle w:val="BoxHeading-Small"/>
                              <w:rPr>
                                <w:color w:val="auto"/>
                                <w:sz w:val="26"/>
                                <w:szCs w:val="26"/>
                              </w:rPr>
                            </w:pPr>
                            <w:r w:rsidRPr="00001ECE">
                              <w:rPr>
                                <w:color w:val="auto"/>
                                <w:sz w:val="26"/>
                                <w:szCs w:val="26"/>
                              </w:rPr>
                              <w:t>112 Court St</w:t>
                            </w:r>
                          </w:p>
                          <w:p w14:paraId="6FBC2077" w14:textId="77777777" w:rsidR="00B60358" w:rsidRPr="00001ECE" w:rsidRDefault="00B60358" w:rsidP="00B60358">
                            <w:pPr>
                              <w:pStyle w:val="BoxHeading-Small"/>
                              <w:rPr>
                                <w:color w:val="auto"/>
                                <w:sz w:val="26"/>
                                <w:szCs w:val="26"/>
                              </w:rPr>
                            </w:pPr>
                            <w:r w:rsidRPr="00001ECE">
                              <w:rPr>
                                <w:color w:val="auto"/>
                                <w:sz w:val="26"/>
                                <w:szCs w:val="26"/>
                              </w:rPr>
                              <w:t>P.O. Box 46</w:t>
                            </w:r>
                          </w:p>
                          <w:p w14:paraId="1F3678F5" w14:textId="77777777" w:rsidR="00B60358" w:rsidRPr="00001ECE" w:rsidRDefault="00B60358" w:rsidP="00B60358">
                            <w:pPr>
                              <w:pStyle w:val="BoxHeading-Small"/>
                              <w:rPr>
                                <w:color w:val="auto"/>
                                <w:sz w:val="26"/>
                                <w:szCs w:val="26"/>
                              </w:rPr>
                            </w:pPr>
                            <w:r w:rsidRPr="00001ECE">
                              <w:rPr>
                                <w:color w:val="auto"/>
                                <w:sz w:val="26"/>
                                <w:szCs w:val="26"/>
                              </w:rPr>
                              <w:t>Gatesville, NC 27938</w:t>
                            </w:r>
                          </w:p>
                          <w:p w14:paraId="07CB0F12" w14:textId="77777777" w:rsidR="00B60358" w:rsidRPr="00B60358" w:rsidRDefault="00B60358" w:rsidP="00B60358">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CA68D" id="Text_x0020_Box_x0020_12" o:spid="_x0000_s1027" type="#_x0000_t202" style="position:absolute;left:0;text-align:left;margin-left:-155pt;margin-top:147.75pt;width:153.05pt;height:27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" fillcolor="#ff9300" stroked="f">
                <v:textbox>
                  <w:txbxContent>
                    <w:p w14:paraId="65AE37C0" w14:textId="77777777" w:rsidR="002C6936" w:rsidRDefault="00B60358" w:rsidP="00B60358">
                      <w:pPr>
                        <w:jc w:val="center"/>
                        <w:rPr>
                          <w:color w:val="FFFFFF" w:themeColor="background1"/>
                          <w:sz w:val="40"/>
                          <w:szCs w:val="40"/>
                        </w:rPr>
                      </w:pPr>
                      <w:r w:rsidRPr="00B60358">
                        <w:rPr>
                          <w:color w:val="FFFFFF" w:themeColor="background1"/>
                          <w:sz w:val="40"/>
                          <w:szCs w:val="40"/>
                        </w:rPr>
                        <w:t xml:space="preserve">Gates County </w:t>
                      </w:r>
                    </w:p>
                    <w:p w14:paraId="679D9CC3" w14:textId="77777777" w:rsidR="00B60358" w:rsidRDefault="00B60358" w:rsidP="00B60358">
                      <w:pPr>
                        <w:jc w:val="center"/>
                        <w:rPr>
                          <w:color w:val="FFFFFF" w:themeColor="background1"/>
                          <w:sz w:val="40"/>
                          <w:szCs w:val="40"/>
                        </w:rPr>
                      </w:pPr>
                      <w:r w:rsidRPr="00B60358">
                        <w:rPr>
                          <w:color w:val="FFFFFF" w:themeColor="background1"/>
                          <w:sz w:val="40"/>
                          <w:szCs w:val="40"/>
                        </w:rPr>
                        <w:t>4-H</w:t>
                      </w:r>
                    </w:p>
                    <w:p w14:paraId="2493C0C7" w14:textId="77777777" w:rsidR="00B60358" w:rsidRPr="00001ECE" w:rsidRDefault="00B60358" w:rsidP="00B60358">
                      <w:pPr>
                        <w:pStyle w:val="BoxHeading-Small"/>
                        <w:rPr>
                          <w:color w:val="auto"/>
                          <w:sz w:val="26"/>
                          <w:szCs w:val="26"/>
                        </w:rPr>
                      </w:pPr>
                      <w:proofErr w:type="spellStart"/>
                      <w:r w:rsidRPr="00001ECE">
                        <w:rPr>
                          <w:color w:val="auto"/>
                          <w:sz w:val="26"/>
                          <w:szCs w:val="26"/>
                        </w:rPr>
                        <w:t>Keli</w:t>
                      </w:r>
                      <w:proofErr w:type="spellEnd"/>
                      <w:r w:rsidRPr="00001ECE">
                        <w:rPr>
                          <w:color w:val="auto"/>
                          <w:sz w:val="26"/>
                          <w:szCs w:val="26"/>
                        </w:rPr>
                        <w:t xml:space="preserve"> Boone, 4-H Agent</w:t>
                      </w:r>
                    </w:p>
                    <w:p w14:paraId="53576743" w14:textId="77777777" w:rsidR="00B60358" w:rsidRPr="00001ECE" w:rsidRDefault="00B60358" w:rsidP="00B60358">
                      <w:pPr>
                        <w:pStyle w:val="BoxHeading-Small"/>
                        <w:rPr>
                          <w:color w:val="auto"/>
                          <w:sz w:val="26"/>
                          <w:szCs w:val="26"/>
                        </w:rPr>
                      </w:pPr>
                    </w:p>
                    <w:p w14:paraId="5B214E6E" w14:textId="77777777" w:rsidR="00B60358" w:rsidRPr="00001ECE" w:rsidRDefault="00B60358" w:rsidP="00B60358">
                      <w:pPr>
                        <w:pStyle w:val="BoxHeading-Small"/>
                        <w:rPr>
                          <w:color w:val="auto"/>
                          <w:sz w:val="26"/>
                          <w:szCs w:val="26"/>
                        </w:rPr>
                      </w:pPr>
                      <w:r w:rsidRPr="00001ECE">
                        <w:rPr>
                          <w:color w:val="auto"/>
                          <w:sz w:val="26"/>
                          <w:szCs w:val="26"/>
                        </w:rPr>
                        <w:t>252-357-1400</w:t>
                      </w:r>
                    </w:p>
                    <w:p w14:paraId="27CAAAAE" w14:textId="77777777" w:rsidR="00B60358" w:rsidRPr="00001ECE" w:rsidRDefault="00B60358" w:rsidP="00B60358">
                      <w:pPr>
                        <w:pStyle w:val="BoxHeading-Small"/>
                        <w:rPr>
                          <w:color w:val="000000" w:themeColor="text1"/>
                          <w:sz w:val="26"/>
                          <w:szCs w:val="26"/>
                        </w:rPr>
                      </w:pPr>
                    </w:p>
                    <w:p w14:paraId="25028B16" w14:textId="77777777" w:rsidR="00B60358" w:rsidRPr="00001ECE" w:rsidRDefault="00B60358" w:rsidP="00B60358">
                      <w:pPr>
                        <w:pStyle w:val="BoxHeading-Small"/>
                        <w:rPr>
                          <w:color w:val="000000" w:themeColor="text1"/>
                          <w:sz w:val="26"/>
                          <w:szCs w:val="26"/>
                        </w:rPr>
                      </w:pPr>
                      <w:hyperlink r:id="rId13" w:history="1">
                        <w:r w:rsidRPr="00001ECE">
                          <w:rPr>
                            <w:rStyle w:val="Hyperlink"/>
                            <w:color w:val="000000" w:themeColor="text1"/>
                            <w:sz w:val="26"/>
                            <w:szCs w:val="26"/>
                          </w:rPr>
                          <w:t>keli_boone@ncsu.edu</w:t>
                        </w:r>
                      </w:hyperlink>
                    </w:p>
                    <w:p w14:paraId="6D9E9578" w14:textId="77777777" w:rsidR="00B60358" w:rsidRPr="00001ECE" w:rsidRDefault="00B60358" w:rsidP="00B60358">
                      <w:pPr>
                        <w:pStyle w:val="BoxHeading-Small"/>
                        <w:rPr>
                          <w:color w:val="auto"/>
                          <w:sz w:val="26"/>
                          <w:szCs w:val="26"/>
                        </w:rPr>
                      </w:pPr>
                    </w:p>
                    <w:p w14:paraId="77D90B8F" w14:textId="77777777" w:rsidR="00B60358" w:rsidRPr="00001ECE" w:rsidRDefault="00B60358" w:rsidP="00B60358">
                      <w:pPr>
                        <w:pStyle w:val="BoxHeading-Small"/>
                        <w:rPr>
                          <w:color w:val="auto"/>
                          <w:sz w:val="26"/>
                          <w:szCs w:val="26"/>
                        </w:rPr>
                      </w:pPr>
                      <w:hyperlink r:id="rId14" w:history="1">
                        <w:r w:rsidRPr="00001ECE">
                          <w:rPr>
                            <w:rStyle w:val="Hyperlink"/>
                            <w:color w:val="auto"/>
                            <w:sz w:val="26"/>
                            <w:szCs w:val="26"/>
                          </w:rPr>
                          <w:t>http://gates.ces.ncsu.edu</w:t>
                        </w:r>
                      </w:hyperlink>
                    </w:p>
                    <w:p w14:paraId="5C9D6D9A" w14:textId="77777777" w:rsidR="00B60358" w:rsidRPr="00001ECE" w:rsidRDefault="00B60358" w:rsidP="00B60358">
                      <w:pPr>
                        <w:pStyle w:val="BoxHeading-Small"/>
                        <w:rPr>
                          <w:color w:val="auto"/>
                          <w:sz w:val="26"/>
                          <w:szCs w:val="26"/>
                        </w:rPr>
                      </w:pPr>
                      <w:r w:rsidRPr="00001ECE">
                        <w:rPr>
                          <w:color w:val="auto"/>
                          <w:sz w:val="26"/>
                          <w:szCs w:val="26"/>
                        </w:rPr>
                        <w:t>Facebook:  Gates County 4-H</w:t>
                      </w:r>
                    </w:p>
                    <w:p w14:paraId="1E828224" w14:textId="77777777" w:rsidR="00B60358" w:rsidRPr="00001ECE" w:rsidRDefault="00B60358" w:rsidP="00B60358">
                      <w:pPr>
                        <w:pStyle w:val="BoxHeading-Small"/>
                        <w:rPr>
                          <w:color w:val="auto"/>
                          <w:sz w:val="26"/>
                          <w:szCs w:val="26"/>
                        </w:rPr>
                      </w:pPr>
                    </w:p>
                    <w:p w14:paraId="0FC766B6" w14:textId="77777777" w:rsidR="00B60358" w:rsidRPr="00001ECE" w:rsidRDefault="00B60358" w:rsidP="00B60358">
                      <w:pPr>
                        <w:pStyle w:val="BoxHeading-Small"/>
                        <w:rPr>
                          <w:color w:val="auto"/>
                          <w:sz w:val="26"/>
                          <w:szCs w:val="26"/>
                        </w:rPr>
                      </w:pPr>
                      <w:r w:rsidRPr="00001ECE">
                        <w:rPr>
                          <w:color w:val="auto"/>
                          <w:sz w:val="26"/>
                          <w:szCs w:val="26"/>
                        </w:rPr>
                        <w:t>112 Court St</w:t>
                      </w:r>
                    </w:p>
                    <w:p w14:paraId="6FBC2077" w14:textId="77777777" w:rsidR="00B60358" w:rsidRPr="00001ECE" w:rsidRDefault="00B60358" w:rsidP="00B60358">
                      <w:pPr>
                        <w:pStyle w:val="BoxHeading-Small"/>
                        <w:rPr>
                          <w:color w:val="auto"/>
                          <w:sz w:val="26"/>
                          <w:szCs w:val="26"/>
                        </w:rPr>
                      </w:pPr>
                      <w:r w:rsidRPr="00001ECE">
                        <w:rPr>
                          <w:color w:val="auto"/>
                          <w:sz w:val="26"/>
                          <w:szCs w:val="26"/>
                        </w:rPr>
                        <w:t>P.O. Box 46</w:t>
                      </w:r>
                    </w:p>
                    <w:p w14:paraId="1F3678F5" w14:textId="77777777" w:rsidR="00B60358" w:rsidRPr="00001ECE" w:rsidRDefault="00B60358" w:rsidP="00B60358">
                      <w:pPr>
                        <w:pStyle w:val="BoxHeading-Small"/>
                        <w:rPr>
                          <w:color w:val="auto"/>
                          <w:sz w:val="26"/>
                          <w:szCs w:val="26"/>
                        </w:rPr>
                      </w:pPr>
                      <w:r w:rsidRPr="00001ECE">
                        <w:rPr>
                          <w:color w:val="auto"/>
                          <w:sz w:val="26"/>
                          <w:szCs w:val="26"/>
                        </w:rPr>
                        <w:t>Gatesville, NC 27938</w:t>
                      </w:r>
                    </w:p>
                    <w:p w14:paraId="07CB0F12" w14:textId="77777777" w:rsidR="00B60358" w:rsidRPr="00B60358" w:rsidRDefault="00B60358" w:rsidP="00B60358">
                      <w:pPr>
                        <w:jc w:val="center"/>
                        <w:rPr>
                          <w:color w:val="FFFFFF" w:themeColor="background1"/>
                          <w:sz w:val="28"/>
                          <w:szCs w:val="28"/>
                        </w:rPr>
                      </w:pPr>
                    </w:p>
                  </w:txbxContent>
                </v:textbox>
                <w10:wrap type="square"/>
              </v:shape>
            </w:pict>
          </mc:Fallback>
        </mc:AlternateContent>
      </w:r>
      <w:r w:rsidR="00E83EDC">
        <w:rPr>
          <w:noProof/>
          <w:lang w:eastAsia="en-US"/>
        </w:rPr>
        <mc:AlternateContent>
          <mc:Choice Requires="wps">
            <w:drawing>
              <wp:anchor distT="0" distB="457200" distL="114300" distR="114300" simplePos="0" relativeHeight="251659264" behindDoc="0" locked="0" layoutInCell="1" allowOverlap="1" wp14:anchorId="5132E2C4" wp14:editId="28324ACD">
                <wp:simplePos x="0" y="0"/>
                <wp:positionH relativeFrom="margin">
                  <wp:posOffset>165735</wp:posOffset>
                </wp:positionH>
                <wp:positionV relativeFrom="page">
                  <wp:posOffset>0</wp:posOffset>
                </wp:positionV>
                <wp:extent cx="5372100" cy="1945640"/>
                <wp:effectExtent l="0" t="0" r="12700" b="10160"/>
                <wp:wrapTopAndBottom/>
                <wp:docPr id="1" name="Rectangle 1" title="Masthead"/>
                <wp:cNvGraphicFramePr/>
                <a:graphic xmlns:a="http://schemas.openxmlformats.org/drawingml/2006/main">
                  <a:graphicData uri="http://schemas.microsoft.com/office/word/2010/wordprocessingShape">
                    <wps:wsp>
                      <wps:cNvSpPr/>
                      <wps:spPr>
                        <a:xfrm>
                          <a:off x="0" y="0"/>
                          <a:ext cx="5372100" cy="19456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8CC14" w14:textId="77777777" w:rsidR="00FD1BBD" w:rsidRDefault="002C6936">
                            <w:pPr>
                              <w:pStyle w:val="Title"/>
                            </w:pPr>
                            <w:r>
                              <w:t>What</w:t>
                            </w:r>
                            <w:r w:rsidR="00DC7622" w:rsidRPr="00DC7622">
                              <w:rPr>
                                <w:noProof/>
                              </w:rPr>
                              <w:t xml:space="preserve"> </w:t>
                            </w:r>
                            <w:r>
                              <w:t>’s Buzzing in Afterschool????</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2E2C4" id="Rectangle_x0020_1" o:spid="_x0000_s1028" alt="Title: Masthead" style="position:absolute;left:0;text-align:left;margin-left:13.05pt;margin-top:0;width:423pt;height:153.2pt;z-index:25165926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" fillcolor="#6ca800 [3204]" stroked="f" strokeweight="1pt">
                <v:textbox inset="11.52pt,18pt,11.52pt,7.2pt">
                  <w:txbxContent>
                    <w:p w14:paraId="7408CC14" w14:textId="77777777" w:rsidR="00FD1BBD" w:rsidRDefault="002C6936">
                      <w:pPr>
                        <w:pStyle w:val="Title"/>
                      </w:pPr>
                      <w:r>
                        <w:t>What</w:t>
                      </w:r>
                      <w:r w:rsidR="00DC7622" w:rsidRPr="00DC7622">
                        <w:rPr>
                          <w:noProof/>
                        </w:rPr>
                        <w:t xml:space="preserve"> </w:t>
                      </w:r>
                      <w:r>
                        <w:t>’s Buzzing in Afterschool????</w:t>
                      </w:r>
                    </w:p>
                  </w:txbxContent>
                </v:textbox>
                <w10:wrap type="topAndBottom" anchorx="margin" anchory="page"/>
              </v:rect>
            </w:pict>
          </mc:Fallback>
        </mc:AlternateContent>
      </w:r>
      <w:r w:rsidR="00DC7622" w:rsidRPr="00DC7622">
        <w:drawing>
          <wp:anchor distT="0" distB="0" distL="114300" distR="114300" simplePos="0" relativeHeight="251669504" behindDoc="0" locked="0" layoutInCell="1" allowOverlap="1" wp14:anchorId="2C6C6CE5" wp14:editId="569A5F89">
            <wp:simplePos x="0" y="0"/>
            <wp:positionH relativeFrom="column">
              <wp:posOffset>2677930</wp:posOffset>
            </wp:positionH>
            <wp:positionV relativeFrom="paragraph">
              <wp:posOffset>-400210</wp:posOffset>
            </wp:positionV>
            <wp:extent cx="2568983" cy="1162050"/>
            <wp:effectExtent l="0" t="0" r="73025" b="1079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1040114">
                      <a:off x="0" y="0"/>
                      <a:ext cx="2568983" cy="116205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2C6936">
        <w:rPr>
          <w:noProof/>
        </w:rPr>
        <w:drawing>
          <wp:anchor distT="0" distB="0" distL="114300" distR="114300" simplePos="0" relativeHeight="251666432" behindDoc="0" locked="0" layoutInCell="1" allowOverlap="1" wp14:anchorId="7B4FFC82" wp14:editId="52621E93">
            <wp:simplePos x="0" y="0"/>
            <wp:positionH relativeFrom="page">
              <wp:posOffset>624102</wp:posOffset>
            </wp:positionH>
            <wp:positionV relativeFrom="page">
              <wp:posOffset>120886</wp:posOffset>
            </wp:positionV>
            <wp:extent cx="1369872" cy="1393783"/>
            <wp:effectExtent l="0" t="0" r="1905" b="3810"/>
            <wp:wrapThrough wrapText="bothSides">
              <wp:wrapPolygon edited="0">
                <wp:start x="0" y="0"/>
                <wp:lineTo x="0" y="21265"/>
                <wp:lineTo x="21229" y="21265"/>
                <wp:lineTo x="21229" y="0"/>
                <wp:lineTo x="0" y="0"/>
              </wp:wrapPolygon>
            </wp:wrapThrough>
            <wp:docPr id="586" name="Picture 586" descr="Macintosh HD:private:var:folders:7v:vl1ggqds7xj095_t19y4q7fc0000gp:T:TemporaryItems:Clover Ext Tagline Text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7v:vl1ggqds7xj095_t19y4q7fc0000gp:T:TemporaryItems:Clover Ext Tagline Text sho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9872" cy="139378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E6DAF">
        <w:t xml:space="preserve">The afterschool program offers </w:t>
      </w:r>
      <w:r w:rsidR="00DC7622">
        <w:t xml:space="preserve">offers a safe </w:t>
      </w:r>
      <w:r w:rsidR="00AE6DAF">
        <w:t>care through stru</w:t>
      </w:r>
      <w:r w:rsidR="00CA43CD">
        <w:t>ctured and supervised educational</w:t>
      </w:r>
      <w:r w:rsidR="00AE6DAF">
        <w:t xml:space="preserve"> and recreational activities. Children are able to establish lasting and productive friendships. Every child’</w:t>
      </w:r>
      <w:r w:rsidR="00CA43CD">
        <w:t>s interest</w:t>
      </w:r>
      <w:r w:rsidR="00AE6DAF">
        <w:t xml:space="preserve"> is captured through a wide range of program topics such as drama, cooking</w:t>
      </w:r>
      <w:r w:rsidR="00CA43CD">
        <w:t xml:space="preserve">, arts, crafts and much more. </w:t>
      </w:r>
    </w:p>
    <w:p w14:paraId="7A82D0F1" w14:textId="77777777" w:rsidR="00E83EDC" w:rsidRPr="00E83EDC" w:rsidRDefault="00AE6DAF" w:rsidP="00E83EDC">
      <w:pPr>
        <w:pStyle w:val="Heading1"/>
        <w:ind w:firstLine="720"/>
        <w:jc w:val="center"/>
        <w:rPr>
          <w:sz w:val="40"/>
          <w:szCs w:val="40"/>
          <w:u w:val="single"/>
        </w:rPr>
      </w:pPr>
      <w:r w:rsidRPr="00E83EDC">
        <w:rPr>
          <w:sz w:val="40"/>
          <w:szCs w:val="40"/>
          <w:u w:val="single"/>
        </w:rPr>
        <w:t>Upcoming Events</w:t>
      </w:r>
    </w:p>
    <w:p w14:paraId="07969900" w14:textId="77777777" w:rsidR="00935F63" w:rsidRPr="00902BC1" w:rsidRDefault="00E83EDC" w:rsidP="00902BC1">
      <w:pPr>
        <w:pStyle w:val="ListParagraph"/>
        <w:numPr>
          <w:ilvl w:val="1"/>
          <w:numId w:val="3"/>
        </w:numPr>
        <w:spacing w:line="360" w:lineRule="auto"/>
        <w:rPr>
          <w:sz w:val="28"/>
          <w:szCs w:val="28"/>
        </w:rPr>
      </w:pPr>
      <w:r>
        <w:rPr>
          <w:sz w:val="28"/>
          <w:szCs w:val="28"/>
        </w:rPr>
        <w:t>October 3-7- T</w:t>
      </w:r>
      <w:r w:rsidR="00935F63" w:rsidRPr="00902BC1">
        <w:rPr>
          <w:sz w:val="28"/>
          <w:szCs w:val="28"/>
        </w:rPr>
        <w:t>eacher rotation</w:t>
      </w:r>
      <w:r w:rsidR="002C6936">
        <w:rPr>
          <w:sz w:val="28"/>
          <w:szCs w:val="28"/>
        </w:rPr>
        <w:t xml:space="preserve"> begins </w:t>
      </w:r>
    </w:p>
    <w:p w14:paraId="37785AC2" w14:textId="77777777" w:rsidR="00902BC1" w:rsidRDefault="00902BC1" w:rsidP="00902BC1">
      <w:pPr>
        <w:pStyle w:val="ListParagraph"/>
        <w:numPr>
          <w:ilvl w:val="1"/>
          <w:numId w:val="3"/>
        </w:numPr>
        <w:spacing w:line="360" w:lineRule="auto"/>
        <w:rPr>
          <w:sz w:val="28"/>
          <w:szCs w:val="28"/>
        </w:rPr>
      </w:pPr>
      <w:r w:rsidRPr="00902BC1">
        <w:rPr>
          <w:sz w:val="28"/>
          <w:szCs w:val="28"/>
        </w:rPr>
        <w:t xml:space="preserve">October 2-8 National 4-H Week </w:t>
      </w:r>
    </w:p>
    <w:p w14:paraId="1F3EA270" w14:textId="77777777" w:rsidR="00E83EDC" w:rsidRDefault="00E83EDC" w:rsidP="00902BC1">
      <w:pPr>
        <w:pStyle w:val="ListParagraph"/>
        <w:numPr>
          <w:ilvl w:val="1"/>
          <w:numId w:val="3"/>
        </w:numPr>
        <w:spacing w:line="360" w:lineRule="auto"/>
        <w:rPr>
          <w:sz w:val="28"/>
          <w:szCs w:val="28"/>
        </w:rPr>
      </w:pPr>
      <w:r>
        <w:rPr>
          <w:sz w:val="28"/>
          <w:szCs w:val="28"/>
        </w:rPr>
        <w:t xml:space="preserve">October 13-23 NC State Fair </w:t>
      </w:r>
    </w:p>
    <w:p w14:paraId="40EA73FC" w14:textId="77777777" w:rsidR="00E83EDC" w:rsidRPr="00E83EDC" w:rsidRDefault="00E83EDC" w:rsidP="00902BC1">
      <w:pPr>
        <w:pStyle w:val="ListParagraph"/>
        <w:numPr>
          <w:ilvl w:val="1"/>
          <w:numId w:val="3"/>
        </w:numPr>
        <w:spacing w:line="360" w:lineRule="auto"/>
        <w:rPr>
          <w:color w:val="FF0000"/>
          <w:sz w:val="28"/>
          <w:szCs w:val="28"/>
        </w:rPr>
      </w:pPr>
      <w:r w:rsidRPr="00E83EDC">
        <w:rPr>
          <w:color w:val="FF0000"/>
          <w:sz w:val="28"/>
          <w:szCs w:val="28"/>
        </w:rPr>
        <w:t>October 15</w:t>
      </w:r>
      <w:r w:rsidRPr="00E83EDC">
        <w:rPr>
          <w:color w:val="FF0000"/>
          <w:sz w:val="28"/>
          <w:szCs w:val="28"/>
          <w:vertAlign w:val="superscript"/>
        </w:rPr>
        <w:t>th</w:t>
      </w:r>
      <w:r w:rsidRPr="00E83EDC">
        <w:rPr>
          <w:color w:val="FF0000"/>
          <w:sz w:val="28"/>
          <w:szCs w:val="28"/>
        </w:rPr>
        <w:t xml:space="preserve">- Billing due </w:t>
      </w:r>
    </w:p>
    <w:p w14:paraId="7D706774" w14:textId="77777777" w:rsidR="00FD1BBD" w:rsidRPr="00902BC1" w:rsidRDefault="00EB1716" w:rsidP="00902BC1">
      <w:pPr>
        <w:pStyle w:val="ListParagraph"/>
        <w:numPr>
          <w:ilvl w:val="1"/>
          <w:numId w:val="3"/>
        </w:numPr>
        <w:spacing w:line="360" w:lineRule="auto"/>
        <w:rPr>
          <w:noProof/>
          <w:sz w:val="28"/>
          <w:szCs w:val="28"/>
        </w:rPr>
      </w:pPr>
      <w:r>
        <w:rPr>
          <w:noProof/>
          <w:lang w:eastAsia="en-US"/>
        </w:rPr>
        <mc:AlternateContent>
          <mc:Choice Requires="wps">
            <w:drawing>
              <wp:anchor distT="0" distB="0" distL="0" distR="0" simplePos="0" relativeHeight="251661312" behindDoc="1" locked="0" layoutInCell="1" allowOverlap="0" wp14:anchorId="7D6E16F9" wp14:editId="037436E9">
                <wp:simplePos x="0" y="0"/>
                <wp:positionH relativeFrom="page">
                  <wp:posOffset>-124800</wp:posOffset>
                </wp:positionH>
                <wp:positionV relativeFrom="page">
                  <wp:posOffset>6179303</wp:posOffset>
                </wp:positionV>
                <wp:extent cx="2515530" cy="1145540"/>
                <wp:effectExtent l="0" t="0" r="0" b="0"/>
                <wp:wrapNone/>
                <wp:docPr id="3" name="Text Box 3" title="Side bar"/>
                <wp:cNvGraphicFramePr/>
                <a:graphic xmlns:a="http://schemas.openxmlformats.org/drawingml/2006/main">
                  <a:graphicData uri="http://schemas.microsoft.com/office/word/2010/wordprocessingShape">
                    <wps:wsp>
                      <wps:cNvSpPr txBox="1"/>
                      <wps:spPr>
                        <a:xfrm>
                          <a:off x="0" y="0"/>
                          <a:ext cx="2515530" cy="1145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6D067" w14:textId="77777777" w:rsidR="00FD1BBD" w:rsidRPr="002C6936" w:rsidRDefault="00AE6DAF" w:rsidP="00902BC1">
                            <w:pPr>
                              <w:pStyle w:val="Quote"/>
                              <w:shd w:val="clear" w:color="auto" w:fill="6CA800" w:themeFill="accent1"/>
                              <w:jc w:val="center"/>
                              <w:rPr>
                                <w:i w:val="0"/>
                                <w:color w:val="FFFFFF" w:themeColor="background1"/>
                                <w:sz w:val="36"/>
                                <w:szCs w:val="36"/>
                              </w:rPr>
                            </w:pPr>
                            <w:r w:rsidRPr="002C6936">
                              <w:rPr>
                                <w:i w:val="0"/>
                                <w:color w:val="FFFFFF" w:themeColor="background1"/>
                                <w:sz w:val="36"/>
                                <w:szCs w:val="36"/>
                              </w:rPr>
                              <w:t>AFTERSCHOOL STAFF</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w14:anchorId="7D6E16F9" id="Text_x0020_Box_x0020_3" o:spid="_x0000_s1029" type="#_x0000_t202" alt="Title: Side bar" style="position:absolute;left:0;text-align:left;margin-left:-9.85pt;margin-top:486.55pt;width:198.05pt;height:90.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" o:allowoverlap="f" fillcolor="white [3201]" stroked="f" strokeweight=".5pt">
                <v:textbox inset="36pt,0,11.52pt,18pt">
                  <w:txbxContent>
                    <w:p w14:paraId="5066D067" w14:textId="77777777" w:rsidR="00FD1BBD" w:rsidRPr="002C6936" w:rsidRDefault="00AE6DAF" w:rsidP="00902BC1">
                      <w:pPr>
                        <w:pStyle w:val="Quote"/>
                        <w:shd w:val="clear" w:color="auto" w:fill="6CA800" w:themeFill="accent1"/>
                        <w:jc w:val="center"/>
                        <w:rPr>
                          <w:i w:val="0"/>
                          <w:color w:val="FFFFFF" w:themeColor="background1"/>
                          <w:sz w:val="36"/>
                          <w:szCs w:val="36"/>
                        </w:rPr>
                      </w:pPr>
                      <w:r w:rsidRPr="002C6936">
                        <w:rPr>
                          <w:i w:val="0"/>
                          <w:color w:val="FFFFFF" w:themeColor="background1"/>
                          <w:sz w:val="36"/>
                          <w:szCs w:val="36"/>
                        </w:rPr>
                        <w:t>AFTERSCHOOL STAFF</w:t>
                      </w:r>
                    </w:p>
                  </w:txbxContent>
                </v:textbox>
                <w10:wrap anchorx="page" anchory="page"/>
              </v:shape>
            </w:pict>
          </mc:Fallback>
        </mc:AlternateContent>
      </w:r>
      <w:r w:rsidR="00CA43CD" w:rsidRPr="00902BC1">
        <w:rPr>
          <w:sz w:val="28"/>
          <w:szCs w:val="28"/>
        </w:rPr>
        <w:t>October 19</w:t>
      </w:r>
      <w:r w:rsidR="00CA43CD" w:rsidRPr="00902BC1">
        <w:rPr>
          <w:sz w:val="28"/>
          <w:szCs w:val="28"/>
          <w:vertAlign w:val="superscript"/>
        </w:rPr>
        <w:t>th</w:t>
      </w:r>
      <w:r w:rsidR="00CA43CD" w:rsidRPr="00902BC1">
        <w:rPr>
          <w:sz w:val="28"/>
          <w:szCs w:val="28"/>
        </w:rPr>
        <w:t xml:space="preserve"> - </w:t>
      </w:r>
      <w:r w:rsidR="00E83EDC">
        <w:rPr>
          <w:sz w:val="28"/>
          <w:szCs w:val="28"/>
        </w:rPr>
        <w:t>E</w:t>
      </w:r>
      <w:r w:rsidR="00CA43CD" w:rsidRPr="00902BC1">
        <w:rPr>
          <w:sz w:val="28"/>
          <w:szCs w:val="28"/>
        </w:rPr>
        <w:t xml:space="preserve">arly release </w:t>
      </w:r>
      <w:r w:rsidR="00935F63" w:rsidRPr="00902BC1">
        <w:rPr>
          <w:sz w:val="28"/>
          <w:szCs w:val="28"/>
        </w:rPr>
        <w:t>and pumpkin decorations</w:t>
      </w:r>
      <w:r w:rsidR="00902BC1" w:rsidRPr="00902BC1">
        <w:rPr>
          <w:sz w:val="28"/>
          <w:szCs w:val="28"/>
        </w:rPr>
        <w:t xml:space="preserve"> at Gatesville Elementary</w:t>
      </w:r>
    </w:p>
    <w:p w14:paraId="5C3DD655" w14:textId="77777777" w:rsidR="00FD1BBD" w:rsidRDefault="00E83EDC">
      <w:r w:rsidRPr="002C6936">
        <w:drawing>
          <wp:anchor distT="0" distB="0" distL="114300" distR="114300" simplePos="0" relativeHeight="251668480" behindDoc="1" locked="0" layoutInCell="1" allowOverlap="1" wp14:anchorId="2F10261B" wp14:editId="1992A5DD">
            <wp:simplePos x="0" y="0"/>
            <wp:positionH relativeFrom="column">
              <wp:posOffset>1270930</wp:posOffset>
            </wp:positionH>
            <wp:positionV relativeFrom="paragraph">
              <wp:posOffset>82343</wp:posOffset>
            </wp:positionV>
            <wp:extent cx="2284095" cy="2284095"/>
            <wp:effectExtent l="0" t="0" r="190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4095" cy="2284095"/>
                    </a:xfrm>
                    <a:prstGeom prst="rect">
                      <a:avLst/>
                    </a:prstGeom>
                  </pic:spPr>
                </pic:pic>
              </a:graphicData>
            </a:graphic>
            <wp14:sizeRelH relativeFrom="page">
              <wp14:pctWidth>0</wp14:pctWidth>
            </wp14:sizeRelH>
            <wp14:sizeRelV relativeFrom="page">
              <wp14:pctHeight>0</wp14:pctHeight>
            </wp14:sizeRelV>
          </wp:anchor>
        </w:drawing>
      </w:r>
    </w:p>
    <w:p w14:paraId="4B546B32" w14:textId="77777777" w:rsidR="00FD1BBD" w:rsidRDefault="00FD1BBD"/>
    <w:p w14:paraId="00A141B9" w14:textId="77777777" w:rsidR="00FD1BBD" w:rsidRDefault="00EB1716">
      <w:r>
        <w:rPr>
          <w:noProof/>
          <w:lang w:eastAsia="en-US"/>
        </w:rPr>
        <mc:AlternateContent>
          <mc:Choice Requires="wps">
            <w:drawing>
              <wp:anchor distT="0" distB="0" distL="114300" distR="114300" simplePos="0" relativeHeight="251667456" behindDoc="0" locked="0" layoutInCell="1" allowOverlap="1" wp14:anchorId="29F1D0C6" wp14:editId="3CE30C54">
                <wp:simplePos x="0" y="0"/>
                <wp:positionH relativeFrom="column">
                  <wp:posOffset>-1904365</wp:posOffset>
                </wp:positionH>
                <wp:positionV relativeFrom="paragraph">
                  <wp:posOffset>229235</wp:posOffset>
                </wp:positionV>
                <wp:extent cx="1942465" cy="1488440"/>
                <wp:effectExtent l="0" t="0" r="0" b="10160"/>
                <wp:wrapThrough wrapText="bothSides">
                  <wp:wrapPolygon edited="0">
                    <wp:start x="0" y="0"/>
                    <wp:lineTo x="0" y="21379"/>
                    <wp:lineTo x="21183" y="21379"/>
                    <wp:lineTo x="21183"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1942465" cy="1488440"/>
                        </a:xfrm>
                        <a:prstGeom prst="rect">
                          <a:avLst/>
                        </a:prstGeom>
                        <a:solidFill>
                          <a:srgbClr val="FF93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5368BE52" w14:textId="77777777" w:rsidR="002C6936" w:rsidRPr="002C6936" w:rsidRDefault="002C6936" w:rsidP="00E83EDC">
                            <w:pPr>
                              <w:pStyle w:val="ListParagraph"/>
                              <w:numPr>
                                <w:ilvl w:val="0"/>
                                <w:numId w:val="4"/>
                              </w:numPr>
                              <w:shd w:val="clear" w:color="auto" w:fill="FF9300"/>
                              <w:spacing w:line="480" w:lineRule="auto"/>
                              <w:rPr>
                                <w:b/>
                                <w:sz w:val="24"/>
                                <w:szCs w:val="24"/>
                              </w:rPr>
                            </w:pPr>
                            <w:r w:rsidRPr="002C6936">
                              <w:rPr>
                                <w:b/>
                                <w:sz w:val="24"/>
                                <w:szCs w:val="24"/>
                              </w:rPr>
                              <w:t xml:space="preserve">Tracey </w:t>
                            </w:r>
                            <w:proofErr w:type="spellStart"/>
                            <w:r w:rsidRPr="002C6936">
                              <w:rPr>
                                <w:b/>
                                <w:sz w:val="24"/>
                                <w:szCs w:val="24"/>
                              </w:rPr>
                              <w:t>Carr</w:t>
                            </w:r>
                            <w:proofErr w:type="spellEnd"/>
                          </w:p>
                          <w:p w14:paraId="745A2DD2" w14:textId="77777777" w:rsidR="002C6936" w:rsidRPr="002C6936" w:rsidRDefault="00B60358" w:rsidP="00E83EDC">
                            <w:pPr>
                              <w:pStyle w:val="ListParagraph"/>
                              <w:numPr>
                                <w:ilvl w:val="0"/>
                                <w:numId w:val="4"/>
                              </w:numPr>
                              <w:shd w:val="clear" w:color="auto" w:fill="FF9300"/>
                              <w:spacing w:line="480" w:lineRule="auto"/>
                              <w:rPr>
                                <w:b/>
                                <w:sz w:val="24"/>
                                <w:szCs w:val="24"/>
                              </w:rPr>
                            </w:pPr>
                            <w:r w:rsidRPr="002C6936">
                              <w:rPr>
                                <w:b/>
                                <w:sz w:val="24"/>
                                <w:szCs w:val="24"/>
                              </w:rPr>
                              <w:t>Margie Copeland</w:t>
                            </w:r>
                            <w:r w:rsidR="002C6936" w:rsidRPr="002C6936">
                              <w:rPr>
                                <w:b/>
                                <w:sz w:val="24"/>
                                <w:szCs w:val="24"/>
                              </w:rPr>
                              <w:t xml:space="preserve"> </w:t>
                            </w:r>
                          </w:p>
                          <w:p w14:paraId="429CCFEB" w14:textId="77777777" w:rsidR="002C6936" w:rsidRPr="002C6936" w:rsidRDefault="00E83EDC" w:rsidP="00E83EDC">
                            <w:pPr>
                              <w:pStyle w:val="ListParagraph"/>
                              <w:numPr>
                                <w:ilvl w:val="0"/>
                                <w:numId w:val="4"/>
                              </w:numPr>
                              <w:shd w:val="clear" w:color="auto" w:fill="FF9300"/>
                              <w:spacing w:line="480" w:lineRule="auto"/>
                              <w:rPr>
                                <w:b/>
                                <w:sz w:val="24"/>
                                <w:szCs w:val="24"/>
                              </w:rPr>
                            </w:pPr>
                            <w:proofErr w:type="spellStart"/>
                            <w:r>
                              <w:rPr>
                                <w:b/>
                                <w:sz w:val="24"/>
                                <w:szCs w:val="24"/>
                              </w:rPr>
                              <w:t>Junee</w:t>
                            </w:r>
                            <w:proofErr w:type="spellEnd"/>
                            <w:r>
                              <w:rPr>
                                <w:b/>
                                <w:sz w:val="24"/>
                                <w:szCs w:val="24"/>
                              </w:rPr>
                              <w:t xml:space="preserve"> Nelson</w:t>
                            </w:r>
                          </w:p>
                          <w:p w14:paraId="14E14350" w14:textId="77777777" w:rsidR="002C6936" w:rsidRPr="002C6936" w:rsidRDefault="00E83EDC" w:rsidP="00E83EDC">
                            <w:pPr>
                              <w:pStyle w:val="ListParagraph"/>
                              <w:numPr>
                                <w:ilvl w:val="0"/>
                                <w:numId w:val="4"/>
                              </w:numPr>
                              <w:shd w:val="clear" w:color="auto" w:fill="FF9300"/>
                              <w:spacing w:line="480" w:lineRule="auto"/>
                              <w:rPr>
                                <w:b/>
                                <w:sz w:val="24"/>
                                <w:szCs w:val="24"/>
                              </w:rPr>
                            </w:pPr>
                            <w:r>
                              <w:rPr>
                                <w:b/>
                                <w:sz w:val="24"/>
                                <w:szCs w:val="24"/>
                              </w:rPr>
                              <w:t>Mamie Wilson</w:t>
                            </w:r>
                          </w:p>
                          <w:p w14:paraId="20E01ED8" w14:textId="77777777" w:rsidR="00B60358" w:rsidRPr="00B60358" w:rsidRDefault="00B60358" w:rsidP="00902BC1">
                            <w:pPr>
                              <w:shd w:val="clear" w:color="auto" w:fill="FF9300"/>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1D0C6" id="Text_x0020_Box_x0020_13" o:spid="_x0000_s1030" type="#_x0000_t202" style="position:absolute;margin-left:-149.95pt;margin-top:18.05pt;width:152.95pt;height:1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" fillcolor="#ff9300" stroked="f">
                <v:textbox>
                  <w:txbxContent>
                    <w:p w14:paraId="5368BE52" w14:textId="77777777" w:rsidR="002C6936" w:rsidRPr="002C6936" w:rsidRDefault="002C6936" w:rsidP="00E83EDC">
                      <w:pPr>
                        <w:pStyle w:val="ListParagraph"/>
                        <w:numPr>
                          <w:ilvl w:val="0"/>
                          <w:numId w:val="4"/>
                        </w:numPr>
                        <w:shd w:val="clear" w:color="auto" w:fill="FF9300"/>
                        <w:spacing w:line="480" w:lineRule="auto"/>
                        <w:rPr>
                          <w:b/>
                          <w:sz w:val="24"/>
                          <w:szCs w:val="24"/>
                        </w:rPr>
                      </w:pPr>
                      <w:r w:rsidRPr="002C6936">
                        <w:rPr>
                          <w:b/>
                          <w:sz w:val="24"/>
                          <w:szCs w:val="24"/>
                        </w:rPr>
                        <w:t xml:space="preserve">Tracey </w:t>
                      </w:r>
                      <w:proofErr w:type="spellStart"/>
                      <w:r w:rsidRPr="002C6936">
                        <w:rPr>
                          <w:b/>
                          <w:sz w:val="24"/>
                          <w:szCs w:val="24"/>
                        </w:rPr>
                        <w:t>Carr</w:t>
                      </w:r>
                      <w:proofErr w:type="spellEnd"/>
                    </w:p>
                    <w:p w14:paraId="745A2DD2" w14:textId="77777777" w:rsidR="002C6936" w:rsidRPr="002C6936" w:rsidRDefault="00B60358" w:rsidP="00E83EDC">
                      <w:pPr>
                        <w:pStyle w:val="ListParagraph"/>
                        <w:numPr>
                          <w:ilvl w:val="0"/>
                          <w:numId w:val="4"/>
                        </w:numPr>
                        <w:shd w:val="clear" w:color="auto" w:fill="FF9300"/>
                        <w:spacing w:line="480" w:lineRule="auto"/>
                        <w:rPr>
                          <w:b/>
                          <w:sz w:val="24"/>
                          <w:szCs w:val="24"/>
                        </w:rPr>
                      </w:pPr>
                      <w:r w:rsidRPr="002C6936">
                        <w:rPr>
                          <w:b/>
                          <w:sz w:val="24"/>
                          <w:szCs w:val="24"/>
                        </w:rPr>
                        <w:t>Margie Copeland</w:t>
                      </w:r>
                      <w:r w:rsidR="002C6936" w:rsidRPr="002C6936">
                        <w:rPr>
                          <w:b/>
                          <w:sz w:val="24"/>
                          <w:szCs w:val="24"/>
                        </w:rPr>
                        <w:t xml:space="preserve"> </w:t>
                      </w:r>
                    </w:p>
                    <w:p w14:paraId="429CCFEB" w14:textId="77777777" w:rsidR="002C6936" w:rsidRPr="002C6936" w:rsidRDefault="00E83EDC" w:rsidP="00E83EDC">
                      <w:pPr>
                        <w:pStyle w:val="ListParagraph"/>
                        <w:numPr>
                          <w:ilvl w:val="0"/>
                          <w:numId w:val="4"/>
                        </w:numPr>
                        <w:shd w:val="clear" w:color="auto" w:fill="FF9300"/>
                        <w:spacing w:line="480" w:lineRule="auto"/>
                        <w:rPr>
                          <w:b/>
                          <w:sz w:val="24"/>
                          <w:szCs w:val="24"/>
                        </w:rPr>
                      </w:pPr>
                      <w:proofErr w:type="spellStart"/>
                      <w:r>
                        <w:rPr>
                          <w:b/>
                          <w:sz w:val="24"/>
                          <w:szCs w:val="24"/>
                        </w:rPr>
                        <w:t>Junee</w:t>
                      </w:r>
                      <w:proofErr w:type="spellEnd"/>
                      <w:r>
                        <w:rPr>
                          <w:b/>
                          <w:sz w:val="24"/>
                          <w:szCs w:val="24"/>
                        </w:rPr>
                        <w:t xml:space="preserve"> Nelson</w:t>
                      </w:r>
                    </w:p>
                    <w:p w14:paraId="14E14350" w14:textId="77777777" w:rsidR="002C6936" w:rsidRPr="002C6936" w:rsidRDefault="00E83EDC" w:rsidP="00E83EDC">
                      <w:pPr>
                        <w:pStyle w:val="ListParagraph"/>
                        <w:numPr>
                          <w:ilvl w:val="0"/>
                          <w:numId w:val="4"/>
                        </w:numPr>
                        <w:shd w:val="clear" w:color="auto" w:fill="FF9300"/>
                        <w:spacing w:line="480" w:lineRule="auto"/>
                        <w:rPr>
                          <w:b/>
                          <w:sz w:val="24"/>
                          <w:szCs w:val="24"/>
                        </w:rPr>
                      </w:pPr>
                      <w:r>
                        <w:rPr>
                          <w:b/>
                          <w:sz w:val="24"/>
                          <w:szCs w:val="24"/>
                        </w:rPr>
                        <w:t>Mamie Wilson</w:t>
                      </w:r>
                    </w:p>
                    <w:p w14:paraId="20E01ED8" w14:textId="77777777" w:rsidR="00B60358" w:rsidRPr="00B60358" w:rsidRDefault="00B60358" w:rsidP="00902BC1">
                      <w:pPr>
                        <w:shd w:val="clear" w:color="auto" w:fill="FF9300"/>
                        <w:rPr>
                          <w:b/>
                          <w:sz w:val="28"/>
                          <w:szCs w:val="28"/>
                        </w:rPr>
                      </w:pPr>
                    </w:p>
                  </w:txbxContent>
                </v:textbox>
                <w10:wrap type="through"/>
              </v:shape>
            </w:pict>
          </mc:Fallback>
        </mc:AlternateContent>
      </w:r>
    </w:p>
    <w:p w14:paraId="4563008B" w14:textId="77777777" w:rsidR="00FD1BBD" w:rsidRDefault="00C44D23">
      <w:pPr>
        <w:pStyle w:val="Heading1"/>
      </w:pPr>
      <w:r>
        <w:t xml:space="preserve"> </w:t>
      </w:r>
    </w:p>
    <w:p w14:paraId="0218A007" w14:textId="77777777" w:rsidR="00FD1BBD" w:rsidRDefault="00E83EDC">
      <w:pPr>
        <w:pStyle w:val="ContactInfo"/>
      </w:pPr>
      <w:r>
        <w:rPr>
          <w:noProof/>
        </w:rPr>
        <mc:AlternateContent>
          <mc:Choice Requires="wps">
            <w:drawing>
              <wp:anchor distT="0" distB="0" distL="114300" distR="114300" simplePos="0" relativeHeight="251671552" behindDoc="0" locked="0" layoutInCell="1" allowOverlap="1" wp14:anchorId="7A5CAEAA" wp14:editId="50A59942">
                <wp:simplePos x="0" y="0"/>
                <wp:positionH relativeFrom="column">
                  <wp:posOffset>-1648460</wp:posOffset>
                </wp:positionH>
                <wp:positionV relativeFrom="paragraph">
                  <wp:posOffset>1236980</wp:posOffset>
                </wp:positionV>
                <wp:extent cx="6856095" cy="861060"/>
                <wp:effectExtent l="0" t="0" r="0" b="2540"/>
                <wp:wrapSquare wrapText="bothSides"/>
                <wp:docPr id="17" name="Text Box 17"/>
                <wp:cNvGraphicFramePr/>
                <a:graphic xmlns:a="http://schemas.openxmlformats.org/drawingml/2006/main">
                  <a:graphicData uri="http://schemas.microsoft.com/office/word/2010/wordprocessingShape">
                    <wps:wsp>
                      <wps:cNvSpPr txBox="1"/>
                      <wps:spPr>
                        <a:xfrm>
                          <a:off x="0" y="0"/>
                          <a:ext cx="6856095" cy="861060"/>
                        </a:xfrm>
                        <a:prstGeom prst="rect">
                          <a:avLst/>
                        </a:prstGeom>
                        <a:noFill/>
                        <a:ln>
                          <a:noFill/>
                        </a:ln>
                        <a:effectLst/>
                      </wps:spPr>
                      <wps:txbx>
                        <w:txbxContent>
                          <w:p w14:paraId="306BE522" w14:textId="77777777" w:rsidR="00E83EDC" w:rsidRPr="00826D37" w:rsidRDefault="00E83EDC" w:rsidP="00E83EDC">
                            <w:pPr>
                              <w:rPr>
                                <w:rFonts w:asciiTheme="majorHAnsi" w:hAnsiTheme="majorHAnsi"/>
                              </w:rPr>
                            </w:pPr>
                            <w:r>
                              <w:t xml:space="preserve"> </w:t>
                            </w:r>
                            <w:r w:rsidRPr="005463C3">
                              <w:rPr>
                                <w:rFonts w:asciiTheme="majorHAnsi" w:hAnsiTheme="majorHAnsi"/>
                                <w:sz w:val="18"/>
                                <w:szCs w:val="18"/>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w:t>
                            </w:r>
                            <w:r w:rsidRPr="00826D37">
                              <w:rPr>
                                <w:rFonts w:asciiTheme="majorHAnsi" w:hAnsiTheme="majorHAnsi"/>
                              </w:rPr>
                              <w:t xml:space="preserve"> cooperating.</w:t>
                            </w:r>
                          </w:p>
                          <w:p w14:paraId="36420F56" w14:textId="77777777" w:rsidR="00E83EDC" w:rsidRPr="00410B53" w:rsidRDefault="00E83EDC" w:rsidP="00410B53">
                            <w:pPr>
                              <w:pStyle w:val="ContactInf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CAEAA" id="Text_x0020_Box_x0020_17" o:spid="_x0000_s1031" type="#_x0000_t202" style="position:absolute;margin-left:-129.8pt;margin-top:97.4pt;width:539.85pt;height:6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" filled="f" stroked="f">
                <v:fill o:detectmouseclick="t"/>
                <v:textbox>
                  <w:txbxContent>
                    <w:p w14:paraId="306BE522" w14:textId="77777777" w:rsidR="00E83EDC" w:rsidRPr="00826D37" w:rsidRDefault="00E83EDC" w:rsidP="00E83EDC">
                      <w:pPr>
                        <w:rPr>
                          <w:rFonts w:asciiTheme="majorHAnsi" w:hAnsiTheme="majorHAnsi"/>
                        </w:rPr>
                      </w:pPr>
                      <w:r>
                        <w:t xml:space="preserve"> </w:t>
                      </w:r>
                      <w:r w:rsidRPr="005463C3">
                        <w:rPr>
                          <w:rFonts w:asciiTheme="majorHAnsi" w:hAnsiTheme="majorHAnsi"/>
                          <w:sz w:val="18"/>
                          <w:szCs w:val="18"/>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w:t>
                      </w:r>
                      <w:r w:rsidRPr="00826D37">
                        <w:rPr>
                          <w:rFonts w:asciiTheme="majorHAnsi" w:hAnsiTheme="majorHAnsi"/>
                        </w:rPr>
                        <w:t xml:space="preserve"> cooperating.</w:t>
                      </w:r>
                    </w:p>
                    <w:p w14:paraId="36420F56" w14:textId="77777777" w:rsidR="00E83EDC" w:rsidRPr="00410B53" w:rsidRDefault="00E83EDC" w:rsidP="00410B53">
                      <w:pPr>
                        <w:pStyle w:val="ContactInfo"/>
                      </w:pPr>
                    </w:p>
                  </w:txbxContent>
                </v:textbox>
                <w10:wrap type="square"/>
              </v:shape>
            </w:pict>
          </mc:Fallback>
        </mc:AlternateContent>
      </w:r>
    </w:p>
    <w:sectPr w:rsidR="00FD1BBD" w:rsidSect="00E83EDC">
      <w:headerReference w:type="default" r:id="rId18"/>
      <w:pgSz w:w="12240" w:h="15840"/>
      <w:pgMar w:top="1008" w:right="720" w:bottom="288"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E7FEC" w14:textId="77777777" w:rsidR="00C44D23" w:rsidRDefault="00C44D23">
      <w:pPr>
        <w:spacing w:after="0" w:line="240" w:lineRule="auto"/>
      </w:pPr>
      <w:r>
        <w:separator/>
      </w:r>
    </w:p>
  </w:endnote>
  <w:endnote w:type="continuationSeparator" w:id="0">
    <w:p w14:paraId="74003101" w14:textId="77777777" w:rsidR="00C44D23" w:rsidRDefault="00C4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EAE94" w14:textId="77777777" w:rsidR="00C44D23" w:rsidRDefault="00C44D23">
      <w:pPr>
        <w:spacing w:after="0" w:line="240" w:lineRule="auto"/>
      </w:pPr>
      <w:r>
        <w:separator/>
      </w:r>
    </w:p>
  </w:footnote>
  <w:footnote w:type="continuationSeparator" w:id="0">
    <w:p w14:paraId="4A8CB3A2" w14:textId="77777777" w:rsidR="00C44D23" w:rsidRDefault="00C44D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716089"/>
      <w:docPartObj>
        <w:docPartGallery w:val="Page Numbers (Top of Page)"/>
        <w:docPartUnique/>
      </w:docPartObj>
    </w:sdtPr>
    <w:sdtEndPr>
      <w:rPr>
        <w:noProof/>
      </w:rPr>
    </w:sdtEndPr>
    <w:sdtContent>
      <w:p w14:paraId="6B4337DB" w14:textId="77777777" w:rsidR="00FD1BBD" w:rsidRDefault="00C44D23">
        <w:pPr>
          <w:pStyle w:val="Header"/>
          <w:jc w:val="right"/>
        </w:pPr>
        <w:r>
          <w:fldChar w:fldCharType="begin"/>
        </w:r>
        <w:r>
          <w:instrText xml:space="preserve"> PAGE   \* MERGEFORMAT </w:instrText>
        </w:r>
        <w:r>
          <w:fldChar w:fldCharType="separate"/>
        </w:r>
        <w:r w:rsidR="00E83EDC">
          <w:rPr>
            <w:noProof/>
          </w:rPr>
          <w:t>1</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62E21"/>
    <w:multiLevelType w:val="hybridMultilevel"/>
    <w:tmpl w:val="C532818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320BA3"/>
    <w:multiLevelType w:val="hybridMultilevel"/>
    <w:tmpl w:val="3ED4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34339"/>
    <w:multiLevelType w:val="hybridMultilevel"/>
    <w:tmpl w:val="3F16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38717A"/>
    <w:multiLevelType w:val="hybridMultilevel"/>
    <w:tmpl w:val="37B0CBB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6B"/>
    <w:rsid w:val="000855C1"/>
    <w:rsid w:val="0019086B"/>
    <w:rsid w:val="002C6936"/>
    <w:rsid w:val="00542326"/>
    <w:rsid w:val="00902BC1"/>
    <w:rsid w:val="00935F63"/>
    <w:rsid w:val="00A5028F"/>
    <w:rsid w:val="00AE6DAF"/>
    <w:rsid w:val="00B60358"/>
    <w:rsid w:val="00C44D23"/>
    <w:rsid w:val="00CA43CD"/>
    <w:rsid w:val="00D806C7"/>
    <w:rsid w:val="00DC7622"/>
    <w:rsid w:val="00E83EDC"/>
    <w:rsid w:val="00EB1716"/>
    <w:rsid w:val="00FD1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7D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23948" w:themeColor="text2" w:themeTint="E6"/>
        <w:lang w:val="en-US" w:eastAsia="ja-JP"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6CA800" w:themeColor="accent1"/>
      <w:sz w:val="32"/>
    </w:rPr>
  </w:style>
  <w:style w:type="character" w:customStyle="1" w:styleId="DateChar">
    <w:name w:val="Date Char"/>
    <w:basedOn w:val="DefaultParagraphFont"/>
    <w:link w:val="Date"/>
    <w:uiPriority w:val="99"/>
    <w:rPr>
      <w:b/>
      <w:color w:val="6CA800"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CA800"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323948" w:themeColor="text2" w:themeTint="E6"/>
        <w:bottom w:val="single" w:sz="8" w:space="10" w:color="32394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323948" w:themeColor="text2" w:themeTint="E6"/>
      </w:pBdr>
      <w:spacing w:after="0"/>
    </w:pPr>
    <w:rPr>
      <w:b/>
      <w:color w:val="6CA800"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paragraph" w:customStyle="1" w:styleId="BoxHeading-Small">
    <w:name w:val="Box Heading - Small"/>
    <w:basedOn w:val="Normal"/>
    <w:link w:val="BoxHeading-SmallChar"/>
    <w:qFormat/>
    <w:rsid w:val="00B60358"/>
    <w:pPr>
      <w:spacing w:after="0" w:line="240" w:lineRule="auto"/>
      <w:jc w:val="center"/>
    </w:pPr>
    <w:rPr>
      <w:rFonts w:asciiTheme="majorHAnsi" w:eastAsiaTheme="majorEastAsia" w:hAnsiTheme="majorHAnsi" w:cstheme="majorBidi"/>
      <w:color w:val="FFFFFF" w:themeColor="background1"/>
      <w:sz w:val="40"/>
      <w:szCs w:val="24"/>
      <w:lang w:eastAsia="en-US"/>
    </w:rPr>
  </w:style>
  <w:style w:type="character" w:customStyle="1" w:styleId="BoxHeading-SmallChar">
    <w:name w:val="Box Heading - Small Char"/>
    <w:basedOn w:val="DefaultParagraphFont"/>
    <w:link w:val="BoxHeading-Small"/>
    <w:rsid w:val="00B60358"/>
    <w:rPr>
      <w:rFonts w:asciiTheme="majorHAnsi" w:eastAsiaTheme="majorEastAsia" w:hAnsiTheme="majorHAnsi" w:cstheme="majorBidi"/>
      <w:color w:val="FFFFFF" w:themeColor="background1"/>
      <w:sz w:val="40"/>
      <w:szCs w:val="24"/>
      <w:lang w:eastAsia="en-US"/>
    </w:rPr>
  </w:style>
  <w:style w:type="character" w:styleId="Hyperlink">
    <w:name w:val="Hyperlink"/>
    <w:basedOn w:val="DefaultParagraphFont"/>
    <w:rsid w:val="00B60358"/>
    <w:rPr>
      <w:color w:val="36C0CA" w:themeColor="hyperlink"/>
      <w:u w:val="single"/>
    </w:rPr>
  </w:style>
  <w:style w:type="paragraph" w:styleId="BodyText2">
    <w:name w:val="Body Text 2"/>
    <w:basedOn w:val="Normal"/>
    <w:link w:val="BodyText2Char"/>
    <w:uiPriority w:val="99"/>
    <w:unhideWhenUsed/>
    <w:rsid w:val="00B60358"/>
    <w:pPr>
      <w:spacing w:after="60" w:line="264" w:lineRule="auto"/>
    </w:pPr>
    <w:rPr>
      <w:rFonts w:eastAsiaTheme="minorEastAsia"/>
      <w:color w:val="595959" w:themeColor="text1" w:themeTint="A6"/>
      <w:szCs w:val="24"/>
      <w:lang w:eastAsia="en-US"/>
    </w:rPr>
  </w:style>
  <w:style w:type="character" w:customStyle="1" w:styleId="BodyText2Char">
    <w:name w:val="Body Text 2 Char"/>
    <w:basedOn w:val="DefaultParagraphFont"/>
    <w:link w:val="BodyText2"/>
    <w:uiPriority w:val="99"/>
    <w:rsid w:val="00B60358"/>
    <w:rPr>
      <w:rFonts w:eastAsiaTheme="minorEastAsia"/>
      <w:color w:val="595959" w:themeColor="text1" w:themeTint="A6"/>
      <w:szCs w:val="24"/>
      <w:lang w:eastAsia="en-US"/>
    </w:rPr>
  </w:style>
  <w:style w:type="paragraph" w:styleId="ListParagraph">
    <w:name w:val="List Paragraph"/>
    <w:basedOn w:val="Normal"/>
    <w:uiPriority w:val="34"/>
    <w:unhideWhenUsed/>
    <w:qFormat/>
    <w:rsid w:val="0090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keli_boone@ncsu.edu" TargetMode="External"/><Relationship Id="rId12" Type="http://schemas.openxmlformats.org/officeDocument/2006/relationships/hyperlink" Target="http://gates.ces.ncsu.edu" TargetMode="External"/><Relationship Id="rId13" Type="http://schemas.openxmlformats.org/officeDocument/2006/relationships/hyperlink" Target="mailto:keli_boone@ncsu.edu" TargetMode="External"/><Relationship Id="rId14" Type="http://schemas.openxmlformats.org/officeDocument/2006/relationships/hyperlink" Target="http://gates.ces.ncsu.edu" TargetMode="External"/><Relationship Id="rId15" Type="http://schemas.openxmlformats.org/officeDocument/2006/relationships/image" Target="media/image1.png"/><Relationship Id="rId16" Type="http://schemas.openxmlformats.org/officeDocument/2006/relationships/image" Target="media/image2.jpeg"/><Relationship Id="rId17" Type="http://schemas.openxmlformats.org/officeDocument/2006/relationships/image" Target="media/image3.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nboone2/Library/Containers/com.microsoft.Word/Data/Library/Caches/TM10002088/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0D"/>
    <w:rsid w:val="003F780D"/>
    <w:rsid w:val="0079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6DCC501CE80E4591F70CD7EC902C74">
    <w:name w:val="0F6DCC501CE80E4591F70CD7EC902C74"/>
  </w:style>
  <w:style w:type="paragraph" w:customStyle="1" w:styleId="250FD15556A439438061E38725F91DE6">
    <w:name w:val="250FD15556A439438061E38725F91DE6"/>
  </w:style>
  <w:style w:type="paragraph" w:customStyle="1" w:styleId="5A933DADCD27FF44B9E161FCCA489896">
    <w:name w:val="5A933DADCD27FF44B9E161FCCA489896"/>
  </w:style>
  <w:style w:type="paragraph" w:customStyle="1" w:styleId="A9A9390F65D21C4496242149948F01A3">
    <w:name w:val="A9A9390F65D21C4496242149948F01A3"/>
  </w:style>
  <w:style w:type="paragraph" w:customStyle="1" w:styleId="82408DE5188F7D419E02770F51AC1877">
    <w:name w:val="82408DE5188F7D419E02770F51AC1877"/>
  </w:style>
  <w:style w:type="paragraph" w:customStyle="1" w:styleId="0D485CA9ADCD5F488DA4CC7058EC370D">
    <w:name w:val="0D485CA9ADCD5F488DA4CC7058EC370D"/>
  </w:style>
  <w:style w:type="paragraph" w:customStyle="1" w:styleId="10701A4112FE9D48B3DF72CBB59F2FBD">
    <w:name w:val="10701A4112FE9D48B3DF72CBB59F2FBD"/>
  </w:style>
  <w:style w:type="paragraph" w:customStyle="1" w:styleId="5459B7AB8E010949AFFA1D5F7FD8C0FC">
    <w:name w:val="5459B7AB8E010949AFFA1D5F7FD8C0FC"/>
  </w:style>
  <w:style w:type="paragraph" w:customStyle="1" w:styleId="B7E7B43C1FB45A429AECB53D46E9B95F">
    <w:name w:val="B7E7B43C1FB45A429AECB53D46E9B95F"/>
  </w:style>
  <w:style w:type="paragraph" w:customStyle="1" w:styleId="52A93486E6009F4493A786030C4D9244">
    <w:name w:val="52A93486E6009F4493A786030C4D9244"/>
  </w:style>
  <w:style w:type="paragraph" w:customStyle="1" w:styleId="75FFBB459F771F4D956AB04CDDA622C1">
    <w:name w:val="75FFBB459F771F4D956AB04CDDA622C1"/>
  </w:style>
  <w:style w:type="paragraph" w:customStyle="1" w:styleId="BAB07DE01279324F8544948AF1C880D7">
    <w:name w:val="BAB07DE01279324F8544948AF1C880D7"/>
  </w:style>
  <w:style w:type="paragraph" w:customStyle="1" w:styleId="A06D23A95BC44A4BB227C2E845C21AD0">
    <w:name w:val="A06D23A95BC44A4BB227C2E845C21AD0"/>
    <w:rsid w:val="003F7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0</TotalTime>
  <Pages>1</Pages>
  <Words>82</Words>
  <Characters>471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2016-10-03T16:33:00Z</cp:lastPrinted>
  <dcterms:created xsi:type="dcterms:W3CDTF">2016-10-03T16:33:00Z</dcterms:created>
  <dcterms:modified xsi:type="dcterms:W3CDTF">2016-10-03T16:33:00Z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226a3654-a434-4e00-940f-10ffca04c7fd</vt:lpwstr>
  </property>
  <property fmtid="{D5CDD505-2E9C-101B-9397-08002B2CF9AE}" pid="3" name="ContentTypeId">
    <vt:lpwstr>0x010100012E2E405031D74DB051ADDB3D34E572</vt:lpwstr>
  </property>
  <property fmtid="{D5CDD505-2E9C-101B-9397-08002B2CF9AE}" pid="4" name="AssetID">
    <vt:lpwstr>TF10002064</vt:lpwstr>
  </property>
</Properties>
</file>