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AB" w:rsidRDefault="00F07C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5" behindDoc="0" locked="0" layoutInCell="1" allowOverlap="1" wp14:anchorId="554018FB" wp14:editId="170B25A9">
            <wp:simplePos x="0" y="0"/>
            <wp:positionH relativeFrom="page">
              <wp:posOffset>3877945</wp:posOffset>
            </wp:positionH>
            <wp:positionV relativeFrom="page">
              <wp:posOffset>2476500</wp:posOffset>
            </wp:positionV>
            <wp:extent cx="3267075" cy="3410585"/>
            <wp:effectExtent l="0" t="0" r="9525" b="0"/>
            <wp:wrapThrough wrapText="bothSides">
              <wp:wrapPolygon edited="0">
                <wp:start x="0" y="0"/>
                <wp:lineTo x="0" y="21395"/>
                <wp:lineTo x="21495" y="21395"/>
                <wp:lineTo x="21495" y="0"/>
                <wp:lineTo x="0" y="0"/>
              </wp:wrapPolygon>
            </wp:wrapThrough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6B09D" wp14:editId="68927284">
                <wp:simplePos x="0" y="0"/>
                <wp:positionH relativeFrom="page">
                  <wp:posOffset>4107180</wp:posOffset>
                </wp:positionH>
                <wp:positionV relativeFrom="page">
                  <wp:posOffset>2578100</wp:posOffset>
                </wp:positionV>
                <wp:extent cx="3025140" cy="3169285"/>
                <wp:effectExtent l="0" t="0" r="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16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042" w:rsidRPr="00200BAB" w:rsidRDefault="00216042" w:rsidP="00200BAB">
                            <w:pPr>
                              <w:pStyle w:val="Exclamation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3.4pt;margin-top:203pt;width:238.2pt;height:2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" fillcolor="#3e3d2d [3215]" stroked="f" strokecolor="#4a7ebb" strokeweight="1.5pt">
                <v:shadow opacity="22938f" mv:blur="38100f" offset="0,2pt"/>
                <v:textbox inset=",0,,7.2pt">
                  <w:txbxContent>
                    <w:p w:rsidR="00216042" w:rsidRPr="00200BAB" w:rsidRDefault="00216042" w:rsidP="00200BAB">
                      <w:pPr>
                        <w:pStyle w:val="Exclamation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4D7D9FB9" wp14:editId="676554EC">
                <wp:simplePos x="0" y="0"/>
                <wp:positionH relativeFrom="page">
                  <wp:posOffset>4597400</wp:posOffset>
                </wp:positionH>
                <wp:positionV relativeFrom="page">
                  <wp:posOffset>3073400</wp:posOffset>
                </wp:positionV>
                <wp:extent cx="1879600" cy="2171700"/>
                <wp:effectExtent l="0" t="0" r="0" b="12700"/>
                <wp:wrapThrough wrapText="bothSides">
                  <wp:wrapPolygon edited="0">
                    <wp:start x="292" y="0"/>
                    <wp:lineTo x="292" y="21474"/>
                    <wp:lineTo x="21016" y="21474"/>
                    <wp:lineTo x="21016" y="0"/>
                    <wp:lineTo x="292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42" w:rsidRDefault="00216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362pt;margin-top:242pt;width:148pt;height:171pt;z-index:2516725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" mv:complextextbox="1" filled="f" stroked="f">
                <v:textbox>
                  <w:txbxContent>
                    <w:p w:rsidR="00216042" w:rsidRDefault="0021604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791D1C72" wp14:editId="6CD93CF8">
                <wp:simplePos x="0" y="0"/>
                <wp:positionH relativeFrom="page">
                  <wp:posOffset>1358900</wp:posOffset>
                </wp:positionH>
                <wp:positionV relativeFrom="page">
                  <wp:posOffset>4660900</wp:posOffset>
                </wp:positionV>
                <wp:extent cx="1206500" cy="711200"/>
                <wp:effectExtent l="0" t="0" r="0" b="0"/>
                <wp:wrapThrough wrapText="bothSides">
                  <wp:wrapPolygon edited="0">
                    <wp:start x="455" y="0"/>
                    <wp:lineTo x="455" y="20829"/>
                    <wp:lineTo x="20463" y="20829"/>
                    <wp:lineTo x="20463" y="0"/>
                    <wp:lineTo x="45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42" w:rsidRPr="00F07CF0" w:rsidRDefault="00216042" w:rsidP="00F07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07CF0">
                              <w:rPr>
                                <w:b/>
                                <w:color w:val="FFFFFF" w:themeColor="background1"/>
                              </w:rPr>
                              <w:t>Granville County 4-H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07pt;margin-top:367pt;width:95pt;height:56pt;z-index:2516715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" mv:complextextbox="1" filled="f" stroked="f">
                <v:textbox>
                  <w:txbxContent>
                    <w:p w:rsidR="00216042" w:rsidRPr="00F07CF0" w:rsidRDefault="00216042" w:rsidP="00F07CF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07CF0">
                        <w:rPr>
                          <w:b/>
                          <w:color w:val="FFFFFF" w:themeColor="background1"/>
                        </w:rPr>
                        <w:t>Granville County 4-H Award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15875" distL="118745" distR="118745" simplePos="0" relativeHeight="251670529" behindDoc="0" locked="0" layoutInCell="1" allowOverlap="1" wp14:anchorId="6504E429" wp14:editId="07B1F2A8">
            <wp:simplePos x="0" y="0"/>
            <wp:positionH relativeFrom="page">
              <wp:posOffset>734060</wp:posOffset>
            </wp:positionH>
            <wp:positionV relativeFrom="page">
              <wp:posOffset>807085</wp:posOffset>
            </wp:positionV>
            <wp:extent cx="2480310" cy="5080000"/>
            <wp:effectExtent l="0" t="0" r="8890" b="0"/>
            <wp:wrapTight wrapText="bothSides">
              <wp:wrapPolygon edited="0">
                <wp:start x="1991" y="0"/>
                <wp:lineTo x="664" y="324"/>
                <wp:lineTo x="0" y="972"/>
                <wp:lineTo x="221" y="3456"/>
                <wp:lineTo x="1548" y="5184"/>
                <wp:lineTo x="5530" y="8640"/>
                <wp:lineTo x="5530" y="8856"/>
                <wp:lineTo x="7742" y="10368"/>
                <wp:lineTo x="7521" y="10800"/>
                <wp:lineTo x="7742" y="12096"/>
                <wp:lineTo x="5530" y="13824"/>
                <wp:lineTo x="3982" y="14040"/>
                <wp:lineTo x="2212" y="15012"/>
                <wp:lineTo x="1770" y="21492"/>
                <wp:lineTo x="18802" y="21492"/>
                <wp:lineTo x="19244" y="20736"/>
                <wp:lineTo x="18359" y="14904"/>
                <wp:lineTo x="17253" y="14256"/>
                <wp:lineTo x="15263" y="13824"/>
                <wp:lineTo x="12829" y="12096"/>
                <wp:lineTo x="13051" y="10368"/>
                <wp:lineTo x="15705" y="8640"/>
                <wp:lineTo x="19687" y="5184"/>
                <wp:lineTo x="21014" y="3456"/>
                <wp:lineTo x="21456" y="1728"/>
                <wp:lineTo x="21456" y="216"/>
                <wp:lineTo x="18581" y="0"/>
                <wp:lineTo x="2876" y="0"/>
                <wp:lineTo x="1991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508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0B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1F1E9" wp14:editId="3C4A2D4B">
                <wp:simplePos x="0" y="0"/>
                <wp:positionH relativeFrom="page">
                  <wp:posOffset>4023360</wp:posOffset>
                </wp:positionH>
                <wp:positionV relativeFrom="page">
                  <wp:posOffset>1345565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042" w:rsidRDefault="00216042" w:rsidP="00200BAB">
                            <w:pPr>
                              <w:pStyle w:val="Date"/>
                            </w:pPr>
                            <w:r>
                              <w:t>Jan. 28th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16.8pt;margin-top:105.95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nSvcCAABV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" filled="f" stroked="f">
                <v:textbox inset=",0,,0">
                  <w:txbxContent>
                    <w:p w:rsidR="00216042" w:rsidRDefault="00216042" w:rsidP="00200BAB">
                      <w:pPr>
                        <w:pStyle w:val="Date"/>
                      </w:pPr>
                      <w:r>
                        <w:t>Jan. 28th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0B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87230" wp14:editId="33014A0B">
                <wp:simplePos x="0" y="0"/>
                <wp:positionH relativeFrom="page">
                  <wp:posOffset>4023360</wp:posOffset>
                </wp:positionH>
                <wp:positionV relativeFrom="page">
                  <wp:posOffset>890270</wp:posOffset>
                </wp:positionV>
                <wp:extent cx="3108960" cy="353060"/>
                <wp:effectExtent l="0" t="0" r="0" b="2540"/>
                <wp:wrapTight wrapText="bothSides">
                  <wp:wrapPolygon edited="0">
                    <wp:start x="176" y="0"/>
                    <wp:lineTo x="176" y="20201"/>
                    <wp:lineTo x="21176" y="20201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042" w:rsidRDefault="00216042" w:rsidP="00200BAB">
                            <w:pPr>
                              <w:pStyle w:val="Heading3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16.8pt;margin-top:70.1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nyfMCAABV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" filled="f" stroked="f">
                <v:textbox inset=",0,,0">
                  <w:txbxContent>
                    <w:p w:rsidR="00216042" w:rsidRDefault="00216042" w:rsidP="00200BAB">
                      <w:pPr>
                        <w:pStyle w:val="Heading3"/>
                      </w:pPr>
                      <w:r>
                        <w:t>Thursday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0B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6116" wp14:editId="4BD361B5">
                <wp:simplePos x="0" y="0"/>
                <wp:positionH relativeFrom="page">
                  <wp:posOffset>3959225</wp:posOffset>
                </wp:positionH>
                <wp:positionV relativeFrom="page">
                  <wp:posOffset>807085</wp:posOffset>
                </wp:positionV>
                <wp:extent cx="3273425" cy="1554480"/>
                <wp:effectExtent l="0" t="0" r="317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1.75pt;margin-top:63.5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BQyDlb4gAAAAwBAAAPAAAAAAAAAAAAAAAAAIwFAABkcnMvZG93bnJldi54bWxQSwUG&#10;AAAAAAQABADzAAAAmwYAAAAA&#10;" fillcolor="#94c600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200B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838FF" wp14:editId="5E8F32C0">
                <wp:simplePos x="0" y="0"/>
                <wp:positionH relativeFrom="page">
                  <wp:posOffset>640080</wp:posOffset>
                </wp:positionH>
                <wp:positionV relativeFrom="page">
                  <wp:posOffset>7649210</wp:posOffset>
                </wp:positionV>
                <wp:extent cx="6492240" cy="1278890"/>
                <wp:effectExtent l="0" t="0" r="0" b="16510"/>
                <wp:wrapTight wrapText="bothSides">
                  <wp:wrapPolygon edited="0">
                    <wp:start x="85" y="0"/>
                    <wp:lineTo x="85" y="21450"/>
                    <wp:lineTo x="21380" y="21450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6042" w:rsidRPr="00200BAB" w:rsidRDefault="00216042" w:rsidP="00200BAB">
                            <w:pPr>
                              <w:pStyle w:val="Heading1"/>
                              <w:rPr>
                                <w:b/>
                                <w:color w:val="FF6700" w:themeColor="accent3"/>
                                <w:sz w:val="22"/>
                                <w:szCs w:val="22"/>
                              </w:rPr>
                            </w:pPr>
                            <w:r w:rsidRPr="00200BAB">
                              <w:rPr>
                                <w:b/>
                                <w:color w:val="FF6700" w:themeColor="accent3"/>
                                <w:sz w:val="22"/>
                                <w:szCs w:val="22"/>
                              </w:rPr>
                              <w:t xml:space="preserve">Come join us for a night of celebration. Watch as numerous awards and honors are presented to youth, volunteers, and the infamous “Club of the Year” Award. We will have a catered dinner and enjoy a guest speaker as well </w:t>
                            </w:r>
                            <w:r>
                              <w:rPr>
                                <w:b/>
                                <w:color w:val="FF6700" w:themeColor="accent3"/>
                                <w:sz w:val="22"/>
                                <w:szCs w:val="22"/>
                              </w:rPr>
                              <w:t>as a talent show put on b</w:t>
                            </w:r>
                            <w:r w:rsidRPr="00200BAB">
                              <w:rPr>
                                <w:b/>
                                <w:color w:val="FF6700" w:themeColor="accent3"/>
                                <w:sz w:val="22"/>
                                <w:szCs w:val="22"/>
                              </w:rPr>
                              <w:t xml:space="preserve">y youth of Granville County. The county council nominees will also give their speeches and have election booths on display. </w:t>
                            </w:r>
                          </w:p>
                          <w:p w:rsidR="00216042" w:rsidRPr="00200BAB" w:rsidRDefault="00216042" w:rsidP="00200BAB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0.4pt;margin-top:602.3pt;width:511.2pt;height:100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" mv:complextextbox="1" filled="f" stroked="f">
                <v:textbox inset=",0,,0">
                  <w:txbxContent>
                    <w:p w:rsidR="00216042" w:rsidRPr="00200BAB" w:rsidRDefault="00216042" w:rsidP="00200BAB">
                      <w:pPr>
                        <w:pStyle w:val="Heading1"/>
                        <w:rPr>
                          <w:b/>
                          <w:color w:val="FF6700" w:themeColor="accent3"/>
                          <w:sz w:val="22"/>
                          <w:szCs w:val="22"/>
                        </w:rPr>
                      </w:pPr>
                      <w:r w:rsidRPr="00200BAB">
                        <w:rPr>
                          <w:b/>
                          <w:color w:val="FF6700" w:themeColor="accent3"/>
                          <w:sz w:val="22"/>
                          <w:szCs w:val="22"/>
                        </w:rPr>
                        <w:t xml:space="preserve">Come join us for a night of celebration. Watch as numerous awards and honors are presented to youth, volunteers, and the infamous “Club of the Year” Award. We will have a catered dinner and enjoy a guest speaker as well </w:t>
                      </w:r>
                      <w:r>
                        <w:rPr>
                          <w:b/>
                          <w:color w:val="FF6700" w:themeColor="accent3"/>
                          <w:sz w:val="22"/>
                          <w:szCs w:val="22"/>
                        </w:rPr>
                        <w:t>as a talent show put on b</w:t>
                      </w:r>
                      <w:r w:rsidRPr="00200BAB">
                        <w:rPr>
                          <w:b/>
                          <w:color w:val="FF6700" w:themeColor="accent3"/>
                          <w:sz w:val="22"/>
                          <w:szCs w:val="22"/>
                        </w:rPr>
                        <w:t xml:space="preserve">y youth of Granville County. The county council nominees will also give their speeches and have election booths on display. </w:t>
                      </w:r>
                    </w:p>
                    <w:p w:rsidR="00216042" w:rsidRPr="00200BAB" w:rsidRDefault="00216042" w:rsidP="00200BAB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ADEB8" wp14:editId="6E5F130E">
                <wp:simplePos x="0" y="0"/>
                <wp:positionH relativeFrom="page">
                  <wp:posOffset>635000</wp:posOffset>
                </wp:positionH>
                <wp:positionV relativeFrom="page">
                  <wp:posOffset>6193790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042" w:rsidRPr="00200BAB" w:rsidRDefault="00216042" w:rsidP="00200BAB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200BAB">
                              <w:rPr>
                                <w:sz w:val="72"/>
                                <w:szCs w:val="72"/>
                              </w:rPr>
                              <w:t>4-H Achievement Night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0pt;margin-top:487.7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J2P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" filled="f" stroked="f">
                <v:textbox inset=",0,,0">
                  <w:txbxContent>
                    <w:p w:rsidR="00216042" w:rsidRPr="00200BAB" w:rsidRDefault="00216042" w:rsidP="00200BAB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200BAB">
                        <w:rPr>
                          <w:sz w:val="72"/>
                          <w:szCs w:val="72"/>
                        </w:rPr>
                        <w:t>4-H Achievement Night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F499" wp14:editId="32367CCE">
                <wp:simplePos x="0" y="0"/>
                <wp:positionH relativeFrom="page">
                  <wp:posOffset>635000</wp:posOffset>
                </wp:positionH>
                <wp:positionV relativeFrom="page">
                  <wp:posOffset>7029450</wp:posOffset>
                </wp:positionV>
                <wp:extent cx="6492240" cy="468630"/>
                <wp:effectExtent l="0" t="0" r="0" b="1397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042" w:rsidRDefault="00216042" w:rsidP="00200BAB">
                            <w:pPr>
                              <w:pStyle w:val="Subtitle"/>
                            </w:pPr>
                            <w:r>
                              <w:t>Annual 4-H Celebration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50pt;margin-top:553.5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" filled="f" stroked="f">
                <v:textbox inset=",0,,0">
                  <w:txbxContent>
                    <w:p w:rsidR="00216042" w:rsidRDefault="00216042" w:rsidP="00200BAB">
                      <w:pPr>
                        <w:pStyle w:val="Subtitle"/>
                      </w:pPr>
                      <w:r>
                        <w:t>Annual 4-H Celebration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EC1E6" wp14:editId="2141974F">
                <wp:simplePos x="0" y="0"/>
                <wp:positionH relativeFrom="page">
                  <wp:posOffset>635000</wp:posOffset>
                </wp:positionH>
                <wp:positionV relativeFrom="page">
                  <wp:posOffset>9046210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16042" w:rsidRPr="00200BAB" w:rsidRDefault="00216042" w:rsidP="00200BAB">
                            <w:pPr>
                              <w:pStyle w:val="Foo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0BAB">
                              <w:rPr>
                                <w:b/>
                                <w:sz w:val="32"/>
                                <w:szCs w:val="32"/>
                              </w:rPr>
                              <w:t>Please RSVP by January 15</w:t>
                            </w:r>
                            <w:r w:rsidRPr="00200BA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00B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at (919) 603-1350.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0pt;margin-top:712.3pt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8kQP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" filled="f" stroked="f">
                <v:textbox inset=",0,,0">
                  <w:txbxContent>
                    <w:p w:rsidR="00216042" w:rsidRPr="00200BAB" w:rsidRDefault="00216042" w:rsidP="00200BAB">
                      <w:pPr>
                        <w:pStyle w:val="Footer"/>
                        <w:rPr>
                          <w:b/>
                          <w:sz w:val="32"/>
                          <w:szCs w:val="32"/>
                        </w:rPr>
                      </w:pPr>
                      <w:r w:rsidRPr="00200BAB">
                        <w:rPr>
                          <w:b/>
                          <w:sz w:val="32"/>
                          <w:szCs w:val="32"/>
                        </w:rPr>
                        <w:t>Please RSVP by January 15</w:t>
                      </w:r>
                      <w:r w:rsidRPr="00200BA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00BAB">
                        <w:rPr>
                          <w:b/>
                          <w:sz w:val="32"/>
                          <w:szCs w:val="32"/>
                        </w:rPr>
                        <w:t xml:space="preserve"> at (919) 603-1350.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458DD" wp14:editId="76B20B05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caf278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</w:p>
    <w:sectPr w:rsidR="00200BAB" w:rsidSect="00200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30" w:rsidRDefault="00123D30">
      <w:r>
        <w:separator/>
      </w:r>
    </w:p>
  </w:endnote>
  <w:endnote w:type="continuationSeparator" w:id="0">
    <w:p w:rsidR="00123D30" w:rsidRDefault="0012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30" w:rsidRDefault="00123D30">
      <w:r>
        <w:separator/>
      </w:r>
    </w:p>
  </w:footnote>
  <w:footnote w:type="continuationSeparator" w:id="0">
    <w:p w:rsidR="00123D30" w:rsidRDefault="00123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42" w:rsidRDefault="00216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00BAB"/>
    <w:rsid w:val="00123D30"/>
    <w:rsid w:val="00200BAB"/>
    <w:rsid w:val="00216042"/>
    <w:rsid w:val="00376CF2"/>
    <w:rsid w:val="003F4489"/>
    <w:rsid w:val="00696D1C"/>
    <w:rsid w:val="008A4F76"/>
    <w:rsid w:val="00930228"/>
    <w:rsid w:val="00AA51B2"/>
    <w:rsid w:val="00DA3D7F"/>
    <w:rsid w:val="00DD51E0"/>
    <w:rsid w:val="00E85CC3"/>
    <w:rsid w:val="00F07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2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28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Jones</dc:creator>
  <cp:keywords/>
  <dc:description/>
  <cp:lastModifiedBy>Taylor Jones</cp:lastModifiedBy>
  <cp:revision>1</cp:revision>
  <cp:lastPrinted>2015-10-27T14:49:00Z</cp:lastPrinted>
  <dcterms:created xsi:type="dcterms:W3CDTF">2015-10-27T14:15:00Z</dcterms:created>
  <dcterms:modified xsi:type="dcterms:W3CDTF">2015-10-27T14:53:00Z</dcterms:modified>
  <cp:category/>
</cp:coreProperties>
</file>