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Default Extension="jpeg" ContentType="image/jpeg"/>
  <Override PartName="/word/footer2.xml" ContentType="application/vnd.openxmlformats-officedocument.wordprocessingml.footer+xml"/>
  <Default Extension="gif" ContentType="image/gif"/>
  <Override PartName="/word/theme/theme1.xml" ContentType="application/vnd.openxmlformats-officedocument.theme+xml"/>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75F1" w:rsidRDefault="00615C10">
      <w:pPr>
        <w:rPr>
          <w:noProof/>
        </w:rPr>
      </w:pPr>
      <w:r>
        <w:rPr>
          <w:noProof/>
        </w:rPr>
        <w:pict>
          <v:shapetype id="_x0000_t202" coordsize="21600,21600" o:spt="202" path="m0,0l0,21600,21600,21600,21600,0xe">
            <v:stroke joinstyle="miter"/>
            <v:path gradientshapeok="t" o:connecttype="rect"/>
          </v:shapetype>
          <v:shape id="_x0000_s1226" type="#_x0000_t202" style="position:absolute;margin-left:265.25pt;margin-top:339pt;width:150pt;height:292pt;z-index:251667551;mso-wrap-edited:f;mso-position-horizontal-relative:page;mso-position-vertical-relative:page" wrapcoords="0 0 21600 0 21600 21600 0 21600 0 0" mv:complextextbox="1" filled="f" stroked="f">
            <v:fill o:detectmouseclick="t"/>
            <v:textbox inset=",7.2pt,,7.2pt">
              <w:txbxContent>
                <w:p w:rsidR="009038FC" w:rsidRPr="003158EB" w:rsidRDefault="00615C10" w:rsidP="009038FC">
                  <w:pPr>
                    <w:rPr>
                      <w:rFonts w:ascii="Times" w:hAnsi="Times"/>
                      <w:color w:val="7EB606" w:themeColor="accent1"/>
                      <w:sz w:val="20"/>
                      <w:szCs w:val="212"/>
                    </w:rPr>
                  </w:pPr>
                  <w:r w:rsidRPr="003158EB">
                    <w:rPr>
                      <w:rFonts w:ascii="Times" w:hAnsi="Times"/>
                      <w:b/>
                      <w:color w:val="7EB606" w:themeColor="accent1"/>
                      <w:sz w:val="20"/>
                    </w:rPr>
                    <w:t>Prepare Your Child for Pre-K </w:t>
                  </w:r>
                </w:p>
                <w:p w:rsidR="009038FC" w:rsidRDefault="00615C10" w:rsidP="009038FC">
                  <w:pPr>
                    <w:rPr>
                      <w:rFonts w:ascii="Times" w:hAnsi="Times"/>
                      <w:sz w:val="20"/>
                    </w:rPr>
                  </w:pPr>
                  <w:r w:rsidRPr="00FD0EDA">
                    <w:rPr>
                      <w:rFonts w:ascii="Times" w:hAnsi="Times"/>
                      <w:sz w:val="20"/>
                    </w:rPr>
                    <w:t> </w:t>
                  </w:r>
                  <w:r>
                    <w:rPr>
                      <w:rFonts w:ascii="Times" w:hAnsi="Times"/>
                      <w:sz w:val="20"/>
                    </w:rPr>
                    <w:t>If possible v</w:t>
                  </w:r>
                  <w:r w:rsidRPr="00FD0EDA">
                    <w:rPr>
                      <w:rFonts w:ascii="Times" w:hAnsi="Times"/>
                      <w:sz w:val="20"/>
                    </w:rPr>
                    <w:t xml:space="preserve">isit the </w:t>
                  </w:r>
                  <w:r>
                    <w:rPr>
                      <w:rFonts w:ascii="Times" w:hAnsi="Times"/>
                      <w:sz w:val="20"/>
                    </w:rPr>
                    <w:t>pre-</w:t>
                  </w:r>
                  <w:r w:rsidRPr="00FD0EDA">
                    <w:rPr>
                      <w:rFonts w:ascii="Times" w:hAnsi="Times"/>
                      <w:sz w:val="20"/>
                    </w:rPr>
                    <w:t xml:space="preserve">school </w:t>
                  </w:r>
                  <w:r>
                    <w:rPr>
                      <w:rFonts w:ascii="Times" w:hAnsi="Times"/>
                      <w:sz w:val="20"/>
                    </w:rPr>
                    <w:t xml:space="preserve">site </w:t>
                  </w:r>
                  <w:r w:rsidRPr="00FD0EDA">
                    <w:rPr>
                      <w:rFonts w:ascii="Times" w:hAnsi="Times"/>
                      <w:sz w:val="20"/>
                    </w:rPr>
                    <w:t>with your child before the first day</w:t>
                  </w:r>
                  <w:r>
                    <w:rPr>
                      <w:rFonts w:ascii="Times" w:hAnsi="Times"/>
                      <w:sz w:val="20"/>
                    </w:rPr>
                    <w:t xml:space="preserve"> that they will be attending</w:t>
                  </w:r>
                  <w:r w:rsidRPr="00FD0EDA">
                    <w:rPr>
                      <w:rFonts w:ascii="Times" w:hAnsi="Times"/>
                      <w:sz w:val="20"/>
                    </w:rPr>
                    <w:t>.</w:t>
                  </w:r>
                  <w:r>
                    <w:rPr>
                      <w:rFonts w:ascii="Times" w:hAnsi="Times"/>
                      <w:sz w:val="20"/>
                    </w:rPr>
                    <w:t xml:space="preserve">  Take a tour if you c</w:t>
                  </w:r>
                  <w:r>
                    <w:rPr>
                      <w:rFonts w:ascii="Times" w:hAnsi="Times"/>
                      <w:sz w:val="20"/>
                    </w:rPr>
                    <w:t xml:space="preserve">an so that you can show your child what the environment will look like. </w:t>
                  </w:r>
                </w:p>
                <w:p w:rsidR="009038FC" w:rsidRPr="00FD0EDA" w:rsidRDefault="00615C10" w:rsidP="009038FC">
                  <w:pPr>
                    <w:rPr>
                      <w:rFonts w:ascii="Times" w:hAnsi="Times"/>
                      <w:sz w:val="20"/>
                      <w:szCs w:val="162"/>
                    </w:rPr>
                  </w:pPr>
                  <w:r>
                    <w:rPr>
                      <w:rFonts w:ascii="Times" w:hAnsi="Times"/>
                      <w:sz w:val="20"/>
                    </w:rPr>
                    <w:t>Meet the teacher and assistant in your child’s classroom if they are available. Talk with t</w:t>
                  </w:r>
                  <w:r w:rsidRPr="00FD0EDA">
                    <w:rPr>
                      <w:rFonts w:ascii="Times" w:hAnsi="Times"/>
                      <w:sz w:val="20"/>
                    </w:rPr>
                    <w:t xml:space="preserve">he teacher </w:t>
                  </w:r>
                  <w:r>
                    <w:rPr>
                      <w:rFonts w:ascii="Times" w:hAnsi="Times"/>
                      <w:sz w:val="20"/>
                    </w:rPr>
                    <w:t xml:space="preserve">and establish a pattern that will work </w:t>
                  </w:r>
                  <w:r w:rsidRPr="00FD0EDA">
                    <w:rPr>
                      <w:rFonts w:ascii="Times" w:hAnsi="Times"/>
                      <w:sz w:val="20"/>
                    </w:rPr>
                    <w:t>to keep the communication process open.</w:t>
                  </w:r>
                </w:p>
                <w:p w:rsidR="009038FC" w:rsidRPr="00FD0EDA" w:rsidRDefault="00615C10" w:rsidP="009038FC">
                  <w:pPr>
                    <w:rPr>
                      <w:rFonts w:ascii="Times" w:hAnsi="Times"/>
                      <w:sz w:val="20"/>
                      <w:szCs w:val="178"/>
                    </w:rPr>
                  </w:pPr>
                  <w:r>
                    <w:rPr>
                      <w:rFonts w:ascii="Times" w:hAnsi="Times"/>
                      <w:sz w:val="20"/>
                    </w:rPr>
                    <w:t>Se</w:t>
                  </w:r>
                  <w:r>
                    <w:rPr>
                      <w:rFonts w:ascii="Times" w:hAnsi="Times"/>
                      <w:sz w:val="20"/>
                    </w:rPr>
                    <w:t>t a regular bedtime for your child.  If needed begin a few weeks before the first day so that he will be in the habit of going to bed earlier.  He should be rested and ready to learn when he enters the classroom.</w:t>
                  </w:r>
                </w:p>
                <w:p w:rsidR="009038FC" w:rsidRDefault="00615C10"/>
              </w:txbxContent>
            </v:textbox>
            <w10:wrap type="tight" anchorx="page" anchory="page"/>
          </v:shape>
        </w:pict>
      </w:r>
      <w:r>
        <w:rPr>
          <w:noProof/>
        </w:rPr>
        <w:drawing>
          <wp:anchor distT="0" distB="0" distL="114300" distR="114300" simplePos="0" relativeHeight="251672671" behindDoc="0" locked="0" layoutInCell="1" allowOverlap="1">
            <wp:simplePos x="0" y="0"/>
            <wp:positionH relativeFrom="page">
              <wp:posOffset>3375025</wp:posOffset>
            </wp:positionH>
            <wp:positionV relativeFrom="page">
              <wp:posOffset>8153400</wp:posOffset>
            </wp:positionV>
            <wp:extent cx="2057400" cy="723900"/>
            <wp:effectExtent l="25400" t="0" r="0" b="0"/>
            <wp:wrapTight wrapText="bothSides">
              <wp:wrapPolygon edited="0">
                <wp:start x="-267" y="0"/>
                <wp:lineTo x="-267" y="21221"/>
                <wp:lineTo x="21600" y="21221"/>
                <wp:lineTo x="21600" y="0"/>
                <wp:lineTo x="-267" y="0"/>
              </wp:wrapPolygon>
            </wp:wrapTight>
            <wp:docPr id="9" nam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723900"/>
                    </a:xfrm>
                    <a:prstGeom prst="rect">
                      <a:avLst/>
                    </a:prstGeom>
                    <a:noFill/>
                    <a:ln w="9525">
                      <a:noFill/>
                      <a:miter lim="800000"/>
                      <a:headEnd/>
                      <a:tailEnd/>
                    </a:ln>
                  </pic:spPr>
                </pic:pic>
              </a:graphicData>
            </a:graphic>
          </wp:anchor>
        </w:drawing>
      </w:r>
      <w:r>
        <w:rPr>
          <w:noProof/>
        </w:rPr>
        <w:pict>
          <v:group id="_x0000_s17328" style="position:absolute;margin-left:30.25pt;margin-top:314.4pt;width:257pt;height:438.2pt;z-index:251658297;mso-position-horizontal-relative:page;mso-position-vertical-relative:page" coordsize="20000,20000" wrapcoords="0 0 21600 0 21600 21600 0 21600 0 0" mv:complextextbox="1">
            <o:lock v:ext="edit" ungrouping="t"/>
            <v:shape id="_x0000_s17329" type="#_x0000_t202" style="position:absolute;width:20000;height:20000;mso-wrap-edited:f;mso-position-horizontal-relative:page;mso-position-vertical-relative:page" wrapcoords="0 0 21600 0 21600 21600 0 21600 0 0" o:regroupid="35" mv:complextextbox="1" filled="f" stroked="f">
              <v:fill o:detectmouseclick="t"/>
              <v:textbox style="mso-next-textbox:#_x0000_s17137" inset=",0,,0"/>
            </v:shape>
            <v:shape id="_x0000_s17330" type="#_x0000_t202" style="position:absolute;left:560;width:18876;height:527" filled="f" stroked="f">
              <v:textbox style="mso-next-textbox:#_x0000_s17331" inset="0,0,0,0">
                <w:txbxContent>
                  <w:p w:rsidR="009038FC" w:rsidRPr="00DF1791" w:rsidRDefault="00615C10" w:rsidP="009038FC">
                    <w:pPr>
                      <w:pStyle w:val="BoxHeading-Small"/>
                      <w:jc w:val="left"/>
                      <w:rPr>
                        <w:rFonts w:ascii="Abadi MT Condensed Light" w:hAnsi="Abadi MT Condensed Light"/>
                        <w:color w:val="auto"/>
                        <w:sz w:val="20"/>
                      </w:rPr>
                    </w:pPr>
                    <w:r w:rsidRPr="00DF1791">
                      <w:rPr>
                        <w:rFonts w:ascii="Abadi MT Condensed Light" w:hAnsi="Abadi MT Condensed Light"/>
                        <w:color w:val="auto"/>
                        <w:sz w:val="20"/>
                      </w:rPr>
                      <w:t>Fine Motor Skills</w:t>
                    </w:r>
                  </w:p>
                  <w:p w:rsidR="009038FC" w:rsidRPr="00DF1791" w:rsidRDefault="00615C10" w:rsidP="009038FC">
                    <w:pPr>
                      <w:pStyle w:val="BoxHeading-Small"/>
                      <w:numPr>
                        <w:ilvl w:val="0"/>
                        <w:numId w:val="1"/>
                      </w:numPr>
                      <w:jc w:val="left"/>
                      <w:rPr>
                        <w:rFonts w:ascii="Abadi MT Condensed Light" w:hAnsi="Abadi MT Condensed Light"/>
                        <w:color w:val="auto"/>
                        <w:sz w:val="20"/>
                      </w:rPr>
                    </w:pPr>
                    <w:r w:rsidRPr="00DF1791">
                      <w:rPr>
                        <w:rFonts w:ascii="Abadi MT Condensed Light" w:hAnsi="Abadi MT Condensed Light"/>
                        <w:color w:val="auto"/>
                        <w:sz w:val="20"/>
                      </w:rPr>
                      <w:t>Puts a 10-12 piece puzz</w:t>
                    </w:r>
                    <w:r w:rsidRPr="00DF1791">
                      <w:rPr>
                        <w:rFonts w:ascii="Abadi MT Condensed Light" w:hAnsi="Abadi MT Condensed Light"/>
                        <w:color w:val="auto"/>
                        <w:sz w:val="20"/>
                      </w:rPr>
                      <w:t>le together</w:t>
                    </w:r>
                  </w:p>
                  <w:p w:rsidR="009038FC" w:rsidRPr="00DF1791" w:rsidRDefault="00615C10" w:rsidP="009038FC">
                    <w:pPr>
                      <w:pStyle w:val="BoxHeading-Small"/>
                      <w:numPr>
                        <w:ilvl w:val="0"/>
                        <w:numId w:val="1"/>
                      </w:numPr>
                      <w:jc w:val="left"/>
                      <w:rPr>
                        <w:rFonts w:ascii="Abadi MT Condensed Light" w:hAnsi="Abadi MT Condensed Light"/>
                        <w:color w:val="auto"/>
                        <w:sz w:val="20"/>
                      </w:rPr>
                    </w:pPr>
                    <w:r w:rsidRPr="00DF1791">
                      <w:rPr>
                        <w:rFonts w:ascii="Abadi MT Condensed Light" w:hAnsi="Abadi MT Condensed Light"/>
                        <w:color w:val="auto"/>
                        <w:sz w:val="20"/>
                      </w:rPr>
                      <w:t>Holds scissors correctly</w:t>
                    </w:r>
                  </w:p>
                  <w:p w:rsidR="009038FC" w:rsidRPr="00DF1791" w:rsidRDefault="00615C10" w:rsidP="009038FC">
                    <w:pPr>
                      <w:pStyle w:val="BoxHeading-Small"/>
                      <w:numPr>
                        <w:ilvl w:val="0"/>
                        <w:numId w:val="1"/>
                      </w:numPr>
                      <w:jc w:val="left"/>
                      <w:rPr>
                        <w:rFonts w:ascii="Abadi MT Condensed Light" w:hAnsi="Abadi MT Condensed Light"/>
                        <w:color w:val="auto"/>
                        <w:sz w:val="20"/>
                      </w:rPr>
                    </w:pPr>
                    <w:r w:rsidRPr="00DF1791">
                      <w:rPr>
                        <w:rFonts w:ascii="Abadi MT Condensed Light" w:hAnsi="Abadi MT Condensed Light"/>
                        <w:color w:val="auto"/>
                        <w:sz w:val="20"/>
                      </w:rPr>
                      <w:t>Holds pencil or crayons properly</w:t>
                    </w:r>
                  </w:p>
                  <w:p w:rsidR="009038FC" w:rsidRPr="00DF1791" w:rsidRDefault="00615C10" w:rsidP="009038FC">
                    <w:pPr>
                      <w:pStyle w:val="BoxHeading-Small"/>
                      <w:jc w:val="left"/>
                      <w:rPr>
                        <w:rFonts w:ascii="Abadi MT Condensed Light" w:hAnsi="Abadi MT Condensed Light"/>
                        <w:color w:val="auto"/>
                        <w:sz w:val="20"/>
                      </w:rPr>
                    </w:pPr>
                    <w:r w:rsidRPr="00DF1791">
                      <w:rPr>
                        <w:rFonts w:ascii="Abadi MT Condensed Light" w:hAnsi="Abadi MT Condensed Light"/>
                        <w:color w:val="auto"/>
                        <w:sz w:val="20"/>
                      </w:rPr>
                      <w:t>Gross Motor Skills</w:t>
                    </w:r>
                  </w:p>
                  <w:p w:rsidR="009038FC" w:rsidRPr="00DF1791" w:rsidRDefault="00615C10" w:rsidP="009038FC">
                    <w:pPr>
                      <w:pStyle w:val="BoxHeading-Small"/>
                      <w:numPr>
                        <w:ilvl w:val="0"/>
                        <w:numId w:val="2"/>
                      </w:numPr>
                      <w:jc w:val="left"/>
                      <w:rPr>
                        <w:rFonts w:ascii="Abadi MT Condensed Light" w:hAnsi="Abadi MT Condensed Light"/>
                        <w:color w:val="auto"/>
                        <w:sz w:val="20"/>
                      </w:rPr>
                    </w:pPr>
                    <w:r w:rsidRPr="00DF1791">
                      <w:rPr>
                        <w:rFonts w:ascii="Abadi MT Condensed Light" w:hAnsi="Abadi MT Condensed Light"/>
                        <w:color w:val="auto"/>
                        <w:sz w:val="20"/>
                      </w:rPr>
                      <w:t>Runs, jumps and skips</w:t>
                    </w:r>
                  </w:p>
                  <w:p w:rsidR="009038FC" w:rsidRPr="00DF1791" w:rsidRDefault="00615C10" w:rsidP="009038FC">
                    <w:pPr>
                      <w:pStyle w:val="BoxHeading-Small"/>
                      <w:numPr>
                        <w:ilvl w:val="0"/>
                        <w:numId w:val="2"/>
                      </w:numPr>
                      <w:jc w:val="left"/>
                      <w:rPr>
                        <w:rFonts w:ascii="Abadi MT Condensed Light" w:hAnsi="Abadi MT Condensed Light"/>
                        <w:color w:val="auto"/>
                        <w:sz w:val="20"/>
                      </w:rPr>
                    </w:pPr>
                    <w:r w:rsidRPr="00DF1791">
                      <w:rPr>
                        <w:rFonts w:ascii="Abadi MT Condensed Light" w:hAnsi="Abadi MT Condensed Light"/>
                        <w:color w:val="auto"/>
                        <w:sz w:val="20"/>
                      </w:rPr>
                      <w:t xml:space="preserve">Walks backwards </w:t>
                    </w:r>
                  </w:p>
                  <w:p w:rsidR="009038FC" w:rsidRPr="00DF1791" w:rsidRDefault="00615C10" w:rsidP="009038FC">
                    <w:pPr>
                      <w:pStyle w:val="BoxHeading-Small"/>
                      <w:numPr>
                        <w:ilvl w:val="0"/>
                        <w:numId w:val="2"/>
                      </w:numPr>
                      <w:jc w:val="left"/>
                      <w:rPr>
                        <w:rFonts w:ascii="Abadi MT Condensed Light" w:hAnsi="Abadi MT Condensed Light"/>
                        <w:color w:val="auto"/>
                        <w:sz w:val="20"/>
                      </w:rPr>
                    </w:pPr>
                    <w:r w:rsidRPr="00DF1791">
                      <w:rPr>
                        <w:rFonts w:ascii="Abadi MT Condensed Light" w:hAnsi="Abadi MT Condensed Light"/>
                        <w:color w:val="auto"/>
                        <w:sz w:val="20"/>
                      </w:rPr>
                      <w:t>Walks up and down stairs</w:t>
                    </w:r>
                  </w:p>
                  <w:p w:rsidR="009038FC" w:rsidRPr="00DF1791" w:rsidRDefault="00615C10" w:rsidP="009038FC">
                    <w:pPr>
                      <w:pStyle w:val="BoxHeading-Small"/>
                      <w:jc w:val="left"/>
                      <w:rPr>
                        <w:rFonts w:ascii="Abadi MT Condensed Light" w:hAnsi="Abadi MT Condensed Light"/>
                        <w:color w:val="auto"/>
                        <w:sz w:val="20"/>
                      </w:rPr>
                    </w:pPr>
                    <w:r w:rsidRPr="00DF1791">
                      <w:rPr>
                        <w:rFonts w:ascii="Abadi MT Condensed Light" w:hAnsi="Abadi MT Condensed Light"/>
                        <w:color w:val="auto"/>
                        <w:sz w:val="20"/>
                      </w:rPr>
                      <w:t>Social Skills</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Uses words instead of being physical when angry</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Speaks clearly so an adult can understand</w:t>
                    </w:r>
                    <w:r w:rsidRPr="00DF1791">
                      <w:rPr>
                        <w:rFonts w:ascii="Abadi MT Condensed Light" w:hAnsi="Abadi MT Condensed Light"/>
                        <w:color w:val="auto"/>
                        <w:sz w:val="20"/>
                      </w:rPr>
                      <w:t xml:space="preserve"> him/her</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Plays with other children</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Follows simple directions</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Expresses feelings and needs</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Goes to the bathroom by him/herself</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Waits his/her turn and shares</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Talks in sentences</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Asks questions about things around him/her</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Enjoys having books read to him/her</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Ca</w:t>
                    </w:r>
                    <w:r w:rsidRPr="00DF1791">
                      <w:rPr>
                        <w:rFonts w:ascii="Abadi MT Condensed Light" w:hAnsi="Abadi MT Condensed Light"/>
                        <w:color w:val="auto"/>
                        <w:sz w:val="20"/>
                      </w:rPr>
                      <w:t>n tell a story about a past event</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Says please and thank you</w:t>
                    </w:r>
                  </w:p>
                  <w:p w:rsidR="009038FC" w:rsidRPr="00DF1791" w:rsidRDefault="00615C10" w:rsidP="009038FC">
                    <w:pPr>
                      <w:pStyle w:val="BoxHeading-Small"/>
                      <w:numPr>
                        <w:ilvl w:val="0"/>
                        <w:numId w:val="3"/>
                      </w:numPr>
                      <w:jc w:val="left"/>
                      <w:rPr>
                        <w:rFonts w:ascii="Abadi MT Condensed Light" w:hAnsi="Abadi MT Condensed Light"/>
                        <w:color w:val="auto"/>
                        <w:sz w:val="20"/>
                      </w:rPr>
                    </w:pPr>
                    <w:r w:rsidRPr="00DF1791">
                      <w:rPr>
                        <w:rFonts w:ascii="Abadi MT Condensed Light" w:hAnsi="Abadi MT Condensed Light"/>
                        <w:color w:val="auto"/>
                        <w:sz w:val="20"/>
                      </w:rPr>
                      <w:t>Can spend extended periods of time away from mom and dad</w:t>
                    </w:r>
                  </w:p>
                  <w:p w:rsidR="009038FC" w:rsidRPr="00DF1791" w:rsidRDefault="00615C10" w:rsidP="009038FC">
                    <w:pPr>
                      <w:pStyle w:val="BoxHeading-Small"/>
                      <w:jc w:val="left"/>
                      <w:rPr>
                        <w:rFonts w:ascii="Abadi MT Condensed Light" w:hAnsi="Abadi MT Condensed Light"/>
                        <w:color w:val="auto"/>
                        <w:sz w:val="20"/>
                      </w:rPr>
                    </w:pPr>
                    <w:r w:rsidRPr="00DF1791">
                      <w:rPr>
                        <w:rFonts w:ascii="Abadi MT Condensed Light" w:hAnsi="Abadi MT Condensed Light"/>
                        <w:color w:val="auto"/>
                        <w:sz w:val="20"/>
                      </w:rPr>
                      <w:t>Academic Skills</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Recognizes shapes (circle, triangle, square, rectangle)</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Sort items by color, shape and size</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Identify parts of body</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Understa</w:t>
                    </w:r>
                    <w:r w:rsidRPr="00DF1791">
                      <w:rPr>
                        <w:rFonts w:ascii="Abadi MT Condensed Light" w:hAnsi="Abadi MT Condensed Light"/>
                        <w:color w:val="auto"/>
                        <w:sz w:val="20"/>
                      </w:rPr>
                      <w:t>nd concept words such as up, down, in, out, behind, over, under</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Counts from 1-10</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Recognize basic colors</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 xml:space="preserve">Recognizes written name </w:t>
                    </w:r>
                  </w:p>
                  <w:p w:rsidR="009038FC" w:rsidRPr="00DF1791" w:rsidRDefault="00615C10" w:rsidP="009038FC">
                    <w:pPr>
                      <w:pStyle w:val="BoxHeading-Small"/>
                      <w:numPr>
                        <w:ilvl w:val="0"/>
                        <w:numId w:val="4"/>
                      </w:numPr>
                      <w:jc w:val="left"/>
                      <w:rPr>
                        <w:rFonts w:ascii="Abadi MT Condensed Light" w:hAnsi="Abadi MT Condensed Light"/>
                        <w:color w:val="auto"/>
                        <w:sz w:val="20"/>
                      </w:rPr>
                    </w:pPr>
                    <w:r w:rsidRPr="00DF1791">
                      <w:rPr>
                        <w:rFonts w:ascii="Abadi MT Condensed Light" w:hAnsi="Abadi MT Condensed Light"/>
                        <w:color w:val="auto"/>
                        <w:sz w:val="20"/>
                      </w:rPr>
                      <w:t>Tries to write name</w:t>
                    </w:r>
                  </w:p>
                  <w:p w:rsidR="009038FC" w:rsidRPr="00DF1791" w:rsidRDefault="00615C10" w:rsidP="009038FC">
                    <w:pPr>
                      <w:pStyle w:val="BoxHeading-Small"/>
                      <w:jc w:val="left"/>
                      <w:rPr>
                        <w:rFonts w:ascii="Abadi MT Condensed Light" w:hAnsi="Abadi MT Condensed Light"/>
                        <w:color w:val="auto"/>
                        <w:sz w:val="20"/>
                      </w:rPr>
                    </w:pPr>
                    <w:r w:rsidRPr="00DF1791">
                      <w:rPr>
                        <w:rFonts w:ascii="Abadi MT Condensed Light" w:hAnsi="Abadi MT Condensed Light"/>
                        <w:color w:val="auto"/>
                        <w:sz w:val="20"/>
                      </w:rPr>
                      <w:t>Personal Information</w:t>
                    </w:r>
                  </w:p>
                  <w:p w:rsidR="009038FC" w:rsidRPr="00DF1791" w:rsidRDefault="00615C10" w:rsidP="009038FC">
                    <w:pPr>
                      <w:pStyle w:val="BoxHeading-Small"/>
                      <w:numPr>
                        <w:ilvl w:val="0"/>
                        <w:numId w:val="5"/>
                      </w:numPr>
                      <w:jc w:val="left"/>
                      <w:rPr>
                        <w:rFonts w:ascii="Abadi MT Condensed Light" w:hAnsi="Abadi MT Condensed Light"/>
                        <w:color w:val="auto"/>
                        <w:sz w:val="20"/>
                      </w:rPr>
                    </w:pPr>
                    <w:r w:rsidRPr="00DF1791">
                      <w:rPr>
                        <w:rFonts w:ascii="Abadi MT Condensed Light" w:hAnsi="Abadi MT Condensed Light"/>
                        <w:color w:val="auto"/>
                        <w:sz w:val="20"/>
                      </w:rPr>
                      <w:t>Knows his/her full name</w:t>
                    </w:r>
                  </w:p>
                  <w:p w:rsidR="009038FC" w:rsidRPr="00DF1791" w:rsidRDefault="00615C10" w:rsidP="009038FC">
                    <w:pPr>
                      <w:pStyle w:val="BoxHeading-Small"/>
                      <w:numPr>
                        <w:ilvl w:val="0"/>
                        <w:numId w:val="5"/>
                      </w:numPr>
                      <w:jc w:val="left"/>
                      <w:rPr>
                        <w:rFonts w:ascii="Abadi MT Condensed Light" w:hAnsi="Abadi MT Condensed Light"/>
                        <w:color w:val="auto"/>
                        <w:sz w:val="20"/>
                      </w:rPr>
                    </w:pPr>
                    <w:r w:rsidRPr="00DF1791">
                      <w:rPr>
                        <w:rFonts w:ascii="Abadi MT Condensed Light" w:hAnsi="Abadi MT Condensed Light"/>
                        <w:color w:val="auto"/>
                        <w:sz w:val="20"/>
                      </w:rPr>
                      <w:t>Knows how old he/she is</w:t>
                    </w:r>
                  </w:p>
                  <w:p w:rsidR="009038FC" w:rsidRPr="00DF1791" w:rsidRDefault="00615C10" w:rsidP="009038FC">
                    <w:pPr>
                      <w:pStyle w:val="BoxHeading-Small"/>
                      <w:numPr>
                        <w:ilvl w:val="0"/>
                        <w:numId w:val="5"/>
                      </w:numPr>
                      <w:jc w:val="left"/>
                      <w:rPr>
                        <w:rFonts w:ascii="Abadi MT Condensed Light" w:hAnsi="Abadi MT Condensed Light"/>
                        <w:color w:val="auto"/>
                        <w:sz w:val="20"/>
                      </w:rPr>
                    </w:pPr>
                    <w:r w:rsidRPr="00DF1791">
                      <w:rPr>
                        <w:rFonts w:ascii="Abadi MT Condensed Light" w:hAnsi="Abadi MT Condensed Light"/>
                        <w:color w:val="auto"/>
                        <w:sz w:val="20"/>
                      </w:rPr>
                      <w:t>Knows address and telephone number</w:t>
                    </w:r>
                  </w:p>
                  <w:p w:rsidR="009038FC" w:rsidRPr="00DF1791" w:rsidRDefault="00615C10" w:rsidP="009038FC">
                    <w:pPr>
                      <w:pStyle w:val="BoxHeading-Small"/>
                      <w:numPr>
                        <w:ilvl w:val="0"/>
                        <w:numId w:val="5"/>
                      </w:numPr>
                      <w:jc w:val="left"/>
                      <w:rPr>
                        <w:rFonts w:ascii="Abadi MT Condensed Light" w:hAnsi="Abadi MT Condensed Light"/>
                        <w:color w:val="auto"/>
                        <w:sz w:val="20"/>
                      </w:rPr>
                    </w:pPr>
                    <w:r w:rsidRPr="00DF1791">
                      <w:rPr>
                        <w:rFonts w:ascii="Abadi MT Condensed Light" w:hAnsi="Abadi MT Condensed Light"/>
                        <w:color w:val="auto"/>
                        <w:sz w:val="20"/>
                      </w:rPr>
                      <w:t>Kno</w:t>
                    </w:r>
                    <w:r w:rsidRPr="00DF1791">
                      <w:rPr>
                        <w:rFonts w:ascii="Abadi MT Condensed Light" w:hAnsi="Abadi MT Condensed Light"/>
                        <w:color w:val="auto"/>
                        <w:sz w:val="20"/>
                      </w:rPr>
                      <w:t>ws mother and father’s first and last name</w:t>
                    </w:r>
                  </w:p>
                  <w:p w:rsidR="009038FC" w:rsidRDefault="00615C10" w:rsidP="00FE75F1">
                    <w:pPr>
                      <w:pStyle w:val="BodyText"/>
                    </w:pPr>
                  </w:p>
                </w:txbxContent>
              </v:textbox>
            </v:shape>
            <v:shape id="_x0000_s17331" type="#_x0000_t202" style="position:absolute;left:560;top:525;width:18876;height:527" filled="f" stroked="f">
              <v:textbox style="mso-next-textbox:#_x0000_s17332" inset="0,0,0,0">
                <w:txbxContent/>
              </v:textbox>
            </v:shape>
            <v:shape id="_x0000_s17332" type="#_x0000_t202" style="position:absolute;left:560;top:1050;width:17028;height:527" filled="f" stroked="f">
              <v:textbox style="mso-next-textbox:#_x0000_s17333" inset="0,0,0,0">
                <w:txbxContent/>
              </v:textbox>
            </v:shape>
            <v:shape id="_x0000_s17333" type="#_x0000_t202" style="position:absolute;left:560;top:1575;width:17028;height:527" filled="f" stroked="f">
              <v:textbox style="mso-next-textbox:#_x0000_s17334" inset="0,0,0,0">
                <w:txbxContent/>
              </v:textbox>
            </v:shape>
            <v:shape id="_x0000_s17334" type="#_x0000_t202" style="position:absolute;left:560;top:2099;width:17028;height:528" filled="f" stroked="f">
              <v:textbox style="mso-next-textbox:#_x0000_s17335" inset="0,0,0,0">
                <w:txbxContent/>
              </v:textbox>
            </v:shape>
            <v:shape id="_x0000_s17335" type="#_x0000_t202" style="position:absolute;left:560;top:2624;width:17028;height:528" filled="f" stroked="f">
              <v:textbox style="mso-next-textbox:#_x0000_s17336" inset="0,0,0,0">
                <w:txbxContent/>
              </v:textbox>
            </v:shape>
            <v:shape id="_x0000_s17336" type="#_x0000_t202" style="position:absolute;left:560;top:3149;width:17028;height:530" filled="f" stroked="f">
              <v:textbox style="mso-next-textbox:#_x0000_s17337" inset="0,0,0,0">
                <w:txbxContent/>
              </v:textbox>
            </v:shape>
            <v:shape id="_x0000_s17337" type="#_x0000_t202" style="position:absolute;left:560;top:3676;width:17028;height:528" filled="f" stroked="f">
              <v:textbox style="mso-next-textbox:#_x0000_s17338" inset="0,0,0,0">
                <w:txbxContent/>
              </v:textbox>
            </v:shape>
            <v:shape id="_x0000_s17338" type="#_x0000_t202" style="position:absolute;left:560;top:4201;width:17028;height:527" filled="f" stroked="f">
              <v:textbox style="mso-next-textbox:#_x0000_s17339" inset="0,0,0,0">
                <w:txbxContent/>
              </v:textbox>
            </v:shape>
            <v:shape id="_x0000_s17339" type="#_x0000_t202" style="position:absolute;left:560;top:4726;width:17028;height:527" filled="f" stroked="f">
              <v:textbox style="mso-next-textbox:#_x0000_s17340" inset="0,0,0,0">
                <w:txbxContent/>
              </v:textbox>
            </v:shape>
            <v:shape id="_x0000_s17340" type="#_x0000_t202" style="position:absolute;left:560;top:5251;width:17028;height:527" filled="f" stroked="f">
              <v:textbox style="mso-next-textbox:#_x0000_s17341" inset="0,0,0,0">
                <w:txbxContent/>
              </v:textbox>
            </v:shape>
            <v:shape id="_x0000_s17341" type="#_x0000_t202" style="position:absolute;left:560;top:5776;width:17028;height:527" filled="f" stroked="f">
              <v:textbox style="mso-next-textbox:#_x0000_s17342" inset="0,0,0,0">
                <w:txbxContent/>
              </v:textbox>
            </v:shape>
            <v:shape id="_x0000_s17342" type="#_x0000_t202" style="position:absolute;left:560;top:6301;width:17028;height:527" filled="f" stroked="f">
              <v:textbox style="mso-next-textbox:#_x0000_s17343" inset="0,0,0,0">
                <w:txbxContent/>
              </v:textbox>
            </v:shape>
            <v:shape id="_x0000_s17343" type="#_x0000_t202" style="position:absolute;left:560;top:6826;width:17028;height:527" filled="f" stroked="f">
              <v:textbox style="mso-next-textbox:#_x0000_s17344" inset="0,0,0,0">
                <w:txbxContent/>
              </v:textbox>
            </v:shape>
            <v:shape id="_x0000_s17344" type="#_x0000_t202" style="position:absolute;left:560;top:7351;width:17028;height:527" filled="f" stroked="f">
              <v:textbox style="mso-next-textbox:#_x0000_s17345" inset="0,0,0,0">
                <w:txbxContent/>
              </v:textbox>
            </v:shape>
            <v:shape id="_x0000_s17345" type="#_x0000_t202" style="position:absolute;left:560;top:7875;width:17028;height:528" filled="f" stroked="f">
              <v:textbox style="mso-next-textbox:#_x0000_s17346" inset="0,0,0,0">
                <w:txbxContent/>
              </v:textbox>
            </v:shape>
            <v:shape id="_x0000_s17346" type="#_x0000_t202" style="position:absolute;left:560;top:8400;width:17028;height:527" filled="f" stroked="f">
              <v:textbox style="mso-next-textbox:#_x0000_s17347" inset="0,0,0,0">
                <w:txbxContent/>
              </v:textbox>
            </v:shape>
            <v:shape id="_x0000_s17347" type="#_x0000_t202" style="position:absolute;left:560;top:8925;width:17028;height:527" filled="f" stroked="f">
              <v:textbox style="mso-next-textbox:#_x0000_s17348" inset="0,0,0,0">
                <w:txbxContent/>
              </v:textbox>
            </v:shape>
            <v:shape id="_x0000_s17348" type="#_x0000_t202" style="position:absolute;left:560;top:9450;width:17028;height:527" filled="f" stroked="f">
              <v:textbox style="mso-next-textbox:#_x0000_s17349" inset="0,0,0,0">
                <w:txbxContent/>
              </v:textbox>
            </v:shape>
            <v:shape id="_x0000_s17349" type="#_x0000_t202" style="position:absolute;left:560;top:9975;width:17028;height:529" filled="f" stroked="f">
              <v:textbox style="mso-next-textbox:#_x0000_s17350" inset="0,0,0,0">
                <w:txbxContent/>
              </v:textbox>
            </v:shape>
            <v:shape id="_x0000_s17350" type="#_x0000_t202" style="position:absolute;left:560;top:10502;width:17028;height:527" filled="f" stroked="f">
              <v:textbox style="mso-next-textbox:#_x0000_s17351" inset="0,0,0,0">
                <w:txbxContent/>
              </v:textbox>
            </v:shape>
            <v:shape id="_x0000_s17351" type="#_x0000_t202" style="position:absolute;left:560;top:11027;width:17028;height:527" filled="f" stroked="f">
              <v:textbox style="mso-next-textbox:#_x0000_s17352" inset="0,0,0,0">
                <w:txbxContent/>
              </v:textbox>
            </v:shape>
            <v:shape id="_x0000_s17352" type="#_x0000_t202" style="position:absolute;left:560;top:11552;width:17028;height:527" filled="f" stroked="f">
              <v:textbox style="mso-next-textbox:#_x0000_s17353" inset="0,0,0,0">
                <w:txbxContent/>
              </v:textbox>
            </v:shape>
            <v:shape id="_x0000_s17353" type="#_x0000_t202" style="position:absolute;left:560;top:12077;width:17028;height:527" filled="f" stroked="f">
              <v:textbox style="mso-next-textbox:#_x0000_s17354" inset="0,0,0,0">
                <w:txbxContent/>
              </v:textbox>
            </v:shape>
            <v:shape id="_x0000_s17354" type="#_x0000_t202" style="position:absolute;left:560;top:12602;width:17028;height:527" filled="f" stroked="f">
              <v:textbox style="mso-next-textbox:#_x0000_s17355" inset="0,0,0,0">
                <w:txbxContent/>
              </v:textbox>
            </v:shape>
            <v:shape id="_x0000_s17355" type="#_x0000_t202" style="position:absolute;left:560;top:13126;width:17028;height:528" filled="f" stroked="f">
              <v:textbox style="mso-next-textbox:#_x0000_s17356" inset="0,0,0,0">
                <w:txbxContent/>
              </v:textbox>
            </v:shape>
            <v:shape id="_x0000_s17356" type="#_x0000_t202" style="position:absolute;left:560;top:13651;width:17028;height:527" filled="f" stroked="f">
              <v:textbox style="mso-next-textbox:#_x0000_s17357" inset="0,0,0,0">
                <w:txbxContent/>
              </v:textbox>
            </v:shape>
            <v:shape id="_x0000_s17357" type="#_x0000_t202" style="position:absolute;left:560;top:14176;width:17028;height:527" filled="f" stroked="f">
              <v:textbox style="mso-next-textbox:#_x0000_s17358" inset="0,0,0,0">
                <w:txbxContent/>
              </v:textbox>
            </v:shape>
            <v:shape id="_x0000_s17358" type="#_x0000_t202" style="position:absolute;left:560;top:14701;width:16911;height:527" filled="f" stroked="f">
              <v:textbox style="mso-next-textbox:#_x0000_s17359" inset="0,0,0,0">
                <w:txbxContent/>
              </v:textbox>
            </v:shape>
            <v:shape id="_x0000_s17359" type="#_x0000_t202" style="position:absolute;left:560;top:15226;width:16911;height:527" filled="f" stroked="f">
              <v:textbox style="mso-next-textbox:#_x0000_s17360" inset="0,0,0,0">
                <w:txbxContent/>
              </v:textbox>
            </v:shape>
            <v:shape id="_x0000_s17360" type="#_x0000_t202" style="position:absolute;left:560;top:15751;width:16911;height:527" filled="f" stroked="f">
              <v:textbox style="mso-next-textbox:#_x0000_s17361" inset="0,0,0,0">
                <w:txbxContent/>
              </v:textbox>
            </v:shape>
            <v:shape id="_x0000_s17361" type="#_x0000_t202" style="position:absolute;left:560;top:16276;width:16911;height:527" filled="f" stroked="f">
              <v:textbox style="mso-next-textbox:#_x0000_s17362" inset="0,0,0,0">
                <w:txbxContent/>
              </v:textbox>
            </v:shape>
            <v:shape id="_x0000_s17362" type="#_x0000_t202" style="position:absolute;left:560;top:16801;width:16911;height:529" filled="f" stroked="f">
              <v:textbox style="mso-next-textbox:#_x0000_s17363" inset="0,0,0,0">
                <w:txbxContent/>
              </v:textbox>
            </v:shape>
            <v:shape id="_x0000_s17363" type="#_x0000_t202" style="position:absolute;left:560;top:17328;width:16911;height:527" filled="f" stroked="f">
              <v:textbox style="mso-next-textbox:#_x0000_s17364" inset="0,0,0,0">
                <w:txbxContent/>
              </v:textbox>
            </v:shape>
            <v:shape id="_x0000_s17364" type="#_x0000_t202" style="position:absolute;left:560;top:17853;width:18876;height:527" filled="f" stroked="f">
              <v:textbox style="mso-next-textbox:#_x0000_s17365" inset="0,0,0,0">
                <w:txbxContent/>
              </v:textbox>
            </v:shape>
            <v:shape id="_x0000_s17365" type="#_x0000_t202" style="position:absolute;left:560;top:18377;width:18876;height:528" filled="f" stroked="f">
              <v:textbox style="mso-next-textbox:#_x0000_s17366" inset="0,0,0,0">
                <w:txbxContent/>
              </v:textbox>
            </v:shape>
            <v:shape id="_x0000_s17366" type="#_x0000_t202" style="position:absolute;left:560;top:18902;width:18876;height:527" filled="f" stroked="f">
              <v:textbox style="mso-next-textbox:#_x0000_s17367" inset="0,0,0,0">
                <w:txbxContent/>
              </v:textbox>
            </v:shape>
            <v:shape id="_x0000_s17367" type="#_x0000_t202" style="position:absolute;left:560;top:19427;width:18876;height:527" filled="f" stroked="f">
              <v:textbox style="mso-next-textbox:#_x0000_s17367" inset="0,0,0,0">
                <w:txbxContent/>
              </v:textbox>
            </v:shape>
            <w10:wrap type="tight" anchorx="page" anchory="page"/>
          </v:group>
        </w:pict>
      </w:r>
      <w:r>
        <w:rPr>
          <w:noProof/>
        </w:rPr>
        <w:pict>
          <v:shape id="_x0000_s1077" type="#_x0000_t202" style="position:absolute;margin-left:2.25pt;margin-top:288.7pt;width:345.6pt;height:24.3pt;z-index:251658296;mso-wrap-edited:f;mso-position-horizontal-relative:page;mso-position-vertical-relative:page" wrapcoords="0 0 21600 0 21600 21600 0 21600 0 0" filled="f" stroked="f">
            <v:fill o:detectmouseclick="t"/>
            <v:textbox style="mso-next-textbox:#_x0000_s1077" inset=",0,,0">
              <w:txbxContent>
                <w:p w:rsidR="009038FC" w:rsidRPr="003158EB" w:rsidRDefault="00615C10" w:rsidP="009038FC">
                  <w:pPr>
                    <w:pStyle w:val="Heading1"/>
                    <w:jc w:val="center"/>
                    <w:rPr>
                      <w:sz w:val="32"/>
                    </w:rPr>
                  </w:pPr>
                  <w:r w:rsidRPr="003158EB">
                    <w:rPr>
                      <w:sz w:val="32"/>
                    </w:rPr>
                    <w:t>Getting Ready for Kindergarten Checklist</w:t>
                  </w:r>
                </w:p>
                <w:p w:rsidR="009038FC" w:rsidRPr="003158EB" w:rsidRDefault="00615C10" w:rsidP="009038FC">
                  <w:pPr>
                    <w:jc w:val="center"/>
                  </w:pPr>
                </w:p>
              </w:txbxContent>
            </v:textbox>
            <w10:wrap type="tight" anchorx="page" anchory="page"/>
          </v:shape>
        </w:pict>
      </w:r>
      <w:r>
        <w:rPr>
          <w:noProof/>
        </w:rPr>
        <w:drawing>
          <wp:anchor distT="0" distB="0" distL="114300" distR="114300" simplePos="0" relativeHeight="251660383" behindDoc="0" locked="0" layoutInCell="1" allowOverlap="1">
            <wp:simplePos x="0" y="0"/>
            <wp:positionH relativeFrom="page">
              <wp:posOffset>3227070</wp:posOffset>
            </wp:positionH>
            <wp:positionV relativeFrom="page">
              <wp:posOffset>2176780</wp:posOffset>
            </wp:positionV>
            <wp:extent cx="1557655" cy="1283970"/>
            <wp:effectExtent l="203200" t="228600" r="169545" b="189230"/>
            <wp:wrapTight wrapText="bothSides">
              <wp:wrapPolygon edited="0">
                <wp:start x="-697" y="135"/>
                <wp:lineTo x="-367" y="22157"/>
                <wp:lineTo x="16006" y="22053"/>
                <wp:lineTo x="16672" y="21773"/>
                <wp:lineTo x="19348" y="22004"/>
                <wp:lineTo x="19680" y="21864"/>
                <wp:lineTo x="22010" y="20884"/>
                <wp:lineTo x="22343" y="20744"/>
                <wp:lineTo x="22445" y="19797"/>
                <wp:lineTo x="21997" y="19533"/>
                <wp:lineTo x="21929" y="12778"/>
                <wp:lineTo x="21814" y="12374"/>
                <wp:lineTo x="22080" y="5478"/>
                <wp:lineTo x="21964" y="5074"/>
                <wp:lineTo x="21578" y="-190"/>
                <wp:lineTo x="634" y="-425"/>
                <wp:lineTo x="-697" y="135"/>
              </wp:wrapPolygon>
            </wp:wrapTight>
            <wp:docPr id="4" name="Picture 4" descr="ttp://wwwstatic.kern.org/images/cccc/ECE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static.kern.org/images/cccc/ECEpg1.jpg"/>
                    <pic:cNvPicPr>
                      <a:picLocks noChangeAspect="1" noChangeArrowheads="1"/>
                    </pic:cNvPicPr>
                  </pic:nvPicPr>
                  <pic:blipFill>
                    <a:blip r:embed="rId6"/>
                    <a:srcRect/>
                    <a:stretch>
                      <a:fillRect/>
                    </a:stretch>
                  </pic:blipFill>
                  <pic:spPr bwMode="auto">
                    <a:xfrm rot="1147514">
                      <a:off x="0" y="0"/>
                      <a:ext cx="1557655" cy="1283970"/>
                    </a:xfrm>
                    <a:prstGeom prst="rect">
                      <a:avLst/>
                    </a:prstGeom>
                    <a:noFill/>
                    <a:ln w="9525">
                      <a:noFill/>
                      <a:miter lim="800000"/>
                      <a:headEnd/>
                      <a:tailEnd/>
                    </a:ln>
                  </pic:spPr>
                </pic:pic>
              </a:graphicData>
            </a:graphic>
          </wp:anchor>
        </w:drawing>
      </w:r>
      <w:r>
        <w:rPr>
          <w:noProof/>
        </w:rPr>
        <w:pict>
          <v:shape id="_x0000_s1061" type="#_x0000_t202" style="position:absolute;margin-left:420pt;margin-top:247.4pt;width:2in;height:25.2pt;z-index:251658273;mso-wrap-edited:f;mso-position-horizontal-relative:page;mso-position-vertical-relative:page" wrapcoords="0 0 21600 0 21600 21600 0 21600 0 0" filled="f" stroked="f">
            <v:fill o:detectmouseclick="t"/>
            <v:shadow mv:blur="12700f" offset="4490emu,4490emu"/>
            <v:textbox style="mso-next-textbox:#_x0000_s1061" inset=",0,,0">
              <w:txbxContent>
                <w:p w:rsidR="009038FC" w:rsidRPr="005A4D55" w:rsidRDefault="00615C10" w:rsidP="00FE75F1">
                  <w:pPr>
                    <w:pStyle w:val="Heading3"/>
                    <w:rPr>
                      <w:color w:val="auto"/>
                    </w:rPr>
                  </w:pPr>
                  <w:r w:rsidRPr="005A4D55">
                    <w:rPr>
                      <w:color w:val="auto"/>
                    </w:rPr>
                    <w:t>In This Issue</w:t>
                  </w:r>
                </w:p>
              </w:txbxContent>
            </v:textbox>
            <w10:wrap type="tight" anchorx="page" anchory="page"/>
          </v:shape>
        </w:pict>
      </w:r>
      <w:r>
        <w:rPr>
          <w:noProof/>
        </w:rPr>
        <w:pict>
          <v:shape id="_x0000_s1224" type="#_x0000_t202" style="position:absolute;margin-left:415.75pt;margin-top:288.7pt;width:168pt;height:276.05pt;z-index:251664479;mso-wrap-edited:f;mso-position-horizontal-relative:page;mso-position-vertical-relative:page" wrapcoords="0 0 21600 0 21600 21600 0 21600 0 0" mv:complextextbox="1" filled="f" stroked="f">
            <v:fill o:detectmouseclick="t"/>
            <v:textbox style="mso-next-textbox:#_x0000_s1224" inset=",0,,0">
              <w:txbxContent>
                <w:p w:rsidR="009038FC" w:rsidRPr="005A4D55" w:rsidRDefault="00615C10" w:rsidP="009038FC">
                  <w:pPr>
                    <w:pStyle w:val="BodyText2"/>
                    <w:rPr>
                      <w:color w:val="auto"/>
                      <w:sz w:val="18"/>
                    </w:rPr>
                  </w:pPr>
                  <w:r>
                    <w:rPr>
                      <w:color w:val="auto"/>
                      <w:sz w:val="18"/>
                    </w:rPr>
                    <w:t>Choosing Quality Childcare</w:t>
                  </w:r>
                  <w:r w:rsidRPr="005A4D55">
                    <w:rPr>
                      <w:color w:val="auto"/>
                      <w:sz w:val="18"/>
                    </w:rPr>
                    <w:t xml:space="preserve">          </w:t>
                  </w:r>
                  <w:r w:rsidRPr="005A4D55">
                    <w:rPr>
                      <w:color w:val="auto"/>
                      <w:sz w:val="18"/>
                    </w:rPr>
                    <w:tab/>
                    <w:t xml:space="preserve"> 2</w:t>
                  </w:r>
                </w:p>
                <w:p w:rsidR="009038FC" w:rsidRPr="005A4D55" w:rsidRDefault="00615C10" w:rsidP="009038FC">
                  <w:pPr>
                    <w:pStyle w:val="BodyText2"/>
                    <w:rPr>
                      <w:color w:val="auto"/>
                      <w:sz w:val="18"/>
                    </w:rPr>
                  </w:pPr>
                  <w:r>
                    <w:rPr>
                      <w:color w:val="auto"/>
                      <w:sz w:val="18"/>
                    </w:rPr>
                    <w:t>School Readiness</w:t>
                  </w:r>
                  <w:r w:rsidRPr="005A4D55">
                    <w:rPr>
                      <w:color w:val="auto"/>
                      <w:sz w:val="18"/>
                    </w:rPr>
                    <w:tab/>
                  </w:r>
                  <w:r w:rsidRPr="005A4D55">
                    <w:rPr>
                      <w:color w:val="auto"/>
                      <w:sz w:val="18"/>
                    </w:rPr>
                    <w:tab/>
                  </w:r>
                  <w:r w:rsidRPr="005A4D55">
                    <w:rPr>
                      <w:color w:val="auto"/>
                      <w:sz w:val="18"/>
                    </w:rPr>
                    <w:tab/>
                    <w:t xml:space="preserve"> 2</w:t>
                  </w:r>
                </w:p>
                <w:p w:rsidR="009038FC" w:rsidRPr="005A4D55" w:rsidRDefault="00615C10" w:rsidP="009038FC">
                  <w:pPr>
                    <w:pStyle w:val="BodyText2"/>
                    <w:rPr>
                      <w:color w:val="auto"/>
                      <w:sz w:val="18"/>
                    </w:rPr>
                  </w:pPr>
                  <w:r w:rsidRPr="005A4D55">
                    <w:rPr>
                      <w:color w:val="auto"/>
                      <w:sz w:val="18"/>
                    </w:rPr>
                    <w:t xml:space="preserve">Reading Helps Children Succeed </w:t>
                  </w:r>
                  <w:r w:rsidRPr="005A4D55">
                    <w:rPr>
                      <w:color w:val="auto"/>
                      <w:sz w:val="18"/>
                    </w:rPr>
                    <w:tab/>
                    <w:t xml:space="preserve"> 3</w:t>
                  </w:r>
                </w:p>
                <w:p w:rsidR="009038FC" w:rsidRDefault="00615C10" w:rsidP="009038FC">
                  <w:pPr>
                    <w:pStyle w:val="BodyText2"/>
                    <w:rPr>
                      <w:color w:val="auto"/>
                      <w:sz w:val="18"/>
                    </w:rPr>
                  </w:pPr>
                  <w:r>
                    <w:rPr>
                      <w:color w:val="auto"/>
                      <w:sz w:val="18"/>
                    </w:rPr>
                    <w:t>Get a Healthy Start</w:t>
                  </w:r>
                  <w:r>
                    <w:rPr>
                      <w:color w:val="auto"/>
                      <w:sz w:val="18"/>
                    </w:rPr>
                    <w:t xml:space="preserve"> for School             </w:t>
                  </w:r>
                  <w:r w:rsidRPr="005A4D55">
                    <w:rPr>
                      <w:color w:val="auto"/>
                      <w:sz w:val="18"/>
                    </w:rPr>
                    <w:t>3</w:t>
                  </w:r>
                </w:p>
                <w:p w:rsidR="009038FC" w:rsidRPr="005A4D55" w:rsidRDefault="00615C10" w:rsidP="009038FC">
                  <w:pPr>
                    <w:pStyle w:val="BodyText2"/>
                    <w:rPr>
                      <w:color w:val="auto"/>
                      <w:sz w:val="18"/>
                    </w:rPr>
                  </w:pPr>
                  <w:r>
                    <w:rPr>
                      <w:color w:val="auto"/>
                      <w:sz w:val="18"/>
                    </w:rPr>
                    <w:t>The ABCs of Literacy</w:t>
                  </w:r>
                  <w:r>
                    <w:rPr>
                      <w:color w:val="auto"/>
                      <w:sz w:val="18"/>
                    </w:rPr>
                    <w:tab/>
                  </w:r>
                  <w:r>
                    <w:rPr>
                      <w:color w:val="auto"/>
                      <w:sz w:val="18"/>
                    </w:rPr>
                    <w:tab/>
                    <w:t>3</w:t>
                  </w:r>
                </w:p>
                <w:p w:rsidR="009038FC" w:rsidRDefault="00615C10" w:rsidP="009038FC">
                  <w:pPr>
                    <w:pStyle w:val="BodyText2"/>
                    <w:rPr>
                      <w:color w:val="auto"/>
                      <w:sz w:val="18"/>
                    </w:rPr>
                  </w:pPr>
                  <w:r>
                    <w:rPr>
                      <w:color w:val="auto"/>
                      <w:sz w:val="18"/>
                    </w:rPr>
                    <w:t>Share Books With Children</w:t>
                  </w:r>
                  <w:r>
                    <w:rPr>
                      <w:color w:val="auto"/>
                      <w:sz w:val="18"/>
                    </w:rPr>
                    <w:tab/>
                  </w:r>
                  <w:r w:rsidRPr="005A4D55">
                    <w:rPr>
                      <w:color w:val="auto"/>
                      <w:sz w:val="18"/>
                    </w:rPr>
                    <w:tab/>
                    <w:t>4</w:t>
                  </w:r>
                </w:p>
                <w:p w:rsidR="009038FC" w:rsidRDefault="00615C10" w:rsidP="009038FC">
                  <w:pPr>
                    <w:pStyle w:val="BodyText2"/>
                    <w:rPr>
                      <w:color w:val="auto"/>
                      <w:sz w:val="18"/>
                    </w:rPr>
                  </w:pPr>
                  <w:r>
                    <w:rPr>
                      <w:color w:val="auto"/>
                      <w:sz w:val="18"/>
                    </w:rPr>
                    <w:t>Books for Young Children</w:t>
                  </w:r>
                  <w:r>
                    <w:rPr>
                      <w:color w:val="auto"/>
                      <w:sz w:val="18"/>
                    </w:rPr>
                    <w:tab/>
                  </w:r>
                  <w:r>
                    <w:rPr>
                      <w:color w:val="auto"/>
                      <w:sz w:val="18"/>
                    </w:rPr>
                    <w:tab/>
                    <w:t>4</w:t>
                  </w:r>
                </w:p>
                <w:p w:rsidR="009038FC" w:rsidRDefault="00615C10" w:rsidP="009038FC">
                  <w:pPr>
                    <w:pStyle w:val="BodyText2"/>
                    <w:rPr>
                      <w:color w:val="auto"/>
                      <w:sz w:val="18"/>
                    </w:rPr>
                  </w:pPr>
                  <w:r>
                    <w:rPr>
                      <w:color w:val="auto"/>
                      <w:sz w:val="18"/>
                    </w:rPr>
                    <w:t xml:space="preserve">Strategies to Support Language and </w:t>
                  </w:r>
                </w:p>
                <w:p w:rsidR="009038FC" w:rsidRDefault="00615C10" w:rsidP="009038FC">
                  <w:pPr>
                    <w:pStyle w:val="BodyText2"/>
                    <w:rPr>
                      <w:color w:val="auto"/>
                      <w:sz w:val="18"/>
                    </w:rPr>
                  </w:pPr>
                  <w:r>
                    <w:rPr>
                      <w:color w:val="auto"/>
                      <w:sz w:val="18"/>
                    </w:rPr>
                    <w:tab/>
                    <w:t>Literacy</w:t>
                  </w:r>
                  <w:r>
                    <w:rPr>
                      <w:color w:val="auto"/>
                      <w:sz w:val="18"/>
                    </w:rPr>
                    <w:tab/>
                  </w:r>
                  <w:r>
                    <w:rPr>
                      <w:color w:val="auto"/>
                      <w:sz w:val="18"/>
                    </w:rPr>
                    <w:tab/>
                  </w:r>
                  <w:r>
                    <w:rPr>
                      <w:color w:val="auto"/>
                      <w:sz w:val="18"/>
                    </w:rPr>
                    <w:tab/>
                    <w:t>4</w:t>
                  </w:r>
                </w:p>
                <w:p w:rsidR="009038FC" w:rsidRDefault="00615C10" w:rsidP="009038FC">
                  <w:pPr>
                    <w:pStyle w:val="BodyText2"/>
                    <w:rPr>
                      <w:color w:val="auto"/>
                      <w:sz w:val="18"/>
                    </w:rPr>
                  </w:pPr>
                </w:p>
                <w:p w:rsidR="009038FC" w:rsidRPr="005A4D55" w:rsidRDefault="00615C10" w:rsidP="009038FC">
                  <w:pPr>
                    <w:pStyle w:val="BodyText2"/>
                    <w:rPr>
                      <w:color w:val="auto"/>
                      <w:sz w:val="18"/>
                    </w:rPr>
                  </w:pPr>
                  <w:r w:rsidRPr="005A4D55">
                    <w:rPr>
                      <w:color w:val="auto"/>
                      <w:sz w:val="18"/>
                    </w:rPr>
                    <w:t>Hands-On Learning Activities</w:t>
                  </w:r>
                  <w:r w:rsidRPr="005A4D55">
                    <w:rPr>
                      <w:color w:val="auto"/>
                      <w:sz w:val="18"/>
                    </w:rPr>
                    <w:tab/>
                  </w:r>
                  <w:r>
                    <w:rPr>
                      <w:color w:val="auto"/>
                      <w:sz w:val="18"/>
                    </w:rPr>
                    <w:t>5</w:t>
                  </w:r>
                </w:p>
                <w:p w:rsidR="009038FC" w:rsidRPr="005A4D55" w:rsidRDefault="00615C10" w:rsidP="009038FC">
                  <w:pPr>
                    <w:pStyle w:val="BodyText2"/>
                    <w:rPr>
                      <w:color w:val="auto"/>
                      <w:sz w:val="18"/>
                    </w:rPr>
                  </w:pPr>
                </w:p>
                <w:p w:rsidR="009038FC" w:rsidRPr="005A4D55" w:rsidRDefault="00615C10" w:rsidP="009038FC">
                  <w:pPr>
                    <w:pStyle w:val="BodyText2"/>
                    <w:rPr>
                      <w:color w:val="auto"/>
                      <w:sz w:val="18"/>
                    </w:rPr>
                  </w:pPr>
                  <w:r w:rsidRPr="005A4D55">
                    <w:rPr>
                      <w:color w:val="auto"/>
                      <w:sz w:val="18"/>
                    </w:rPr>
                    <w:t>Calendar of Events</w:t>
                  </w:r>
                  <w:r w:rsidRPr="005A4D55">
                    <w:rPr>
                      <w:color w:val="auto"/>
                      <w:sz w:val="18"/>
                    </w:rPr>
                    <w:tab/>
                  </w:r>
                  <w:r w:rsidRPr="005A4D55">
                    <w:rPr>
                      <w:color w:val="auto"/>
                      <w:sz w:val="18"/>
                    </w:rPr>
                    <w:tab/>
                  </w:r>
                  <w:r>
                    <w:rPr>
                      <w:color w:val="auto"/>
                      <w:sz w:val="18"/>
                    </w:rPr>
                    <w:t>6</w:t>
                  </w:r>
                </w:p>
                <w:p w:rsidR="009038FC" w:rsidRPr="005A4D55" w:rsidRDefault="00615C10" w:rsidP="009038FC">
                  <w:pPr>
                    <w:pStyle w:val="BodyText2"/>
                    <w:rPr>
                      <w:color w:val="auto"/>
                      <w:sz w:val="18"/>
                    </w:rPr>
                  </w:pPr>
                  <w:r w:rsidRPr="005A4D55">
                    <w:rPr>
                      <w:color w:val="auto"/>
                      <w:sz w:val="18"/>
                    </w:rPr>
                    <w:t>Arts and Crafts</w:t>
                  </w:r>
                  <w:r w:rsidRPr="005A4D55">
                    <w:rPr>
                      <w:color w:val="auto"/>
                      <w:sz w:val="18"/>
                    </w:rPr>
                    <w:tab/>
                  </w:r>
                  <w:r w:rsidRPr="005A4D55">
                    <w:rPr>
                      <w:color w:val="auto"/>
                      <w:sz w:val="18"/>
                    </w:rPr>
                    <w:tab/>
                  </w:r>
                  <w:r w:rsidRPr="005A4D55">
                    <w:rPr>
                      <w:color w:val="auto"/>
                      <w:sz w:val="18"/>
                    </w:rPr>
                    <w:tab/>
                  </w:r>
                  <w:r>
                    <w:rPr>
                      <w:color w:val="auto"/>
                      <w:sz w:val="18"/>
                    </w:rPr>
                    <w:t>6</w:t>
                  </w:r>
                </w:p>
                <w:p w:rsidR="009038FC" w:rsidRPr="005A4D55" w:rsidRDefault="00615C10" w:rsidP="009038FC">
                  <w:pPr>
                    <w:pStyle w:val="BodyText2"/>
                    <w:rPr>
                      <w:color w:val="auto"/>
                      <w:sz w:val="18"/>
                    </w:rPr>
                  </w:pPr>
                  <w:r w:rsidRPr="005A4D55">
                    <w:rPr>
                      <w:color w:val="auto"/>
                      <w:sz w:val="18"/>
                    </w:rPr>
                    <w:t>Cooking Corner</w:t>
                  </w:r>
                  <w:r w:rsidRPr="005A4D55">
                    <w:rPr>
                      <w:color w:val="auto"/>
                      <w:sz w:val="18"/>
                    </w:rPr>
                    <w:tab/>
                  </w:r>
                  <w:r w:rsidRPr="005A4D55">
                    <w:rPr>
                      <w:color w:val="auto"/>
                      <w:sz w:val="18"/>
                    </w:rPr>
                    <w:tab/>
                  </w:r>
                  <w:r w:rsidRPr="005A4D55">
                    <w:rPr>
                      <w:color w:val="auto"/>
                      <w:sz w:val="18"/>
                    </w:rPr>
                    <w:tab/>
                  </w:r>
                  <w:r>
                    <w:rPr>
                      <w:color w:val="auto"/>
                      <w:sz w:val="18"/>
                    </w:rPr>
                    <w:t>6</w:t>
                  </w:r>
                </w:p>
                <w:p w:rsidR="009038FC" w:rsidRPr="005A4D55" w:rsidRDefault="00615C10" w:rsidP="009038FC">
                  <w:pPr>
                    <w:pStyle w:val="BodyText2"/>
                    <w:rPr>
                      <w:color w:val="auto"/>
                      <w:sz w:val="18"/>
                    </w:rPr>
                  </w:pPr>
                  <w:r w:rsidRPr="005A4D55">
                    <w:rPr>
                      <w:color w:val="auto"/>
                      <w:sz w:val="18"/>
                    </w:rPr>
                    <w:tab/>
                  </w:r>
                </w:p>
                <w:p w:rsidR="009038FC" w:rsidRPr="005A4D55" w:rsidRDefault="00615C10" w:rsidP="009038FC">
                  <w:pPr>
                    <w:pStyle w:val="BodyText2"/>
                    <w:rPr>
                      <w:color w:val="auto"/>
                    </w:rPr>
                  </w:pPr>
                </w:p>
                <w:p w:rsidR="009038FC" w:rsidRPr="005A4D55" w:rsidRDefault="00615C10" w:rsidP="009038FC">
                  <w:pPr>
                    <w:pStyle w:val="BodyText2"/>
                    <w:rPr>
                      <w:color w:val="auto"/>
                    </w:rPr>
                  </w:pPr>
                </w:p>
              </w:txbxContent>
            </v:textbox>
            <w10:wrap type="tight" anchorx="page" anchory="page"/>
          </v:shape>
        </w:pict>
      </w:r>
      <w:r>
        <w:rPr>
          <w:noProof/>
        </w:rPr>
        <w:pict>
          <v:line id="_x0000_s1047" style="position:absolute;z-index:251658259;mso-wrap-edited:f;mso-position-horizontal-relative:page;mso-position-vertical-relative:page" from="419.75pt,231.75pt" to="563.75pt,231.75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shape id="_x0000_s1223" type="#_x0000_t202" style="position:absolute;margin-left:293pt;margin-top:699pt;width:280.6pt;height:59pt;z-index:251661407;mso-wrap-edited:f;mso-position-horizontal-relative:page;mso-position-vertical-relative:page" wrapcoords="0 0 21600 0 21600 21600 0 21600 0 0" mv:complextextbox="1" filled="f" stroked="f">
            <v:fill o:detectmouseclick="t"/>
            <v:textbox style="mso-next-textbox:#_x0000_s1223" inset=",7.2pt,,7.2pt">
              <w:txbxContent>
                <w:p w:rsidR="009038FC" w:rsidRPr="00E63681" w:rsidRDefault="00615C10">
                  <w:pPr>
                    <w:rPr>
                      <w:i/>
                    </w:rPr>
                  </w:pPr>
                  <w:r>
                    <w:rPr>
                      <w:i/>
                    </w:rPr>
                    <w:t>Use the checklist at the left to see if your child is ready for kindergarten.  Remember that these are only a few of the skills that are needed for your child’s success.</w:t>
                  </w:r>
                </w:p>
              </w:txbxContent>
            </v:textbox>
            <w10:wrap type="tight" anchorx="page" anchory="page"/>
          </v:shape>
        </w:pict>
      </w:r>
      <w:r>
        <w:rPr>
          <w:noProof/>
        </w:rPr>
        <w:pict>
          <v:shape id="_x0000_s1059" type="#_x0000_t202" style="position:absolute;margin-left:48.6pt;margin-top:182pt;width:190.75pt;height:50pt;z-index:251658270;mso-wrap-edited:f;mso-position-horizontal-relative:page;mso-position-vertical-relative:page" wrapcoords="0 0 21600 0 21600 21600 0 21600 0 0" mv:complextextbox="1" filled="f" stroked="f">
            <v:fill o:detectmouseclick="t"/>
            <v:textbox style="mso-next-textbox:#_x0000_s1059" inset=",0,,0">
              <w:txbxContent>
                <w:p w:rsidR="009038FC" w:rsidRDefault="00615C10" w:rsidP="00FE75F1">
                  <w:pPr>
                    <w:pStyle w:val="BodyText2"/>
                  </w:pPr>
                  <w:r>
                    <w:t xml:space="preserve">Articles include information provided by Parents As Teachers </w:t>
                  </w:r>
                  <w:r>
                    <w:t>curricula that are evide</w:t>
                  </w:r>
                  <w:r>
                    <w:t>nced</w:t>
                  </w:r>
                  <w:r>
                    <w:t xml:space="preserve"> based.</w:t>
                  </w:r>
                </w:p>
              </w:txbxContent>
            </v:textbox>
            <w10:wrap type="tight" anchorx="page" anchory="page"/>
          </v:shape>
        </w:pict>
      </w:r>
      <w:r>
        <w:rPr>
          <w:noProof/>
        </w:rPr>
        <w:pict>
          <v:shape id="_x0000_s1057" type="#_x0000_t202" style="position:absolute;margin-left:54.25pt;margin-top:56pt;width:7in;height:33.5pt;z-index:251658267;mso-wrap-edited:f;mso-position-horizontal-relative:page;mso-position-vertical-relative:page" wrapcoords="0 0 21600 0 21600 21600 0 21600 0 0" filled="f" stroked="f">
            <v:fill o:detectmouseclick="t"/>
            <v:shadow on="t"/>
            <v:textbox style="mso-next-textbox:#_x0000_s1057" inset=",0,,0">
              <w:txbxContent>
                <w:p w:rsidR="009038FC" w:rsidRPr="00FE75F1" w:rsidRDefault="00615C10" w:rsidP="00FE75F1">
                  <w:pPr>
                    <w:pStyle w:val="Subtitle"/>
                    <w:rPr>
                      <w:color w:val="auto"/>
                      <w:sz w:val="32"/>
                    </w:rPr>
                  </w:pPr>
                  <w:r w:rsidRPr="00FE75F1">
                    <w:rPr>
                      <w:color w:val="auto"/>
                      <w:sz w:val="32"/>
                    </w:rPr>
                    <w:t>Hoke County Cooperative Extension</w:t>
                  </w:r>
                </w:p>
              </w:txbxContent>
            </v:textbox>
            <w10:wrap type="tight" anchorx="page" anchory="page"/>
          </v:shape>
        </w:pict>
      </w:r>
      <w:r>
        <w:rPr>
          <w:noProof/>
        </w:rPr>
        <w:pict>
          <v:shape id="_x0000_s1056" type="#_x0000_t202" style="position:absolute;margin-left:53.75pt;margin-top:92.1pt;width:7in;height:67pt;z-index:251658266;mso-wrap-edited:f;mso-position-horizontal-relative:page;mso-position-vertical-relative:page" wrapcoords="0 0 21600 0 21600 21600 0 21600 0 0" filled="f" stroked="f">
            <v:fill o:detectmouseclick="t"/>
            <v:shadow on="t"/>
            <v:textbox style="mso-next-textbox:#_x0000_s1056" inset=",0,,0">
              <w:txbxContent>
                <w:p w:rsidR="009038FC" w:rsidRPr="00FE75F1" w:rsidRDefault="00615C10" w:rsidP="00FE75F1">
                  <w:pPr>
                    <w:pStyle w:val="Title"/>
                    <w:rPr>
                      <w:color w:val="auto"/>
                      <w:sz w:val="72"/>
                    </w:rPr>
                  </w:pPr>
                  <w:r w:rsidRPr="00FE75F1">
                    <w:rPr>
                      <w:color w:val="auto"/>
                      <w:sz w:val="72"/>
                    </w:rPr>
                    <w:t>Parents As Teachers</w:t>
                  </w:r>
                </w:p>
                <w:p w:rsidR="009038FC" w:rsidRPr="00FE75F1" w:rsidRDefault="00615C10" w:rsidP="00FE75F1">
                  <w:pPr>
                    <w:jc w:val="center"/>
                    <w:rPr>
                      <w:i/>
                    </w:rPr>
                  </w:pPr>
                  <w:r w:rsidRPr="00FE75F1">
                    <w:rPr>
                      <w:i/>
                    </w:rPr>
                    <w:t>Funded by Hoke County Partnership for Children and Families (Smart Start)</w:t>
                  </w:r>
                </w:p>
              </w:txbxContent>
            </v:textbox>
            <w10:wrap type="tight" anchorx="page" anchory="page"/>
          </v:shape>
        </w:pict>
      </w:r>
      <w:r>
        <w:rPr>
          <w:noProof/>
        </w:rPr>
        <w:pict>
          <v:line id="_x0000_s1046" style="position:absolute;z-index:251658258;mso-wrap-edited:f;mso-position-horizontal-relative:page;mso-position-vertical-relative:page" from="54pt,168pt" to="558pt,168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line id="_x0000_s1045" style="position:absolute;z-index:251658257;mso-wrap-edited:f;mso-position-horizontal-relative:page;mso-position-vertical-relative:page" from="54pt,58pt" to="558pt,58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shape id="_x0000_s1052" type="#_x0000_t202" style="position:absolute;margin-left:357.25pt;margin-top:40pt;width:201pt;height:16pt;z-index:251658262;mso-wrap-edited:f;mso-position-horizontal-relative:page;mso-position-vertical-relative:page" filled="f" stroked="f">
            <v:fill o:detectmouseclick="t"/>
            <v:textbox inset=",0,,0">
              <w:txbxContent>
                <w:p w:rsidR="009038FC" w:rsidRPr="00FE75F1" w:rsidRDefault="00615C10" w:rsidP="00FE75F1">
                  <w:pPr>
                    <w:pStyle w:val="Header-Right"/>
                    <w:rPr>
                      <w:color w:val="auto"/>
                    </w:rPr>
                  </w:pPr>
                  <w:r w:rsidRPr="00FE75F1">
                    <w:rPr>
                      <w:color w:val="auto"/>
                    </w:rPr>
                    <w:t>Summer 2013</w:t>
                  </w:r>
                </w:p>
              </w:txbxContent>
            </v:textbox>
            <w10:wrap anchorx="page" anchory="page"/>
          </v:shape>
        </w:pict>
      </w:r>
      <w:r>
        <w:br w:type="page"/>
      </w:r>
      <w:r>
        <w:rPr>
          <w:noProof/>
        </w:rPr>
        <w:pict>
          <v:group id="_x0000_s17368" style="position:absolute;margin-left:288.45pt;margin-top:84.3pt;width:287pt;height:673.7pt;z-index:251658304;mso-position-horizontal-relative:page;mso-position-vertical-relative:page" coordsize="20000,20000" wrapcoords="0 0 21600 0 21600 21600 0 21600 0 0" mv:complextextbox="1">
            <o:lock v:ext="edit" ungrouping="t"/>
            <v:shape id="_x0000_s17369" type="#_x0000_t202" style="position:absolute;width:20000;height:20000;mso-wrap-edited:f;mso-position-horizontal-relative:page;mso-position-vertical-relative:page" wrapcoords="0 0 21600 0 21600 21600 0 21600 0 0" o:regroupid="37" mv:complextextbox="1" filled="f" stroked="f">
              <v:fill o:detectmouseclick="t"/>
              <v:textbox style="mso-next-textbox:#_x0000_s17174" inset=",0,,0"/>
            </v:shape>
            <v:shape id="_x0000_s17370" type="#_x0000_t202" style="position:absolute;left:502;width:18993;height:1664" filled="f" stroked="f">
              <v:textbox style="mso-next-textbox:#_x0000_s17371" inset="0,0,0,0">
                <w:txbxContent>
                  <w:p w:rsidR="009038FC" w:rsidRDefault="00615C10" w:rsidP="009038FC">
                    <w:pPr>
                      <w:rPr>
                        <w:rFonts w:ascii="Abadi MT Condensed Light" w:hAnsi="Abadi MT Condensed Light"/>
                        <w:sz w:val="20"/>
                      </w:rPr>
                    </w:pPr>
                    <w:r w:rsidRPr="0012445B">
                      <w:rPr>
                        <w:rFonts w:ascii="Abadi MT Condensed Light" w:hAnsi="Abadi MT Condensed Light"/>
                        <w:sz w:val="20"/>
                      </w:rPr>
                      <w:t>It’s that time of year when children are heading off to school and we wonder is my child ready</w:t>
                    </w:r>
                    <w:r>
                      <w:rPr>
                        <w:rFonts w:ascii="Abadi MT Condensed Light" w:hAnsi="Abadi MT Condensed Light"/>
                        <w:sz w:val="20"/>
                      </w:rPr>
                      <w:t>.</w:t>
                    </w:r>
                    <w:r w:rsidRPr="0012445B">
                      <w:rPr>
                        <w:rFonts w:ascii="Abadi MT Condensed Light" w:hAnsi="Abadi MT Condensed Light"/>
                        <w:sz w:val="20"/>
                      </w:rPr>
                      <w:t xml:space="preserve"> </w:t>
                    </w:r>
                    <w:r>
                      <w:rPr>
                        <w:rFonts w:ascii="Abadi MT Condensed Light" w:hAnsi="Abadi MT Condensed Light"/>
                        <w:sz w:val="20"/>
                      </w:rPr>
                      <w:t xml:space="preserve"> </w:t>
                    </w:r>
                    <w:r w:rsidRPr="0012445B">
                      <w:rPr>
                        <w:rFonts w:ascii="Abadi MT Condensed Light" w:hAnsi="Abadi MT Condensed Light"/>
                        <w:sz w:val="20"/>
                      </w:rPr>
                      <w:t>Sch</w:t>
                    </w:r>
                    <w:r w:rsidRPr="0012445B">
                      <w:rPr>
                        <w:rFonts w:ascii="Abadi MT Condensed Light" w:hAnsi="Abadi MT Condensed Light"/>
                        <w:sz w:val="20"/>
                      </w:rPr>
                      <w:t xml:space="preserve">ool readiness for a child entering kindergarten does not just begin a few weeks or months before the first day of school.  The process of </w:t>
                    </w:r>
                    <w:r w:rsidRPr="00E5286B">
                      <w:rPr>
                        <w:rFonts w:ascii="Abadi MT Condensed Light" w:hAnsi="Abadi MT Condensed Light"/>
                        <w:sz w:val="20"/>
                      </w:rPr>
                      <w:t>school</w:t>
                    </w:r>
                    <w:r w:rsidRPr="0012445B">
                      <w:rPr>
                        <w:rFonts w:ascii="Abadi MT Condensed Light" w:hAnsi="Abadi MT Condensed Light"/>
                        <w:sz w:val="20"/>
                      </w:rPr>
                      <w:t xml:space="preserve"> readiness begins even before a child is born.</w:t>
                    </w:r>
                  </w:p>
                  <w:p w:rsidR="009038FC" w:rsidRPr="0012445B" w:rsidRDefault="00615C10" w:rsidP="009038FC">
                    <w:pPr>
                      <w:rPr>
                        <w:rFonts w:ascii="Abadi MT Condensed Light" w:hAnsi="Abadi MT Condensed Light"/>
                        <w:sz w:val="20"/>
                      </w:rPr>
                    </w:pPr>
                    <w:r w:rsidRPr="0012445B">
                      <w:rPr>
                        <w:rFonts w:ascii="Abadi MT Condensed Light" w:hAnsi="Abadi MT Condensed Light"/>
                        <w:sz w:val="20"/>
                      </w:rPr>
                      <w:t>So what is school readiness?  Most parents think in terms of acad</w:t>
                    </w:r>
                    <w:r w:rsidRPr="0012445B">
                      <w:rPr>
                        <w:rFonts w:ascii="Abadi MT Condensed Light" w:hAnsi="Abadi MT Condensed Light"/>
                        <w:sz w:val="20"/>
                      </w:rPr>
                      <w:t>emic skills such as number or letter recognition or counting.  However, many kindergarten teachers say that a child’s social-emotional skills are more important for transitioning to school successfully.  Behaviors, which allow a child to be more independen</w:t>
                    </w:r>
                    <w:r w:rsidRPr="0012445B">
                      <w:rPr>
                        <w:rFonts w:ascii="Abadi MT Condensed Light" w:hAnsi="Abadi MT Condensed Light"/>
                        <w:sz w:val="20"/>
                      </w:rPr>
                      <w:t>t in the classroom and less disruptive, are also important.  School readiness means being mentally and physically prepared to adequately function in a school or formal education setting.  When children start school prepared, their chances for a smooth tran</w:t>
                    </w:r>
                    <w:r w:rsidRPr="0012445B">
                      <w:rPr>
                        <w:rFonts w:ascii="Abadi MT Condensed Light" w:hAnsi="Abadi MT Condensed Light"/>
                        <w:sz w:val="20"/>
                      </w:rPr>
                      <w:t>sition and success increases.</w:t>
                    </w:r>
                  </w:p>
                  <w:p w:rsidR="009038FC" w:rsidRPr="0012445B" w:rsidRDefault="00615C10" w:rsidP="009038FC">
                    <w:pPr>
                      <w:rPr>
                        <w:rFonts w:ascii="Abadi MT Condensed Light" w:hAnsi="Abadi MT Condensed Light"/>
                        <w:sz w:val="20"/>
                      </w:rPr>
                    </w:pPr>
                    <w:r>
                      <w:rPr>
                        <w:rFonts w:ascii="Abadi MT Condensed Light" w:hAnsi="Abadi MT Condensed Light"/>
                        <w:sz w:val="20"/>
                      </w:rPr>
                      <w:t>D</w:t>
                    </w:r>
                    <w:r w:rsidRPr="0012445B">
                      <w:rPr>
                        <w:rFonts w:ascii="Abadi MT Condensed Light" w:hAnsi="Abadi MT Condensed Light"/>
                        <w:sz w:val="20"/>
                      </w:rPr>
                      <w:t>ay cares, pre-schools and pre-k classes pr</w:t>
                    </w:r>
                    <w:r>
                      <w:rPr>
                        <w:rFonts w:ascii="Abadi MT Condensed Light" w:hAnsi="Abadi MT Condensed Light"/>
                        <w:sz w:val="20"/>
                      </w:rPr>
                      <w:t>epare children for kindergarten but</w:t>
                    </w:r>
                    <w:r w:rsidRPr="0012445B">
                      <w:rPr>
                        <w:rFonts w:ascii="Abadi MT Condensed Light" w:hAnsi="Abadi MT Condensed Light"/>
                        <w:sz w:val="20"/>
                      </w:rPr>
                      <w:t xml:space="preserve"> the parents and home environment play an even greater role in school readiness.  Parents are the first, most important and most influential teacher</w:t>
                    </w:r>
                    <w:r w:rsidRPr="0012445B">
                      <w:rPr>
                        <w:rFonts w:ascii="Abadi MT Condensed Light" w:hAnsi="Abadi MT Condensed Light"/>
                        <w:sz w:val="20"/>
                      </w:rPr>
                      <w:t xml:space="preserve"> that a child will have.   A preschooler’s learning is influenced by their social interactions.   Parents are in a position when they can support their child’s learning through play and everyday activities and experiences.  As parents, you provide activiti</w:t>
                    </w:r>
                    <w:r w:rsidRPr="0012445B">
                      <w:rPr>
                        <w:rFonts w:ascii="Abadi MT Condensed Light" w:hAnsi="Abadi MT Condensed Light"/>
                        <w:sz w:val="20"/>
                      </w:rPr>
                      <w:t xml:space="preserve">es that promote learning.  Children learn through playing with activities that interests them and allows them to get messy or make mistakes.  By providing activities that are interesting and meaningful to them, the learning becomes easier and transferable </w:t>
                    </w:r>
                    <w:r w:rsidRPr="0012445B">
                      <w:rPr>
                        <w:rFonts w:ascii="Abadi MT Condensed Light" w:hAnsi="Abadi MT Condensed Light"/>
                        <w:sz w:val="20"/>
                      </w:rPr>
                      <w:t>to other similar situations.</w:t>
                    </w:r>
                  </w:p>
                  <w:p w:rsidR="009038FC" w:rsidRPr="00AC740C" w:rsidRDefault="00615C10" w:rsidP="009038FC">
                    <w:pPr>
                      <w:rPr>
                        <w:rFonts w:ascii="Abadi MT Condensed Light" w:hAnsi="Abadi MT Condensed Light"/>
                        <w:sz w:val="20"/>
                      </w:rPr>
                    </w:pPr>
                    <w:r w:rsidRPr="0012445B">
                      <w:rPr>
                        <w:rFonts w:ascii="Abadi MT Condensed Light" w:hAnsi="Abadi MT Condensed Light"/>
                        <w:sz w:val="20"/>
                      </w:rPr>
                      <w:t>Children learn through listening, observing, and interacting with the adults, children and materials in their surroundings.  When parents are involved in play activities with their child, children</w:t>
                    </w:r>
                    <w:r w:rsidRPr="0012445B">
                      <w:rPr>
                        <w:rFonts w:asciiTheme="majorHAnsi" w:hAnsiTheme="majorHAnsi"/>
                        <w:sz w:val="20"/>
                      </w:rPr>
                      <w:t xml:space="preserve"> </w:t>
                    </w:r>
                    <w:r w:rsidRPr="0012445B">
                      <w:rPr>
                        <w:rFonts w:ascii="Abadi MT Condensed Light" w:hAnsi="Abadi MT Condensed Light"/>
                        <w:sz w:val="20"/>
                      </w:rPr>
                      <w:t>learn best.  As you are playin</w:t>
                    </w:r>
                    <w:r w:rsidRPr="0012445B">
                      <w:rPr>
                        <w:rFonts w:ascii="Abadi MT Condensed Light" w:hAnsi="Abadi MT Condensed Light"/>
                        <w:sz w:val="20"/>
                      </w:rPr>
                      <w:t>g and interacting with them you are able to model for them appropriate behaviors.  Children want to do things that they see you doing and will learn by imitating those activities and actions.  By directing your child’s attention to activities and supportin</w:t>
                    </w:r>
                    <w:r w:rsidRPr="0012445B">
                      <w:rPr>
                        <w:rFonts w:ascii="Abadi MT Condensed Light" w:hAnsi="Abadi MT Condensed Light"/>
                        <w:sz w:val="20"/>
                      </w:rPr>
                      <w:t>g their attempts at the activity, you encourage their natural curiosity and persistence.  As you are watching your child play you can see what they are interested in and if the activity is too easy or difficult for them.  B</w:t>
                    </w:r>
                    <w:r>
                      <w:rPr>
                        <w:rFonts w:ascii="Abadi MT Condensed Light" w:hAnsi="Abadi MT Condensed Light"/>
                        <w:sz w:val="20"/>
                      </w:rPr>
                      <w:t>y</w:t>
                    </w:r>
                    <w:r w:rsidRPr="0012445B">
                      <w:rPr>
                        <w:rFonts w:ascii="Abadi MT Condensed Light" w:hAnsi="Abadi MT Condensed Light"/>
                        <w:sz w:val="20"/>
                      </w:rPr>
                      <w:t xml:space="preserve"> being a good observer and remem</w:t>
                    </w:r>
                    <w:r w:rsidRPr="0012445B">
                      <w:rPr>
                        <w:rFonts w:ascii="Abadi MT Condensed Light" w:hAnsi="Abadi MT Condensed Light"/>
                        <w:sz w:val="20"/>
                      </w:rPr>
                      <w:t>bering that each</w:t>
                    </w:r>
                    <w:r w:rsidRPr="0012445B">
                      <w:rPr>
                        <w:rFonts w:asciiTheme="majorHAnsi" w:hAnsiTheme="majorHAnsi"/>
                        <w:sz w:val="20"/>
                      </w:rPr>
                      <w:t xml:space="preserve"> </w:t>
                    </w:r>
                    <w:r w:rsidRPr="0012445B">
                      <w:rPr>
                        <w:rFonts w:ascii="Abadi MT Condensed Light" w:hAnsi="Abadi MT Condensed Light"/>
                        <w:sz w:val="20"/>
                      </w:rPr>
                      <w:t>child is different, you are able to adjust the activity to meet the dev</w:t>
                    </w:r>
                    <w:r>
                      <w:rPr>
                        <w:rFonts w:ascii="Abadi MT Condensed Light" w:hAnsi="Abadi MT Condensed Light"/>
                        <w:sz w:val="20"/>
                      </w:rPr>
                      <w:t>elopmental level of your child.</w:t>
                    </w:r>
                  </w:p>
                  <w:p w:rsidR="009038FC" w:rsidRPr="0012445B" w:rsidRDefault="00615C10" w:rsidP="009038FC">
                    <w:pPr>
                      <w:rPr>
                        <w:rFonts w:ascii="Abadi MT Condensed Light" w:hAnsi="Abadi MT Condensed Light"/>
                        <w:sz w:val="20"/>
                      </w:rPr>
                    </w:pPr>
                    <w:r w:rsidRPr="0012445B">
                      <w:rPr>
                        <w:rFonts w:ascii="Abadi MT Condensed Light" w:hAnsi="Abadi MT Condensed Light"/>
                        <w:sz w:val="20"/>
                      </w:rPr>
                      <w:t>There are many ways that you can help your child be ready and successful for school.  One way is to turn off the television and video ga</w:t>
                    </w:r>
                    <w:r w:rsidRPr="0012445B">
                      <w:rPr>
                        <w:rFonts w:ascii="Abadi MT Condensed Light" w:hAnsi="Abadi MT Condensed Light"/>
                        <w:sz w:val="20"/>
                      </w:rPr>
                      <w:t>mes.  Read to your child daily and provide them with lots of books.  Talk with your child and have conversations with them about what they are doing.  Play learning games such a</w:t>
                    </w:r>
                    <w:r>
                      <w:rPr>
                        <w:rFonts w:ascii="Abadi MT Condensed Light" w:hAnsi="Abadi MT Condensed Light"/>
                        <w:sz w:val="20"/>
                      </w:rPr>
                      <w:t xml:space="preserve">s I spy, memory, and rhyming.  </w:t>
                    </w:r>
                  </w:p>
                  <w:p w:rsidR="009038FC" w:rsidRPr="0012445B" w:rsidRDefault="00615C10" w:rsidP="009038FC">
                    <w:pPr>
                      <w:rPr>
                        <w:rFonts w:ascii="Abadi MT Condensed Light" w:hAnsi="Abadi MT Condensed Light"/>
                        <w:sz w:val="20"/>
                      </w:rPr>
                    </w:pPr>
                    <w:r w:rsidRPr="0012445B">
                      <w:rPr>
                        <w:rFonts w:ascii="Abadi MT Condensed Light" w:hAnsi="Abadi MT Condensed Light"/>
                        <w:sz w:val="20"/>
                      </w:rPr>
                      <w:t>Another way is to expose your child to a variet</w:t>
                    </w:r>
                    <w:r w:rsidRPr="0012445B">
                      <w:rPr>
                        <w:rFonts w:ascii="Abadi MT Condensed Light" w:hAnsi="Abadi MT Condensed Light"/>
                        <w:sz w:val="20"/>
                      </w:rPr>
                      <w:t>y of experiences such as a visit to a museum, grocery store, library, park, zoo or post office.  By including your child in everyday activities or experiences and talking with them about what they are</w:t>
                    </w:r>
                    <w:r>
                      <w:rPr>
                        <w:rFonts w:asciiTheme="majorHAnsi" w:hAnsiTheme="majorHAnsi"/>
                      </w:rPr>
                      <w:t xml:space="preserve"> </w:t>
                    </w:r>
                    <w:r w:rsidRPr="0012445B">
                      <w:rPr>
                        <w:rFonts w:ascii="Abadi MT Condensed Light" w:hAnsi="Abadi MT Condensed Light"/>
                        <w:sz w:val="20"/>
                      </w:rPr>
                      <w:t>doing increases their development and knowledge.  For e</w:t>
                    </w:r>
                    <w:r w:rsidRPr="0012445B">
                      <w:rPr>
                        <w:rFonts w:ascii="Abadi MT Condensed Light" w:hAnsi="Abadi MT Condensed Light"/>
                        <w:sz w:val="20"/>
                      </w:rPr>
                      <w:t>xample, when you are grocery shopping with your child, your are able to provide lessons in literacy (reading the signs or labels), math (counting the number of canned fruits or vegetables purchased), motor (reaching, lifting and placing items</w:t>
                    </w:r>
                    <w:r>
                      <w:rPr>
                        <w:rFonts w:asciiTheme="majorHAnsi" w:hAnsiTheme="majorHAnsi"/>
                      </w:rPr>
                      <w:t xml:space="preserve"> </w:t>
                    </w:r>
                    <w:r w:rsidRPr="0012445B">
                      <w:rPr>
                        <w:rFonts w:ascii="Abadi MT Condensed Light" w:hAnsi="Abadi MT Condensed Light"/>
                        <w:sz w:val="20"/>
                      </w:rPr>
                      <w:t>in cart) soci</w:t>
                    </w:r>
                    <w:r w:rsidRPr="0012445B">
                      <w:rPr>
                        <w:rFonts w:ascii="Abadi MT Condensed Light" w:hAnsi="Abadi MT Condensed Light"/>
                        <w:sz w:val="20"/>
                      </w:rPr>
                      <w:t>al (interacting with others appropriately such as the cashier), and self-regul</w:t>
                    </w:r>
                    <w:r>
                      <w:rPr>
                        <w:rFonts w:ascii="Abadi MT Condensed Light" w:hAnsi="Abadi MT Condensed Light"/>
                        <w:sz w:val="20"/>
                      </w:rPr>
                      <w:t xml:space="preserve">ation (waiting to checkout).   </w:t>
                    </w:r>
                  </w:p>
                  <w:p w:rsidR="009038FC" w:rsidRPr="00A5146B" w:rsidRDefault="00615C10" w:rsidP="009038FC">
                    <w:pPr>
                      <w:rPr>
                        <w:rFonts w:ascii="Abadi MT Condensed Light" w:hAnsi="Abadi MT Condensed Light"/>
                        <w:sz w:val="20"/>
                      </w:rPr>
                    </w:pPr>
                    <w:r w:rsidRPr="0012445B">
                      <w:rPr>
                        <w:rFonts w:ascii="Abadi MT Condensed Light" w:hAnsi="Abadi MT Condensed Light"/>
                        <w:sz w:val="20"/>
                      </w:rPr>
                      <w:t>Remember that the most important thing in getting your child ready for school is the</w:t>
                    </w:r>
                    <w:r>
                      <w:rPr>
                        <w:rFonts w:asciiTheme="majorHAnsi" w:hAnsiTheme="majorHAnsi"/>
                      </w:rPr>
                      <w:t xml:space="preserve"> </w:t>
                    </w:r>
                    <w:r w:rsidRPr="0012445B">
                      <w:rPr>
                        <w:rFonts w:ascii="Abadi MT Condensed Light" w:hAnsi="Abadi MT Condensed Light"/>
                        <w:sz w:val="20"/>
                      </w:rPr>
                      <w:t xml:space="preserve">activities and experiences </w:t>
                    </w:r>
                    <w:r w:rsidRPr="00A5146B">
                      <w:rPr>
                        <w:rFonts w:ascii="Abadi MT Condensed Light" w:hAnsi="Abadi MT Condensed Light"/>
                        <w:sz w:val="20"/>
                      </w:rPr>
                      <w:t>that you are providing while spend</w:t>
                    </w:r>
                    <w:r w:rsidRPr="00A5146B">
                      <w:rPr>
                        <w:rFonts w:ascii="Abadi MT Condensed Light" w:hAnsi="Abadi MT Condensed Light"/>
                        <w:sz w:val="20"/>
                      </w:rPr>
                      <w:t>ing time with them playing, exploring and learning about</w:t>
                    </w:r>
                    <w:r>
                      <w:rPr>
                        <w:rFonts w:asciiTheme="majorHAnsi" w:hAnsiTheme="majorHAnsi"/>
                      </w:rPr>
                      <w:t xml:space="preserve"> </w:t>
                    </w:r>
                    <w:r w:rsidRPr="00A5146B">
                      <w:rPr>
                        <w:rFonts w:ascii="Abadi MT Condensed Light" w:hAnsi="Abadi MT Condensed Light"/>
                        <w:sz w:val="20"/>
                      </w:rPr>
                      <w:t>those activities and experiences.   When they feel safe, valued, and loved, they feel</w:t>
                    </w:r>
                    <w:r>
                      <w:rPr>
                        <w:rFonts w:asciiTheme="majorHAnsi" w:hAnsiTheme="majorHAnsi"/>
                      </w:rPr>
                      <w:t xml:space="preserve"> </w:t>
                    </w:r>
                    <w:r w:rsidRPr="00A5146B">
                      <w:rPr>
                        <w:rFonts w:ascii="Abadi MT Condensed Light" w:hAnsi="Abadi MT Condensed Light"/>
                        <w:sz w:val="20"/>
                      </w:rPr>
                      <w:t>confident in taking the lead to</w:t>
                    </w:r>
                    <w:r>
                      <w:rPr>
                        <w:rFonts w:asciiTheme="majorHAnsi" w:hAnsiTheme="majorHAnsi"/>
                      </w:rPr>
                      <w:t xml:space="preserve"> </w:t>
                    </w:r>
                    <w:r w:rsidRPr="00A5146B">
                      <w:rPr>
                        <w:rFonts w:ascii="Abadi MT Condensed Light" w:hAnsi="Abadi MT Condensed Light"/>
                        <w:sz w:val="20"/>
                      </w:rPr>
                      <w:t>explore and learn.</w:t>
                    </w:r>
                  </w:p>
                  <w:p w:rsidR="009038FC" w:rsidRDefault="00615C10" w:rsidP="009038FC">
                    <w:pPr>
                      <w:pStyle w:val="BlockText"/>
                    </w:pPr>
                  </w:p>
                </w:txbxContent>
              </v:textbox>
            </v:shape>
            <v:shape id="_x0000_s17371" type="#_x0000_t202" style="position:absolute;left:502;top:1662;width:18993;height:3031" filled="f" stroked="f">
              <v:textbox style="mso-next-textbox:#_x0000_s17372" inset="0,0,0,0">
                <w:txbxContent/>
              </v:textbox>
            </v:shape>
            <v:shape id="_x0000_s17372" type="#_x0000_t202" style="position:absolute;left:502;top:4692;width:18993;height:3714" filled="f" stroked="f">
              <v:textbox style="mso-next-textbox:#_x0000_s17373" inset="0,0,0,0">
                <w:txbxContent/>
              </v:textbox>
            </v:shape>
            <v:shape id="_x0000_s17373" type="#_x0000_t202" style="position:absolute;left:502;top:8404;width:18993;height:4056" filled="f" stroked="f">
              <v:textbox style="mso-next-textbox:#_x0000_s17374" inset="0,0,0,0">
                <w:txbxContent/>
              </v:textbox>
            </v:shape>
            <v:shape id="_x0000_s17374" type="#_x0000_t202" style="position:absolute;left:502;top:12458;width:18993;height:2005" filled="f" stroked="f">
              <v:textbox style="mso-next-textbox:#_x0000_s17375" inset="0,0,0,0">
                <w:txbxContent/>
              </v:textbox>
            </v:shape>
            <v:shape id="_x0000_s17375" type="#_x0000_t202" style="position:absolute;left:502;top:14462;width:18993;height:1708" filled="f" stroked="f">
              <v:textbox style="mso-next-textbox:#_x0000_s17376" inset="0,0,0,0">
                <w:txbxContent/>
              </v:textbox>
            </v:shape>
            <v:shape id="_x0000_s17376" type="#_x0000_t202" style="position:absolute;left:3575;top:16169;width:15920;height:343" filled="f" stroked="f">
              <v:textbox style="mso-next-textbox:#_x0000_s17377" inset="0,0,0,0">
                <w:txbxContent/>
              </v:textbox>
            </v:shape>
            <v:shape id="_x0000_s17377" type="#_x0000_t202" style="position:absolute;left:3575;top:16510;width:15920;height:345" filled="f" stroked="f">
              <v:textbox style="mso-next-textbox:#_x0000_s17378" inset="0,0,0,0">
                <w:txbxContent/>
              </v:textbox>
            </v:shape>
            <v:shape id="_x0000_s17378" type="#_x0000_t202" style="position:absolute;left:3575;top:16853;width:15920;height:343" filled="f" stroked="f">
              <v:textbox style="mso-next-textbox:#_x0000_s17379" inset="0,0,0,0">
                <w:txbxContent/>
              </v:textbox>
            </v:shape>
            <v:shape id="_x0000_s17379" type="#_x0000_t202" style="position:absolute;left:3575;top:17195;width:15920;height:639" filled="f" stroked="f">
              <v:textbox style="mso-next-textbox:#_x0000_s17380" inset="0,0,0,0">
                <w:txbxContent/>
              </v:textbox>
            </v:shape>
            <v:shape id="_x0000_s17380" type="#_x0000_t202" style="position:absolute;left:3575;top:17833;width:15920;height:343" filled="f" stroked="f">
              <v:textbox style="mso-next-textbox:#_x0000_s17381" inset="0,0,0,0">
                <w:txbxContent/>
              </v:textbox>
            </v:shape>
            <v:shape id="_x0000_s17381" type="#_x0000_t202" style="position:absolute;left:3575;top:18174;width:15920;height:343" filled="f" stroked="f">
              <v:textbox style="mso-next-textbox:#_x0000_s17382" inset="0,0,0,0">
                <w:txbxContent/>
              </v:textbox>
            </v:shape>
            <v:shape id="_x0000_s17382" type="#_x0000_t202" style="position:absolute;left:3575;top:18516;width:15920;height:343" filled="f" stroked="f">
              <v:textbox style="mso-next-textbox:#_x0000_s17383" inset="0,0,0,0">
                <w:txbxContent/>
              </v:textbox>
            </v:shape>
            <v:shape id="_x0000_s17383" type="#_x0000_t202" style="position:absolute;left:3575;top:18857;width:15920;height:343" filled="f" stroked="f">
              <v:textbox style="mso-next-textbox:#_x0000_s17384" inset="0,0,0,0">
                <w:txbxContent/>
              </v:textbox>
            </v:shape>
            <v:shape id="_x0000_s17384" type="#_x0000_t202" style="position:absolute;left:3575;top:19198;width:15920;height:640" filled="f" stroked="f">
              <v:textbox style="mso-next-textbox:#_x0000_s17384" inset="0,0,0,0">
                <w:txbxContent/>
              </v:textbox>
            </v:shape>
            <w10:wrap type="tight" anchorx="page" anchory="page"/>
          </v:group>
        </w:pict>
      </w:r>
      <w:r>
        <w:rPr>
          <w:noProof/>
        </w:rPr>
        <w:drawing>
          <wp:anchor distT="0" distB="0" distL="114300" distR="114300" simplePos="0" relativeHeight="251711583" behindDoc="0" locked="0" layoutInCell="1" allowOverlap="1">
            <wp:simplePos x="0" y="0"/>
            <wp:positionH relativeFrom="page">
              <wp:posOffset>2168525</wp:posOffset>
            </wp:positionH>
            <wp:positionV relativeFrom="page">
              <wp:posOffset>8010525</wp:posOffset>
            </wp:positionV>
            <wp:extent cx="2032000" cy="1841500"/>
            <wp:effectExtent l="25400" t="0" r="0" b="0"/>
            <wp:wrapTight wrapText="bothSides">
              <wp:wrapPolygon edited="0">
                <wp:start x="-270" y="0"/>
                <wp:lineTo x="-270" y="21451"/>
                <wp:lineTo x="21600" y="21451"/>
                <wp:lineTo x="21600" y="0"/>
                <wp:lineTo x="-270" y="0"/>
              </wp:wrapPolygon>
            </wp:wrapTight>
            <wp:docPr id="6" nam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MONEY/Pix/pictures/2012/6/1/1338562412043/Children-in-Nursery-Class-008.jpg">
                      <a:hlinkClick r:id="rId7"/>
                    </pic:cNvPr>
                    <pic:cNvPicPr>
                      <a:picLocks noChangeAspect="1" noChangeArrowheads="1"/>
                    </pic:cNvPicPr>
                  </pic:nvPicPr>
                  <pic:blipFill>
                    <a:blip r:embed="rId8"/>
                    <a:srcRect/>
                    <a:stretch>
                      <a:fillRect/>
                    </a:stretch>
                  </pic:blipFill>
                  <pic:spPr bwMode="auto">
                    <a:xfrm>
                      <a:off x="0" y="0"/>
                      <a:ext cx="2032000" cy="1841500"/>
                    </a:xfrm>
                    <a:prstGeom prst="rect">
                      <a:avLst/>
                    </a:prstGeom>
                    <a:noFill/>
                    <a:ln w="9525">
                      <a:noFill/>
                      <a:miter lim="800000"/>
                      <a:headEnd/>
                      <a:tailEnd/>
                    </a:ln>
                  </pic:spPr>
                </pic:pic>
              </a:graphicData>
            </a:graphic>
          </wp:anchor>
        </w:drawing>
      </w:r>
      <w:r>
        <w:rPr>
          <w:noProof/>
        </w:rPr>
        <w:pict>
          <v:group id="_x0000_s17385" style="position:absolute;margin-left:30.25pt;margin-top:570.75pt;width:249.25pt;height:179.25pt;z-index:251670623;mso-position-horizontal-relative:page;mso-position-vertical-relative:page" coordsize="20000,20000" wrapcoords="0 0 21600 0 21600 21600 0 21600 0 0" mv:complextextbox="1">
            <o:lock v:ext="edit" ungrouping="t"/>
            <v:shape id="_x0000_s17386" type="#_x0000_t202" style="position:absolute;width:20000;height:20000;mso-wrap-edited:f;mso-position-horizontal-relative:page;mso-position-vertical-relative:page" wrapcoords="0 0 21600 0 21600 21600 0 21600 0 0" o:regroupid="38" mv:complextextbox="1" filled="f" stroked="f">
              <v:fill o:detectmouseclick="t"/>
              <v:textbox style="mso-next-textbox:#_x0000_s17188" inset=",7.2pt,,7.2pt"/>
            </v:shape>
            <v:shape id="_x0000_s17387" type="#_x0000_t202" style="position:absolute;left:578;top:2086;width:18840;height:3867" filled="f" stroked="f">
              <v:textbox style="mso-next-textbox:#_x0000_s17388" inset="0,0,0,0">
                <w:txbxContent>
                  <w:p w:rsidR="009038FC" w:rsidRPr="00C3058C" w:rsidRDefault="00615C10">
                    <w:pPr>
                      <w:rPr>
                        <w:sz w:val="20"/>
                      </w:rPr>
                    </w:pPr>
                    <w:r w:rsidRPr="00C3058C">
                      <w:rPr>
                        <w:i/>
                        <w:sz w:val="20"/>
                      </w:rPr>
                      <w:t>To find day care facilities and family child c</w:t>
                    </w:r>
                    <w:r w:rsidRPr="00C3058C">
                      <w:rPr>
                        <w:i/>
                        <w:sz w:val="20"/>
                      </w:rPr>
                      <w:t>are homes in Hoke County, log on to nc division of child development and click the section for parents and look under search for child care.  When you click on this to search for childcare, enter the name of the county and hit submit.  All licensed day car</w:t>
                    </w:r>
                    <w:r w:rsidRPr="00C3058C">
                      <w:rPr>
                        <w:i/>
                        <w:sz w:val="20"/>
                      </w:rPr>
                      <w:t>e facilities and family childcare homes will come up that are in the county.  You can click on the name of the day care to get more information about the center</w:t>
                    </w:r>
                  </w:p>
                </w:txbxContent>
              </v:textbox>
            </v:shape>
            <v:shape id="_x0000_s17388" type="#_x0000_t202" style="position:absolute;left:578;top:5947;width:9813;height:1289" filled="f" stroked="f">
              <v:textbox style="mso-next-textbox:#_x0000_s17389" inset="0,0,0,0">
                <w:txbxContent/>
              </v:textbox>
            </v:shape>
            <v:shape id="_x0000_s17389" type="#_x0000_t202" style="position:absolute;left:578;top:7230;width:9813;height:1294" filled="f" stroked="f">
              <v:textbox style="mso-next-textbox:#_x0000_s17390" inset="0,0,0,0">
                <w:txbxContent/>
              </v:textbox>
            </v:shape>
            <v:shape id="_x0000_s17390" type="#_x0000_t202" style="position:absolute;left:578;top:8519;width:9813;height:1289" filled="f" stroked="f">
              <v:textbox style="mso-next-textbox:#_x0000_s17391" inset="0,0,0,0">
                <w:txbxContent/>
              </v:textbox>
            </v:shape>
            <v:shape id="_x0000_s17391" type="#_x0000_t202" style="position:absolute;left:578;top:9802;width:9813;height:1294" filled="f" stroked="f">
              <v:textbox style="mso-next-textbox:#_x0000_s17392" inset="0,0,0,0">
                <w:txbxContent/>
              </v:textbox>
            </v:shape>
            <v:shape id="_x0000_s17392" type="#_x0000_t202" style="position:absolute;left:578;top:11091;width:9813;height:1288" filled="f" stroked="f">
              <v:textbox style="mso-next-textbox:#_x0000_s17393" inset="0,0,0,0">
                <w:txbxContent/>
              </v:textbox>
            </v:shape>
            <v:shape id="_x0000_s17393" type="#_x0000_t202" style="position:absolute;left:578;top:12374;width:9813;height:1294" filled="f" stroked="f">
              <v:textbox style="mso-next-textbox:#_x0000_s17394" inset="0,0,0,0">
                <w:txbxContent/>
              </v:textbox>
            </v:shape>
            <v:shape id="_x0000_s17394" type="#_x0000_t202" style="position:absolute;left:578;top:13662;width:9813;height:1289" filled="f" stroked="f">
              <v:textbox style="mso-next-textbox:#_x0000_s17395" inset="0,0,0,0">
                <w:txbxContent/>
              </v:textbox>
            </v:shape>
            <v:shape id="_x0000_s17395" type="#_x0000_t202" style="position:absolute;left:578;top:14946;width:9813;height:1294" filled="f" stroked="f">
              <v:textbox style="mso-next-textbox:#_x0000_s17396" inset="0,0,0,0">
                <w:txbxContent/>
              </v:textbox>
            </v:shape>
            <v:shape id="_x0000_s17396" type="#_x0000_t202" style="position:absolute;left:578;top:16234;width:9813;height:1289" filled="f" stroked="f">
              <v:textbox style="mso-next-textbox:#_x0000_s17397" inset="0,0,0,0">
                <w:txbxContent/>
              </v:textbox>
            </v:shape>
            <v:shape id="_x0000_s17397" type="#_x0000_t202" style="position:absolute;left:578;top:17517;width:9813;height:2410" filled="f" stroked="f">
              <v:textbox style="mso-next-textbox:#_x0000_s17397" inset="0,0,0,0">
                <w:txbxContent/>
              </v:textbox>
            </v:shape>
            <w10:wrap type="tight" anchorx="page" anchory="page"/>
          </v:group>
        </w:pict>
      </w:r>
      <w:r>
        <w:rPr>
          <w:noProof/>
        </w:rPr>
        <w:pict>
          <v:shape id="_x0000_s1230" type="#_x0000_t202" style="position:absolute;margin-left:38.25pt;margin-top:85.2pt;width:249.75pt;height:494.2pt;z-index:251674719;mso-wrap-edited:f;mso-position-horizontal-relative:page;mso-position-vertical-relative:page" wrapcoords="0 0 21600 0 21600 21600 0 21600 0 0" mv:complextextbox="1" filled="f" stroked="f">
            <v:fill o:detectmouseclick="t"/>
            <v:textbox style="mso-next-textbox:#_x0000_s1230" inset=",7.2pt,,7.2pt">
              <w:txbxContent>
                <w:p w:rsidR="009038FC" w:rsidRPr="0007506C" w:rsidRDefault="00615C10" w:rsidP="009038FC">
                  <w:pPr>
                    <w:rPr>
                      <w:rFonts w:ascii="Abadi MT Condensed Light" w:hAnsi="Abadi MT Condensed Light"/>
                      <w:sz w:val="20"/>
                      <w:szCs w:val="32"/>
                    </w:rPr>
                  </w:pPr>
                  <w:r w:rsidRPr="0007506C">
                    <w:rPr>
                      <w:rFonts w:ascii="Abadi MT Condensed Light" w:hAnsi="Abadi MT Condensed Light"/>
                      <w:sz w:val="20"/>
                      <w:szCs w:val="32"/>
                    </w:rPr>
                    <w:t>Today many parents work full time and have the need to find childcare for their youn</w:t>
                  </w:r>
                  <w:r w:rsidRPr="0007506C">
                    <w:rPr>
                      <w:rFonts w:ascii="Abadi MT Condensed Light" w:hAnsi="Abadi MT Condensed Light"/>
                      <w:sz w:val="20"/>
                      <w:szCs w:val="32"/>
                    </w:rPr>
                    <w:t>g</w:t>
                  </w:r>
                  <w:r>
                    <w:rPr>
                      <w:rFonts w:ascii="Abadi MT Condensed Light" w:hAnsi="Abadi MT Condensed Light"/>
                      <w:sz w:val="20"/>
                      <w:szCs w:val="32"/>
                    </w:rPr>
                    <w:t xml:space="preserve"> children</w:t>
                  </w:r>
                  <w:r w:rsidRPr="0007506C">
                    <w:rPr>
                      <w:rFonts w:ascii="Abadi MT Condensed Light" w:hAnsi="Abadi MT Condensed Light"/>
                      <w:sz w:val="20"/>
                      <w:szCs w:val="32"/>
                    </w:rPr>
                    <w:t xml:space="preserve">.  This can be a stressful task.  Often parents will have doubts that they made the right choice and feel guilty for leaving their </w:t>
                  </w:r>
                  <w:r>
                    <w:rPr>
                      <w:rFonts w:ascii="Abadi MT Condensed Light" w:hAnsi="Abadi MT Condensed Light"/>
                      <w:sz w:val="20"/>
                      <w:szCs w:val="32"/>
                    </w:rPr>
                    <w:t xml:space="preserve">child in someone else’s care.  </w:t>
                  </w:r>
                </w:p>
                <w:p w:rsidR="009038FC" w:rsidRPr="0007506C" w:rsidRDefault="00615C10" w:rsidP="009038FC">
                  <w:pPr>
                    <w:rPr>
                      <w:rFonts w:ascii="Abadi MT Condensed Light" w:hAnsi="Abadi MT Condensed Light"/>
                      <w:sz w:val="20"/>
                      <w:szCs w:val="32"/>
                    </w:rPr>
                  </w:pPr>
                  <w:r w:rsidRPr="0007506C">
                    <w:rPr>
                      <w:rFonts w:ascii="Abadi MT Condensed Light" w:hAnsi="Abadi MT Condensed Light"/>
                      <w:sz w:val="20"/>
                      <w:szCs w:val="32"/>
                    </w:rPr>
                    <w:t>Every family is unique and parents should “shop around” for quality care.  There ar</w:t>
                  </w:r>
                  <w:r w:rsidRPr="0007506C">
                    <w:rPr>
                      <w:rFonts w:ascii="Abadi MT Condensed Light" w:hAnsi="Abadi MT Condensed Light"/>
                      <w:sz w:val="20"/>
                      <w:szCs w:val="32"/>
                    </w:rPr>
                    <w:t>e several factors to be aware of when considering child care: cost, child’s age and needs, length of time for care, and the type of person that you wan</w:t>
                  </w:r>
                  <w:r>
                    <w:rPr>
                      <w:rFonts w:ascii="Abadi MT Condensed Light" w:hAnsi="Abadi MT Condensed Light"/>
                      <w:sz w:val="20"/>
                      <w:szCs w:val="32"/>
                    </w:rPr>
                    <w:t xml:space="preserve">t to take care of your child.  </w:t>
                  </w:r>
                </w:p>
                <w:p w:rsidR="009038FC" w:rsidRPr="0007506C" w:rsidRDefault="00615C10" w:rsidP="009038FC">
                  <w:pPr>
                    <w:rPr>
                      <w:rFonts w:ascii="Abadi MT Condensed Light" w:hAnsi="Abadi MT Condensed Light"/>
                      <w:sz w:val="20"/>
                      <w:szCs w:val="32"/>
                    </w:rPr>
                  </w:pPr>
                  <w:r w:rsidRPr="0007506C">
                    <w:rPr>
                      <w:rFonts w:ascii="Abadi MT Condensed Light" w:hAnsi="Abadi MT Condensed Light"/>
                      <w:sz w:val="20"/>
                      <w:szCs w:val="32"/>
                    </w:rPr>
                    <w:t xml:space="preserve">There are several childcare options.  </w:t>
                  </w:r>
                  <w:r>
                    <w:rPr>
                      <w:rFonts w:ascii="Abadi MT Condensed Light" w:hAnsi="Abadi MT Condensed Light"/>
                      <w:sz w:val="20"/>
                      <w:szCs w:val="32"/>
                    </w:rPr>
                    <w:t xml:space="preserve">A </w:t>
                  </w:r>
                  <w:r w:rsidRPr="0007506C">
                    <w:rPr>
                      <w:rFonts w:ascii="Abadi MT Condensed Light" w:hAnsi="Abadi MT Condensed Light"/>
                      <w:sz w:val="20"/>
                      <w:szCs w:val="32"/>
                    </w:rPr>
                    <w:t>childcare center usually has a la</w:t>
                  </w:r>
                  <w:r w:rsidRPr="0007506C">
                    <w:rPr>
                      <w:rFonts w:ascii="Abadi MT Condensed Light" w:hAnsi="Abadi MT Condensed Light"/>
                      <w:sz w:val="20"/>
                      <w:szCs w:val="32"/>
                    </w:rPr>
                    <w:t xml:space="preserve">rger number of children and more than one employee.  Centers should be licensed by the state so that monitoring occurs to ensure the health and safety of the children is maintained.  They may be located in schools, churches or businesses.  They </w:t>
                  </w:r>
                  <w:r>
                    <w:rPr>
                      <w:rFonts w:ascii="Abadi MT Condensed Light" w:hAnsi="Abadi MT Condensed Light"/>
                      <w:sz w:val="20"/>
                      <w:szCs w:val="32"/>
                    </w:rPr>
                    <w:t>could</w:t>
                  </w:r>
                  <w:r w:rsidRPr="0007506C">
                    <w:rPr>
                      <w:rFonts w:ascii="Abadi MT Condensed Light" w:hAnsi="Abadi MT Condensed Light"/>
                      <w:sz w:val="20"/>
                      <w:szCs w:val="32"/>
                    </w:rPr>
                    <w:t xml:space="preserve"> be a </w:t>
                  </w:r>
                  <w:r w:rsidRPr="0007506C">
                    <w:rPr>
                      <w:rFonts w:ascii="Abadi MT Condensed Light" w:hAnsi="Abadi MT Condensed Light"/>
                      <w:sz w:val="20"/>
                      <w:szCs w:val="32"/>
                    </w:rPr>
                    <w:t xml:space="preserve">chain childcare center or an independent center.  A family day care home is located in someone’s home.  These are also licensed by the state and can have no more than 5 preschool children at any one time.  Other options include a babysitter or a nanny who </w:t>
                  </w:r>
                  <w:r w:rsidRPr="0007506C">
                    <w:rPr>
                      <w:rFonts w:ascii="Abadi MT Condensed Light" w:hAnsi="Abadi MT Condensed Light"/>
                      <w:sz w:val="20"/>
                      <w:szCs w:val="32"/>
                    </w:rPr>
                    <w:t>may or may not live with the family. There are advantages and disadvantages to each option and you will have to determine w</w:t>
                  </w:r>
                  <w:r>
                    <w:rPr>
                      <w:rFonts w:ascii="Abadi MT Condensed Light" w:hAnsi="Abadi MT Condensed Light"/>
                      <w:sz w:val="20"/>
                      <w:szCs w:val="32"/>
                    </w:rPr>
                    <w:t>hat is the best option for you.</w:t>
                  </w:r>
                </w:p>
                <w:p w:rsidR="009038FC" w:rsidRPr="0007506C" w:rsidRDefault="00615C10" w:rsidP="009038FC">
                  <w:pPr>
                    <w:rPr>
                      <w:rFonts w:ascii="Abadi MT Condensed Light" w:hAnsi="Abadi MT Condensed Light"/>
                      <w:sz w:val="20"/>
                      <w:szCs w:val="32"/>
                    </w:rPr>
                  </w:pPr>
                  <w:r w:rsidRPr="0007506C">
                    <w:rPr>
                      <w:rFonts w:ascii="Abadi MT Condensed Light" w:hAnsi="Abadi MT Condensed Light"/>
                      <w:sz w:val="20"/>
                      <w:szCs w:val="32"/>
                    </w:rPr>
                    <w:t>Caregivers, whether in a family day care home or a large center, should be one who responds to the ch</w:t>
                  </w:r>
                  <w:r w:rsidRPr="0007506C">
                    <w:rPr>
                      <w:rFonts w:ascii="Abadi MT Condensed Light" w:hAnsi="Abadi MT Condensed Light"/>
                      <w:sz w:val="20"/>
                      <w:szCs w:val="32"/>
                    </w:rPr>
                    <w:t>ild’s needs treating them with respect and affection.  It is important that the caregiver and child have a positive relationship in which the secure attachment has positive influences on the emotional development of the child.  The caregiver needs to be kn</w:t>
                  </w:r>
                  <w:r w:rsidRPr="0007506C">
                    <w:rPr>
                      <w:rFonts w:ascii="Abadi MT Condensed Light" w:hAnsi="Abadi MT Condensed Light"/>
                      <w:sz w:val="20"/>
                      <w:szCs w:val="32"/>
                    </w:rPr>
                    <w:t>owledgeabl</w:t>
                  </w:r>
                  <w:r>
                    <w:rPr>
                      <w:rFonts w:ascii="Abadi MT Condensed Light" w:hAnsi="Abadi MT Condensed Light"/>
                      <w:sz w:val="20"/>
                      <w:szCs w:val="32"/>
                    </w:rPr>
                    <w:t>e about child development, know</w:t>
                  </w:r>
                  <w:r w:rsidRPr="0007506C">
                    <w:rPr>
                      <w:rFonts w:ascii="Abadi MT Condensed Light" w:hAnsi="Abadi MT Condensed Light"/>
                      <w:sz w:val="20"/>
                      <w:szCs w:val="32"/>
                    </w:rPr>
                    <w:t xml:space="preserve"> how to set safe and reasonable </w:t>
                  </w:r>
                  <w:r>
                    <w:rPr>
                      <w:rFonts w:ascii="Abadi MT Condensed Light" w:hAnsi="Abadi MT Condensed Light"/>
                      <w:sz w:val="20"/>
                      <w:szCs w:val="32"/>
                    </w:rPr>
                    <w:t>limits, and above all love be</w:t>
                  </w:r>
                  <w:r w:rsidRPr="0007506C">
                    <w:rPr>
                      <w:rFonts w:ascii="Abadi MT Condensed Light" w:hAnsi="Abadi MT Condensed Light"/>
                      <w:sz w:val="20"/>
                      <w:szCs w:val="32"/>
                    </w:rPr>
                    <w:t xml:space="preserve"> with childre</w:t>
                  </w:r>
                  <w:r>
                    <w:rPr>
                      <w:rFonts w:ascii="Abadi MT Condensed Light" w:hAnsi="Abadi MT Condensed Light"/>
                      <w:sz w:val="20"/>
                      <w:szCs w:val="32"/>
                    </w:rPr>
                    <w:t xml:space="preserve">n.  </w:t>
                  </w:r>
                </w:p>
                <w:p w:rsidR="009038FC" w:rsidRPr="0007506C" w:rsidRDefault="00615C10" w:rsidP="009038FC">
                  <w:pPr>
                    <w:rPr>
                      <w:rFonts w:ascii="Abadi MT Condensed Light" w:hAnsi="Abadi MT Condensed Light"/>
                      <w:sz w:val="20"/>
                      <w:szCs w:val="32"/>
                    </w:rPr>
                  </w:pPr>
                  <w:r w:rsidRPr="0007506C">
                    <w:rPr>
                      <w:rFonts w:ascii="Abadi MT Condensed Light" w:hAnsi="Abadi MT Condensed Light"/>
                      <w:sz w:val="20"/>
                      <w:szCs w:val="32"/>
                    </w:rPr>
                    <w:t>When choosing childcare, ask the caregiver questions about their training and their procedures for toileting and discipline.  Observe ho</w:t>
                  </w:r>
                  <w:r w:rsidRPr="0007506C">
                    <w:rPr>
                      <w:rFonts w:ascii="Abadi MT Condensed Light" w:hAnsi="Abadi MT Condensed Light"/>
                      <w:sz w:val="20"/>
                      <w:szCs w:val="32"/>
                    </w:rPr>
                    <w:t>w the other children in the setting interact with the caregiver as well as how your child interacts with them.  Look at the environment – does it look inviting</w:t>
                  </w:r>
                  <w:r>
                    <w:rPr>
                      <w:rFonts w:ascii="Abadi MT Condensed Light" w:hAnsi="Abadi MT Condensed Light"/>
                      <w:sz w:val="20"/>
                      <w:szCs w:val="32"/>
                    </w:rPr>
                    <w:t>?  Is it safe?  A</w:t>
                  </w:r>
                  <w:r w:rsidRPr="0007506C">
                    <w:rPr>
                      <w:rFonts w:ascii="Abadi MT Condensed Light" w:hAnsi="Abadi MT Condensed Light"/>
                      <w:sz w:val="20"/>
                      <w:szCs w:val="32"/>
                    </w:rPr>
                    <w:t xml:space="preserve">re there materials </w:t>
                  </w:r>
                  <w:r>
                    <w:rPr>
                      <w:rFonts w:ascii="Abadi MT Condensed Light" w:hAnsi="Abadi MT Condensed Light"/>
                      <w:sz w:val="20"/>
                      <w:szCs w:val="32"/>
                    </w:rPr>
                    <w:t xml:space="preserve">available </w:t>
                  </w:r>
                  <w:r w:rsidRPr="0007506C">
                    <w:rPr>
                      <w:rFonts w:ascii="Abadi MT Condensed Light" w:hAnsi="Abadi MT Condensed Light"/>
                      <w:sz w:val="20"/>
                      <w:szCs w:val="32"/>
                    </w:rPr>
                    <w:t>whe</w:t>
                  </w:r>
                  <w:r>
                    <w:rPr>
                      <w:rFonts w:ascii="Abadi MT Condensed Light" w:hAnsi="Abadi MT Condensed Light"/>
                      <w:sz w:val="20"/>
                      <w:szCs w:val="32"/>
                    </w:rPr>
                    <w:t xml:space="preserve">re the child can play with and learn?  </w:t>
                  </w:r>
                  <w:r w:rsidRPr="0007506C">
                    <w:rPr>
                      <w:rFonts w:ascii="Abadi MT Condensed Light" w:hAnsi="Abadi MT Condensed Light"/>
                      <w:sz w:val="20"/>
                      <w:szCs w:val="32"/>
                    </w:rPr>
                    <w:t xml:space="preserve"> </w:t>
                  </w:r>
                  <w:r>
                    <w:rPr>
                      <w:rFonts w:ascii="Abadi MT Condensed Light" w:hAnsi="Abadi MT Condensed Light"/>
                      <w:sz w:val="20"/>
                      <w:szCs w:val="32"/>
                    </w:rPr>
                    <w:t>A</w:t>
                  </w:r>
                  <w:r w:rsidRPr="0007506C">
                    <w:rPr>
                      <w:rFonts w:ascii="Abadi MT Condensed Light" w:hAnsi="Abadi MT Condensed Light"/>
                      <w:sz w:val="20"/>
                      <w:szCs w:val="32"/>
                    </w:rPr>
                    <w:t>re ther</w:t>
                  </w:r>
                  <w:r w:rsidRPr="0007506C">
                    <w:rPr>
                      <w:rFonts w:ascii="Abadi MT Condensed Light" w:hAnsi="Abadi MT Condensed Light"/>
                      <w:sz w:val="20"/>
                      <w:szCs w:val="32"/>
                    </w:rPr>
                    <w:t>e areas for</w:t>
                  </w:r>
                  <w:r>
                    <w:rPr>
                      <w:rFonts w:ascii="Abadi MT Condensed Light" w:hAnsi="Abadi MT Condensed Light"/>
                      <w:sz w:val="20"/>
                      <w:szCs w:val="32"/>
                    </w:rPr>
                    <w:t xml:space="preserve"> active play and quiet time?</w:t>
                  </w:r>
                </w:p>
                <w:p w:rsidR="009038FC" w:rsidRPr="0007506C" w:rsidRDefault="00615C10" w:rsidP="009038FC">
                  <w:pPr>
                    <w:rPr>
                      <w:rFonts w:ascii="Abadi MT Condensed Light" w:hAnsi="Abadi MT Condensed Light"/>
                      <w:sz w:val="20"/>
                      <w:szCs w:val="32"/>
                    </w:rPr>
                  </w:pPr>
                  <w:r>
                    <w:rPr>
                      <w:rFonts w:ascii="Abadi MT Condensed Light" w:hAnsi="Abadi MT Condensed Light"/>
                      <w:sz w:val="20"/>
                      <w:szCs w:val="32"/>
                    </w:rPr>
                    <w:t>A</w:t>
                  </w:r>
                  <w:r w:rsidRPr="0007506C">
                    <w:rPr>
                      <w:rFonts w:ascii="Abadi MT Condensed Light" w:hAnsi="Abadi MT Condensed Light"/>
                      <w:sz w:val="20"/>
                      <w:szCs w:val="32"/>
                    </w:rPr>
                    <w:t xml:space="preserve"> child may need to have any where from a few visits to a few weeks to adjust to the new situation.  If the parents and the car</w:t>
                  </w:r>
                  <w:r>
                    <w:rPr>
                      <w:rFonts w:ascii="Abadi MT Condensed Light" w:hAnsi="Abadi MT Condensed Light"/>
                      <w:sz w:val="20"/>
                      <w:szCs w:val="32"/>
                    </w:rPr>
                    <w:t>egivers act together as a team and share</w:t>
                  </w:r>
                  <w:r w:rsidRPr="0007506C">
                    <w:rPr>
                      <w:rFonts w:ascii="Abadi MT Condensed Light" w:hAnsi="Abadi MT Condensed Light"/>
                      <w:sz w:val="20"/>
                      <w:szCs w:val="32"/>
                    </w:rPr>
                    <w:t xml:space="preserve"> information, the experience will be a positive o</w:t>
                  </w:r>
                  <w:r w:rsidRPr="0007506C">
                    <w:rPr>
                      <w:rFonts w:ascii="Abadi MT Condensed Light" w:hAnsi="Abadi MT Condensed Light"/>
                      <w:sz w:val="20"/>
                      <w:szCs w:val="32"/>
                    </w:rPr>
                    <w:t>ne for the child.</w:t>
                  </w:r>
                </w:p>
                <w:p w:rsidR="009038FC" w:rsidRDefault="00615C10" w:rsidP="009038FC"/>
              </w:txbxContent>
            </v:textbox>
            <w10:wrap type="tight" anchorx="page" anchory="page"/>
          </v:shape>
        </w:pict>
      </w:r>
      <w:r>
        <w:rPr>
          <w:noProof/>
        </w:rPr>
        <w:pict>
          <v:shape id="_x0000_s1229" type="#_x0000_t202" style="position:absolute;margin-left:41.55pt;margin-top:60.25pt;width:233.95pt;height:24.95pt;z-index:251673695;mso-wrap-edited:f;mso-position-horizontal-relative:page;mso-position-vertical-relative:page" wrapcoords="0 0 21600 0 21600 21600 0 21600 0 0" filled="f" stroked="f">
            <v:fill o:detectmouseclick="t"/>
            <v:textbox style="mso-next-textbox:#_x0000_s1229" inset=",0,,0">
              <w:txbxContent>
                <w:p w:rsidR="009038FC" w:rsidRPr="00C3058C" w:rsidRDefault="00615C10" w:rsidP="009038FC">
                  <w:pPr>
                    <w:jc w:val="center"/>
                    <w:rPr>
                      <w:color w:val="0000FF"/>
                      <w:sz w:val="28"/>
                    </w:rPr>
                  </w:pPr>
                  <w:r w:rsidRPr="00C3058C">
                    <w:rPr>
                      <w:color w:val="0000FF"/>
                      <w:sz w:val="28"/>
                    </w:rPr>
                    <w:t>Choosing Quality Childcare</w:t>
                  </w:r>
                </w:p>
              </w:txbxContent>
            </v:textbox>
            <w10:wrap type="tight" anchorx="page" anchory="page"/>
          </v:shape>
        </w:pict>
      </w:r>
      <w:r>
        <w:rPr>
          <w:noProof/>
        </w:rPr>
        <w:pict>
          <v:rect id="_x0000_s1034" style="position:absolute;margin-left:30.75pt;margin-top:469.8pt;width:552.25pt;height:279.45pt;z-index:251658238;mso-wrap-edited:f;mso-position-horizontal-relative:page;mso-position-vertical-relative:page" wrapcoords="-90 -1800 -90 19800 21690 19800 21690 -1800 -90 -1800" filled="f" fillcolor="#0b2e67 [3215]" strokecolor="white [3212]" strokeweight="1.5pt">
            <v:fill color2="#3472ba [3214]" o:detectmouseclick="t" focusposition="" focussize=",90" focus="100%" type="gradient"/>
            <v:shadow opacity="22938f" mv:blur="38100f" offset="0,2pt"/>
            <v:textbox inset=",7.2pt,,7.2pt"/>
            <w10:wrap anchorx="page" anchory="page"/>
          </v:rect>
        </w:pict>
      </w:r>
      <w:r>
        <w:rPr>
          <w:noProof/>
        </w:rPr>
        <w:pict>
          <v:shape id="_x0000_s1085" type="#_x0000_t202" style="position:absolute;margin-left:341.85pt;margin-top:58.6pt;width:184pt;height:23.8pt;z-index:251658303;mso-wrap-edited:f;mso-position-horizontal-relative:page;mso-position-vertical-relative:page" wrapcoords="0 0 21600 0 21600 21600 0 21600 0 0" filled="f" stroked="f">
            <v:fill o:detectmouseclick="t"/>
            <v:textbox inset=",0,,0">
              <w:txbxContent>
                <w:p w:rsidR="009038FC" w:rsidRPr="00C3058C" w:rsidRDefault="00615C10" w:rsidP="00FE75F1">
                  <w:pPr>
                    <w:pStyle w:val="Heading4"/>
                    <w:rPr>
                      <w:color w:val="0000FF"/>
                    </w:rPr>
                  </w:pPr>
                  <w:r w:rsidRPr="00C3058C">
                    <w:rPr>
                      <w:color w:val="0000FF"/>
                    </w:rPr>
                    <w:t>School Readiness</w:t>
                  </w:r>
                </w:p>
              </w:txbxContent>
            </v:textbox>
            <w10:wrap type="tight" anchorx="page" anchory="page"/>
          </v:shape>
        </w:pict>
      </w:r>
      <w:r>
        <w:rPr>
          <w:noProof/>
        </w:rPr>
        <w:drawing>
          <wp:anchor distT="0" distB="0" distL="118745" distR="118745" simplePos="0" relativeHeight="251658245" behindDoc="0" locked="0" layoutInCell="1" allowOverlap="1">
            <wp:simplePos x="5486400" y="8229600"/>
            <wp:positionH relativeFrom="page">
              <wp:posOffset>365760</wp:posOffset>
            </wp:positionH>
            <wp:positionV relativeFrom="page">
              <wp:posOffset>5943600</wp:posOffset>
            </wp:positionV>
            <wp:extent cx="7035800" cy="914400"/>
            <wp:effectExtent l="25400" t="0" r="0" b="0"/>
            <wp:wrapNone/>
            <wp:docPr id="16" name="" descr=":10-5 specs:Assets:Overlay-P2Multi-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 specs:Assets:Overlay-P2Multi-Bottom.png"/>
                    <pic:cNvPicPr>
                      <a:picLocks noChangeAspect="1" noChangeArrowheads="1"/>
                    </pic:cNvPicPr>
                  </pic:nvPicPr>
                  <pic:blipFill>
                    <a:blip r:embed="rId9"/>
                    <a:srcRect/>
                    <a:stretch>
                      <a:fillRect/>
                    </a:stretch>
                  </pic:blipFill>
                  <pic:spPr bwMode="auto">
                    <a:xfrm>
                      <a:off x="0" y="0"/>
                      <a:ext cx="7035800" cy="914400"/>
                    </a:xfrm>
                    <a:prstGeom prst="rect">
                      <a:avLst/>
                    </a:prstGeom>
                    <a:noFill/>
                    <a:ln w="9525">
                      <a:noFill/>
                      <a:miter lim="800000"/>
                      <a:headEnd/>
                      <a:tailEnd/>
                    </a:ln>
                  </pic:spPr>
                </pic:pic>
              </a:graphicData>
            </a:graphic>
          </wp:anchor>
        </w:drawing>
      </w:r>
    </w:p>
    <w:p w:rsidR="00FE75F1" w:rsidRDefault="00615C10">
      <w:pPr>
        <w:sectPr w:rsidR="00FE75F1">
          <w:headerReference w:type="default" r:id="rId10"/>
          <w:footerReference w:type="default" r:id="rId11"/>
          <w:headerReference w:type="first" r:id="rId12"/>
          <w:footerReference w:type="first" r:id="rId13"/>
          <w:pgSz w:w="12240" w:h="15840"/>
          <w:pgMar w:top="576" w:right="576" w:bottom="576" w:left="576" w:header="576" w:footer="576" w:gutter="0"/>
          <w:titlePg/>
        </w:sectPr>
      </w:pPr>
      <w:r>
        <w:rPr>
          <w:noProof/>
        </w:rPr>
        <w:pict>
          <v:group id="_x0000_s17398" style="position:absolute;margin-left:357.25pt;margin-top:76pt;width:233.75pt;height:217.25pt;z-index:251658302;mso-position-horizontal-relative:page;mso-position-vertical-relative:page" coordsize="20000,20000" wrapcoords="0 0 21600 0 21600 21600 0 21600 0 0" mv:complextextbox="1">
            <o:lock v:ext="edit" ungrouping="t"/>
            <v:shape id="_x0000_s17399" type="#_x0000_t202" style="position:absolute;width:20000;height:20000;mso-wrap-edited:f;mso-position-horizontal-relative:page;mso-position-vertical-relative:page" wrapcoords="0 0 21600 0 21600 21600 0 21600 0 0" o:regroupid="36" mv:complextextbox="1" filled="f" stroked="f">
              <v:fill o:detectmouseclick="t"/>
              <v:textbox style="mso-next-textbox:#_x0000_s17156" inset=",0,,0"/>
            </v:shape>
            <v:shape id="_x0000_s17400" type="#_x0000_t202" style="position:absolute;left:2344;width:6426;height:1165" filled="f" stroked="f">
              <v:textbox style="mso-next-textbox:#_x0000_s17401" inset="0,0,0,0">
                <w:txbxContent>
                  <w:p w:rsidR="009038FC" w:rsidRPr="00525DBD" w:rsidRDefault="00615C10" w:rsidP="00FE75F1">
                    <w:pPr>
                      <w:pStyle w:val="BodyText"/>
                      <w:rPr>
                        <w:rFonts w:ascii="Arial Narrow" w:hAnsi="Arial Narrow"/>
                        <w:sz w:val="20"/>
                      </w:rPr>
                    </w:pPr>
                    <w:r w:rsidRPr="00525DBD">
                      <w:rPr>
                        <w:rFonts w:ascii="Arial Narrow" w:hAnsi="Arial Narrow"/>
                        <w:sz w:val="20"/>
                      </w:rPr>
                      <w:t>In order for your child to be ready to learn when he enters pre-school or kindergarten, it is important to make sure that he has a complete check-up by his medical provider.   The medical pr</w:t>
                    </w:r>
                    <w:r w:rsidRPr="00525DBD">
                      <w:rPr>
                        <w:rFonts w:ascii="Arial Narrow" w:hAnsi="Arial Narrow"/>
                        <w:sz w:val="20"/>
                      </w:rPr>
                      <w:t>ovider will probably do a physical.  She should check his hearing using either the audiometer or an OAE machine.  She will also complete a vision examination.  She will ensure that all of the immunizations are up to date.   She may complete a developmental</w:t>
                    </w:r>
                    <w:r w:rsidRPr="00525DBD">
                      <w:rPr>
                        <w:rFonts w:ascii="Arial Narrow" w:hAnsi="Arial Narrow"/>
                        <w:sz w:val="20"/>
                      </w:rPr>
                      <w:t xml:space="preserve"> screening.   She will indicate if there are any concerns or any follow- up needed by specialist or by the school.  </w:t>
                    </w:r>
                  </w:p>
                  <w:p w:rsidR="009038FC" w:rsidRPr="00525DBD" w:rsidRDefault="00615C10" w:rsidP="00FE75F1">
                    <w:pPr>
                      <w:pStyle w:val="BodyText"/>
                      <w:rPr>
                        <w:rFonts w:ascii="Arial Narrow" w:hAnsi="Arial Narrow"/>
                        <w:sz w:val="20"/>
                      </w:rPr>
                    </w:pPr>
                  </w:p>
                  <w:p w:rsidR="009038FC" w:rsidRPr="00525DBD" w:rsidRDefault="00615C10" w:rsidP="00FE75F1">
                    <w:pPr>
                      <w:pStyle w:val="BodyText"/>
                      <w:rPr>
                        <w:rFonts w:ascii="Arial Narrow" w:hAnsi="Arial Narrow"/>
                        <w:sz w:val="20"/>
                      </w:rPr>
                    </w:pPr>
                  </w:p>
                  <w:p w:rsidR="009038FC" w:rsidRPr="00525DBD" w:rsidRDefault="00615C10" w:rsidP="00FE75F1">
                    <w:pPr>
                      <w:pStyle w:val="BodyText"/>
                      <w:rPr>
                        <w:rFonts w:ascii="Arial Narrow" w:hAnsi="Arial Narrow"/>
                        <w:sz w:val="20"/>
                      </w:rPr>
                    </w:pPr>
                  </w:p>
                  <w:p w:rsidR="009038FC" w:rsidRPr="00525DBD" w:rsidRDefault="00615C10" w:rsidP="00FE75F1">
                    <w:pPr>
                      <w:pStyle w:val="BodyText"/>
                      <w:rPr>
                        <w:rFonts w:ascii="Arial Narrow" w:hAnsi="Arial Narrow"/>
                        <w:sz w:val="20"/>
                      </w:rPr>
                    </w:pPr>
                  </w:p>
                </w:txbxContent>
              </v:textbox>
            </v:shape>
            <v:shape id="_x0000_s17401" type="#_x0000_t202" style="position:absolute;left:2344;top:1160;width:6199;height:1169" filled="f" stroked="f">
              <v:textbox style="mso-next-textbox:#_x0000_s17402" inset="0,0,0,0">
                <w:txbxContent/>
              </v:textbox>
            </v:shape>
            <v:shape id="_x0000_s17402" type="#_x0000_t202" style="position:absolute;left:2344;top:2325;width:6080;height:1164" filled="f" stroked="f">
              <v:textbox style="mso-next-textbox:#_x0000_s17403" inset="0,0,0,0">
                <w:txbxContent/>
              </v:textbox>
            </v:shape>
            <v:shape id="_x0000_s17403" type="#_x0000_t202" style="position:absolute;left:2344;top:3484;width:5960;height:1170" filled="f" stroked="f">
              <v:textbox style="mso-next-textbox:#_x0000_s17404" inset="0,0,0,0">
                <w:txbxContent/>
              </v:textbox>
            </v:shape>
            <v:shape id="_x0000_s17404" type="#_x0000_t202" style="position:absolute;left:2344;top:4649;width:5840;height:1165" filled="f" stroked="f">
              <v:textbox style="mso-next-textbox:#_x0000_s17405" inset="0,0,0,0">
                <w:txbxContent/>
              </v:textbox>
            </v:shape>
            <v:shape id="_x0000_s17405" type="#_x0000_t202" style="position:absolute;left:2344;top:5809;width:5784;height:1169" filled="f" stroked="f">
              <v:textbox style="mso-next-textbox:#_x0000_s17406" inset="0,0,0,0">
                <w:txbxContent/>
              </v:textbox>
            </v:shape>
            <v:shape id="_x0000_s17406" type="#_x0000_t202" style="position:absolute;left:2344;top:6974;width:7577;height:1164" filled="f" stroked="f">
              <v:textbox style="mso-next-textbox:#_x0000_s17407" inset="0,0,0,0">
                <w:txbxContent/>
              </v:textbox>
            </v:shape>
            <v:shape id="_x0000_s17407" type="#_x0000_t202" style="position:absolute;left:2344;top:8133;width:17036;height:1170" filled="f" stroked="f">
              <v:textbox style="mso-next-textbox:#_x0000_s19456" inset="0,0,0,0">
                <w:txbxContent/>
              </v:textbox>
            </v:shape>
            <v:shape id="_x0000_s19456" type="#_x0000_t202" style="position:absolute;left:2344;top:9298;width:17036;height:1165" filled="f" stroked="f">
              <v:textbox style="mso-next-textbox:#_x0000_s19457" inset="0,0,0,0">
                <w:txbxContent/>
              </v:textbox>
            </v:shape>
            <v:shape id="_x0000_s19457" type="#_x0000_t202" style="position:absolute;left:2344;top:10458;width:17036;height:1165" filled="f" stroked="f">
              <v:textbox style="mso-next-textbox:#_x0000_s19458" inset="0,0,0,0">
                <w:txbxContent/>
              </v:textbox>
            </v:shape>
            <v:shape id="_x0000_s19458" type="#_x0000_t202" style="position:absolute;left:2344;top:11618;width:17036;height:1169" filled="f" stroked="f">
              <v:textbox style="mso-next-textbox:#_x0000_s19459" inset="0,0,0,0">
                <w:txbxContent/>
              </v:textbox>
            </v:shape>
            <v:shape id="_x0000_s19459" type="#_x0000_t202" style="position:absolute;left:2344;top:12783;width:17036;height:1164" filled="f" stroked="f">
              <v:textbox style="mso-next-textbox:#_x0000_s19460" inset="0,0,0,0">
                <w:txbxContent/>
              </v:textbox>
            </v:shape>
            <v:shape id="_x0000_s19460" type="#_x0000_t202" style="position:absolute;left:2344;top:13942;width:17036;height:1170" filled="f" stroked="f">
              <v:textbox style="mso-next-textbox:#_x0000_s19461" inset="0,0,0,0">
                <w:txbxContent/>
              </v:textbox>
            </v:shape>
            <v:shape id="_x0000_s19461" type="#_x0000_t202" style="position:absolute;left:2344;top:15107;width:17036;height:1165" filled="f" stroked="f">
              <v:textbox style="mso-next-textbox:#_x0000_s19462" inset="0,0,0,0">
                <w:txbxContent/>
              </v:textbox>
            </v:shape>
            <v:shape id="_x0000_s19462" type="#_x0000_t202" style="position:absolute;left:2344;top:16267;width:17036;height:1169" filled="f" stroked="f">
              <v:textbox style="mso-next-textbox:#_x0000_s19463" inset="0,0,0,0">
                <w:txbxContent/>
              </v:textbox>
            </v:shape>
            <v:shape id="_x0000_s19463" type="#_x0000_t202" style="position:absolute;left:2344;top:17432;width:17036;height:1993" filled="f" stroked="f">
              <v:textbox style="mso-next-textbox:#_x0000_s19463" inset="0,0,0,0">
                <w:txbxContent/>
              </v:textbox>
            </v:shape>
            <w10:wrap type="tight" anchorx="page" anchory="page"/>
          </v:group>
        </w:pict>
      </w:r>
      <w:r>
        <w:rPr>
          <w:noProof/>
        </w:rPr>
        <w:pict>
          <v:shape id="_x0000_s1476" type="#_x0000_t202" style="position:absolute;margin-left:365.15pt;margin-top:305pt;width:218.05pt;height:453pt;z-index:251704415;mso-wrap-edited:f;mso-position-horizontal-relative:page;mso-position-vertical-relative:page" wrapcoords="0 0 21600 0 21600 21600 0 21600 0 0" mv:complextextbox="1" filled="f" stroked="f">
            <v:fill o:detectmouseclick="t"/>
            <v:textbox inset=",7.2pt,,7.2pt">
              <w:txbxContent>
                <w:p w:rsidR="009038FC" w:rsidRPr="008E023A" w:rsidRDefault="00615C10" w:rsidP="009038FC">
                  <w:pPr>
                    <w:jc w:val="center"/>
                    <w:rPr>
                      <w:rFonts w:ascii="Abadi MT Condensed Light" w:hAnsi="Abadi MT Condensed Light"/>
                      <w:b/>
                      <w:color w:val="008000"/>
                    </w:rPr>
                  </w:pPr>
                  <w:r w:rsidRPr="008E023A">
                    <w:rPr>
                      <w:rFonts w:ascii="Abadi MT Condensed Light" w:hAnsi="Abadi MT Condensed Light"/>
                      <w:b/>
                      <w:color w:val="008000"/>
                    </w:rPr>
                    <w:t>The ABCs of Literacy</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Exposure to language builds vocabulary and is a key factor to literacy success. Children with rich</w:t>
                  </w:r>
                  <w:r w:rsidRPr="008E023A">
                    <w:rPr>
                      <w:rFonts w:ascii="Abadi MT Condensed Light" w:hAnsi="Abadi MT Condensed Light"/>
                      <w:sz w:val="20"/>
                    </w:rPr>
                    <w:t xml:space="preserve"> vocabularies typically do well in reading which leads to success in school.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What is early literacy?  Early literacy is what young children know and learn about reading, writing, listening, speaking and understanding before they can actually read or writ</w:t>
                  </w:r>
                  <w:r w:rsidRPr="008E023A">
                    <w:rPr>
                      <w:rFonts w:ascii="Abadi MT Condensed Light" w:hAnsi="Abadi MT Condensed Light"/>
                      <w:sz w:val="20"/>
                    </w:rPr>
                    <w:t xml:space="preserve">e.  All of the different areas of development are involved.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Intellectual – understand the meaning of words and that letters are symbols for sounds and words</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Social Emotional – reflect the feelings and emotions between the child and others</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Motor – ability</w:t>
                  </w:r>
                  <w:r w:rsidRPr="008E023A">
                    <w:rPr>
                      <w:rFonts w:ascii="Abadi MT Condensed Light" w:hAnsi="Abadi MT Condensed Light"/>
                      <w:sz w:val="20"/>
                    </w:rPr>
                    <w:t xml:space="preserve"> to hold a pencil or turn pages in a book</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Language – understand the sounds of spoken language and that words consists of a combination of sounds</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Some early literacy skills include oral language development, phonological awareness, listening skills, convers</w:t>
                  </w:r>
                  <w:r w:rsidRPr="008E023A">
                    <w:rPr>
                      <w:rFonts w:ascii="Abadi MT Condensed Light" w:hAnsi="Abadi MT Condensed Light"/>
                      <w:sz w:val="20"/>
                    </w:rPr>
                    <w:t>ational competence, book awareness, print interest, attention to book content, pre-writing and letter awareness.</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There are two parts to language development: the ability to understand the words (receptive language) and the ability to put the ideas and feel</w:t>
                  </w:r>
                  <w:r w:rsidRPr="008E023A">
                    <w:rPr>
                      <w:rFonts w:ascii="Abadi MT Condensed Light" w:hAnsi="Abadi MT Condensed Light"/>
                      <w:sz w:val="20"/>
                    </w:rPr>
                    <w:t xml:space="preserve">ings in words (expressive language).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Young children develop the ability to hear and distinguish the sounds and rhythms of the language that they are exposed to.</w:t>
                  </w:r>
                  <w:r>
                    <w:rPr>
                      <w:rFonts w:ascii="Abadi MT Condensed Light" w:hAnsi="Abadi MT Condensed Light"/>
                      <w:sz w:val="20"/>
                    </w:rPr>
                    <w:t xml:space="preserve">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Reading and writing skills develop together.  There are stages of reading and writing that </w:t>
                  </w:r>
                  <w:r w:rsidRPr="008E023A">
                    <w:rPr>
                      <w:rFonts w:ascii="Abadi MT Condensed Light" w:hAnsi="Abadi MT Condensed Light"/>
                      <w:sz w:val="20"/>
                    </w:rPr>
                    <w:t xml:space="preserve">each child will go through.  For example, the writing may range from random marks, lines, scribbles, </w:t>
                  </w:r>
                  <w:r w:rsidRPr="008E023A">
                    <w:rPr>
                      <w:rFonts w:ascii="Abadi MT Condensed Light" w:hAnsi="Abadi MT Condensed Light"/>
                      <w:sz w:val="20"/>
                    </w:rPr>
                    <w:t>and zigzag</w:t>
                  </w:r>
                  <w:r w:rsidRPr="008E023A">
                    <w:rPr>
                      <w:rFonts w:ascii="Abadi MT Condensed Light" w:hAnsi="Abadi MT Condensed Light"/>
                      <w:sz w:val="20"/>
                    </w:rPr>
                    <w:t xml:space="preserve"> lines to letters.</w:t>
                  </w:r>
                </w:p>
                <w:p w:rsidR="009038FC" w:rsidRDefault="00615C10" w:rsidP="009038FC"/>
              </w:txbxContent>
            </v:textbox>
            <w10:wrap type="tight" anchorx="page" anchory="page"/>
          </v:shape>
        </w:pict>
      </w:r>
      <w:r>
        <w:rPr>
          <w:noProof/>
        </w:rPr>
        <w:drawing>
          <wp:anchor distT="0" distB="0" distL="118745" distR="118745" simplePos="0" relativeHeight="251663455" behindDoc="0" locked="0" layoutInCell="1" allowOverlap="1">
            <wp:simplePos x="0" y="0"/>
            <wp:positionH relativeFrom="page">
              <wp:posOffset>6014085</wp:posOffset>
            </wp:positionH>
            <wp:positionV relativeFrom="page">
              <wp:posOffset>838200</wp:posOffset>
            </wp:positionV>
            <wp:extent cx="1311275" cy="1099820"/>
            <wp:effectExtent l="152400" t="0" r="187325" b="68580"/>
            <wp:wrapTight wrapText="bothSides">
              <wp:wrapPolygon edited="0">
                <wp:start x="2929" y="0"/>
                <wp:lineTo x="1255" y="998"/>
                <wp:lineTo x="-1255" y="5986"/>
                <wp:lineTo x="-2510" y="19455"/>
                <wp:lineTo x="5439" y="22947"/>
                <wp:lineTo x="13807" y="22947"/>
                <wp:lineTo x="17991" y="22947"/>
                <wp:lineTo x="19665" y="22947"/>
                <wp:lineTo x="23431" y="17958"/>
                <wp:lineTo x="23012" y="15963"/>
                <wp:lineTo x="23849" y="8480"/>
                <wp:lineTo x="24686" y="2993"/>
                <wp:lineTo x="19665" y="499"/>
                <wp:lineTo x="8368" y="0"/>
                <wp:lineTo x="2929" y="0"/>
              </wp:wrapPolygon>
            </wp:wrapTight>
            <wp:docPr id="8" name="Placeholder" descr=":float pics:42-1534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at pics:42-15342261.jpg"/>
                    <pic:cNvPicPr>
                      <a:picLocks noChangeAspect="1" noChangeArrowheads="1"/>
                    </pic:cNvPicPr>
                  </pic:nvPicPr>
                  <pic:blipFill>
                    <a:blip r:embed="rId14"/>
                    <a:srcRect l="5787"/>
                    <a:stretch>
                      <a:fillRect/>
                    </a:stretch>
                  </pic:blipFill>
                  <pic:spPr bwMode="auto">
                    <a:xfrm>
                      <a:off x="0" y="0"/>
                      <a:ext cx="1311275" cy="1099820"/>
                    </a:xfrm>
                    <a:prstGeom prst="roundRect">
                      <a:avLst>
                        <a:gd name="adj" fmla="val 16667"/>
                      </a:avLst>
                    </a:prstGeom>
                    <a:ln>
                      <a:noFill/>
                    </a:ln>
                    <a:effectLst>
                      <a:outerShdw blurRad="152400" dist="12000" dir="900000" sy="98000" kx="110000" ky="200000" algn="tl" rotWithShape="0">
                        <a:srgbClr val="000000">
                          <a:alpha val="40000"/>
                        </a:srgbClr>
                      </a:outerShdw>
                    </a:effectLst>
                    <a:scene3d>
                      <a:camera prst="perspectiveRelaxed">
                        <a:rot lat="19800000" lon="1200000" rev="20820000"/>
                      </a:camera>
                      <a:lightRig rig="threePt" dir="t"/>
                    </a:scene3d>
                    <a:sp3d contourW="6350" prstMaterial="matte">
                      <a:bevelT w="50800" h="6350"/>
                      <a:contourClr>
                        <a:srgbClr val="969696"/>
                      </a:contourClr>
                    </a:sp3d>
                  </pic:spPr>
                </pic:pic>
              </a:graphicData>
            </a:graphic>
          </wp:anchor>
        </w:drawing>
      </w:r>
      <w:r>
        <w:rPr>
          <w:noProof/>
        </w:rPr>
        <w:pict>
          <v:group id="_x0000_s19464" style="position:absolute;margin-left:28.8pt;margin-top:84pt;width:346.85pt;height:10in;z-index:251675743;mso-position-horizontal-relative:page;mso-position-vertical-relative:page" coordsize="20000,20000" wrapcoords="0 0 21600 0 21600 21600 0 21600 0 0" mv:complextextbox="1">
            <o:lock v:ext="edit" ungrouping="t"/>
            <v:shape id="_x0000_s19465" type="#_x0000_t202" style="position:absolute;width:20000;height:20000;mso-wrap-edited:f;mso-position-horizontal-relative:page;mso-position-vertical-relative:page" wrapcoords="0 0 21600 0 21600 21600 0 21600 0 0" o:regroupid="39" mv:complextextbox="1" filled="f" stroked="f">
              <v:fill o:detectmouseclick="t"/>
              <v:textbox style="mso-next-textbox:#_x0000_s17230" inset=",0,,0"/>
            </v:shape>
            <v:shape id="_x0000_s19466" type="#_x0000_t202" style="position:absolute;left:415;width:19167;height:2196" filled="f" stroked="f">
              <v:textbox style="mso-next-textbox:#_x0000_s19467" inset="0,0,0,0">
                <w:txbxContent>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Many teachers in both day cares and schools incorporated activities in their classrooms to celebrate reading. This is g</w:t>
                    </w:r>
                    <w:r w:rsidRPr="008E023A">
                      <w:rPr>
                        <w:rFonts w:ascii="Abadi MT Condensed Light" w:hAnsi="Abadi MT Condensed Light"/>
                        <w:sz w:val="20"/>
                      </w:rPr>
                      <w:t>reat, but the ideal time to start reading to a child is before they are born.  An unborn child is not going to understand the story, look at a picture or turn a page.  What they are getting is a chance to hear your voice, which is something that they love.</w:t>
                    </w:r>
                    <w:r w:rsidRPr="008E023A">
                      <w:rPr>
                        <w:rFonts w:ascii="Abadi MT Condensed Light" w:hAnsi="Abadi MT Condensed Light"/>
                        <w:sz w:val="20"/>
                      </w:rPr>
                      <w:t xml:space="preserve">   This starts the attachment process even before they are born.  They also will begin life feeling good about reading.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There have been studies done on the benefits of reading and exposing children to good quality books.  One result that stands out i</w:t>
                    </w:r>
                    <w:r w:rsidRPr="008E023A">
                      <w:rPr>
                        <w:rFonts w:ascii="Abadi MT Condensed Light" w:hAnsi="Abadi MT Condensed Light"/>
                        <w:sz w:val="20"/>
                      </w:rPr>
                      <w:t xml:space="preserve">s reading to young children promotes achievement by teaching them to </w:t>
                    </w:r>
                    <w:r w:rsidRPr="008E023A">
                      <w:rPr>
                        <w:rFonts w:ascii="Abadi MT Condensed Light" w:hAnsi="Abadi MT Condensed Light"/>
                        <w:b/>
                        <w:sz w:val="20"/>
                      </w:rPr>
                      <w:t>want</w:t>
                    </w:r>
                    <w:r w:rsidRPr="008E023A">
                      <w:rPr>
                        <w:rFonts w:ascii="Abadi MT Condensed Light" w:hAnsi="Abadi MT Condensed Light"/>
                        <w:sz w:val="20"/>
                      </w:rPr>
                      <w:t xml:space="preserve"> to read.   There are several factors that affect reading success.  These include the value of literacy in the home, the amount of time that is spent reading with your child, and the </w:t>
                    </w:r>
                    <w:r w:rsidRPr="008E023A">
                      <w:rPr>
                        <w:rFonts w:ascii="Abadi MT Condensed Light" w:hAnsi="Abadi MT Condensed Light"/>
                        <w:sz w:val="20"/>
                      </w:rPr>
                      <w:t>availability of as well as the use of various reading materials in the home.</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Reading to young children helps with many skills.  Children learn about communication by hearing you talk.  Children recognize pictures and the words that go with it.  They l</w:t>
                    </w:r>
                    <w:r w:rsidRPr="008E023A">
                      <w:rPr>
                        <w:rFonts w:ascii="Abadi MT Condensed Light" w:hAnsi="Abadi MT Condensed Light"/>
                        <w:sz w:val="20"/>
                      </w:rPr>
                      <w:t xml:space="preserve">earn new vocabulary words and how to put sentences together.   Did you know that a young child </w:t>
                    </w:r>
                    <w:r w:rsidRPr="008E023A">
                      <w:rPr>
                        <w:rFonts w:ascii="Abadi MT Condensed Light" w:hAnsi="Abadi MT Condensed Light"/>
                        <w:sz w:val="20"/>
                      </w:rPr>
                      <w:t>could</w:t>
                    </w:r>
                    <w:r w:rsidRPr="008E023A">
                      <w:rPr>
                        <w:rFonts w:ascii="Abadi MT Condensed Light" w:hAnsi="Abadi MT Condensed Light"/>
                        <w:sz w:val="20"/>
                      </w:rPr>
                      <w:t xml:space="preserve"> recognize the noun and verb order before they are one year of age? Children’s memory is improved.  It provides them a way to understand their world while l</w:t>
                    </w:r>
                    <w:r w:rsidRPr="008E023A">
                      <w:rPr>
                        <w:rFonts w:ascii="Abadi MT Condensed Light" w:hAnsi="Abadi MT Condensed Light"/>
                        <w:sz w:val="20"/>
                      </w:rPr>
                      <w:t>earning about routines, objects, places, and people. Social emotional skills such as attachment are built, as they like to spend time with you and hear your voice.  Reading can also affect a child’s mood by calming them down when they are active or helping</w:t>
                    </w:r>
                    <w:r w:rsidRPr="008E023A">
                      <w:rPr>
                        <w:rFonts w:ascii="Abadi MT Condensed Light" w:hAnsi="Abadi MT Condensed Light"/>
                        <w:sz w:val="20"/>
                      </w:rPr>
                      <w:t xml:space="preserve"> them to slow down and get ready for bedtime.  It can help to cheer up a child when they are sad.  Reading also helps children to understand and label feelings that they or others may display.</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Reading with your child and talking about the book will he</w:t>
                    </w:r>
                    <w:r w:rsidRPr="008E023A">
                      <w:rPr>
                        <w:rFonts w:ascii="Abadi MT Condensed Light" w:hAnsi="Abadi MT Condensed Light"/>
                        <w:sz w:val="20"/>
                      </w:rPr>
                      <w:t>lp him fain competencies that are needed for school.  These competences include, imagination, vocabulary and comprehension skills.  It helps improve listening skills that leads to reading comprehension. Reading helps children to develop larger vocabularies</w:t>
                    </w:r>
                    <w:r w:rsidRPr="008E023A">
                      <w:rPr>
                        <w:rFonts w:ascii="Abadi MT Condensed Light" w:hAnsi="Abadi MT Condensed Light"/>
                        <w:sz w:val="20"/>
                      </w:rPr>
                      <w:t xml:space="preserve"> and demonstrates phonological awareness.  It can also help children to identify and write their name and letters.  Many children who start school without these early literacy experiences and skills may never catch up to their peers.</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Factors that prom</w:t>
                    </w:r>
                    <w:r w:rsidRPr="008E023A">
                      <w:rPr>
                        <w:rFonts w:ascii="Abadi MT Condensed Light" w:hAnsi="Abadi MT Condensed Light"/>
                        <w:sz w:val="20"/>
                      </w:rPr>
                      <w:t xml:space="preserve">ote language and literacy include reading to a child on a regular basis as part of his daily routine.  Let him explore the book by looking at it and by naming or pointing to pictures that are in it.   Have a variety of literacy materials available such as </w:t>
                    </w:r>
                    <w:r w:rsidRPr="008E023A">
                      <w:rPr>
                        <w:rFonts w:ascii="Abadi MT Condensed Light" w:hAnsi="Abadi MT Condensed Light"/>
                        <w:sz w:val="20"/>
                      </w:rPr>
                      <w:t>books, magazines, newspapers and paper/pencils for writing.  Let your child see you being a role model for reading who has a positive attitude toward literacy and education by answering those endless questions they have and offering praise for their attemp</w:t>
                    </w:r>
                    <w:r w:rsidRPr="008E023A">
                      <w:rPr>
                        <w:rFonts w:ascii="Abadi MT Condensed Light" w:hAnsi="Abadi MT Condensed Light"/>
                        <w:sz w:val="20"/>
                      </w:rPr>
                      <w:t xml:space="preserve">ts at reading and writing. </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One challenge that some families face which affect literacy in the home is that they are unable to read very well themselves.   If that is the case, then you can still offer early literacy experiences to your child by readi</w:t>
                    </w:r>
                    <w:r w:rsidRPr="008E023A">
                      <w:rPr>
                        <w:rFonts w:ascii="Abadi MT Condensed Light" w:hAnsi="Abadi MT Condensed Light"/>
                        <w:sz w:val="20"/>
                      </w:rPr>
                      <w:t xml:space="preserve">ng the book through talking about what is happening in the pictures.  Others challenges include the lack of time to read aloud and limited access to children’s books or not being familiar with good quality children’s books.  One way to find those books is </w:t>
                    </w:r>
                    <w:r w:rsidRPr="008E023A">
                      <w:rPr>
                        <w:rFonts w:ascii="Abadi MT Condensed Light" w:hAnsi="Abadi MT Condensed Light"/>
                        <w:sz w:val="20"/>
                      </w:rPr>
                      <w:t>to visit the local library and check out children’s books.  If you don’t have a library card you can request one.  When reading a book you do not have to read it word for word especially with young children who have a very short attention span.</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When a</w:t>
                    </w:r>
                    <w:r w:rsidRPr="008E023A">
                      <w:rPr>
                        <w:rFonts w:ascii="Abadi MT Condensed Light" w:hAnsi="Abadi MT Condensed Light"/>
                        <w:sz w:val="20"/>
                      </w:rPr>
                      <w:t>dding books to the home ask yourself some questions:</w:t>
                    </w:r>
                  </w:p>
                  <w:p w:rsidR="009038FC" w:rsidRPr="008E023A" w:rsidRDefault="00615C10" w:rsidP="009038FC">
                    <w:pPr>
                      <w:pStyle w:val="ListParagraph"/>
                      <w:numPr>
                        <w:ilvl w:val="0"/>
                        <w:numId w:val="7"/>
                      </w:numPr>
                      <w:rPr>
                        <w:rFonts w:ascii="Abadi MT Condensed Light" w:hAnsi="Abadi MT Condensed Light"/>
                        <w:sz w:val="20"/>
                      </w:rPr>
                    </w:pPr>
                    <w:r w:rsidRPr="008E023A">
                      <w:rPr>
                        <w:rFonts w:ascii="Abadi MT Condensed Light" w:hAnsi="Abadi MT Condensed Light"/>
                        <w:sz w:val="20"/>
                      </w:rPr>
                      <w:t>Is it age appropriate?</w:t>
                    </w:r>
                  </w:p>
                  <w:p w:rsidR="009038FC" w:rsidRPr="008E023A" w:rsidRDefault="00615C10" w:rsidP="009038FC">
                    <w:pPr>
                      <w:pStyle w:val="ListParagraph"/>
                      <w:numPr>
                        <w:ilvl w:val="0"/>
                        <w:numId w:val="7"/>
                      </w:numPr>
                      <w:rPr>
                        <w:rFonts w:ascii="Abadi MT Condensed Light" w:hAnsi="Abadi MT Condensed Light"/>
                        <w:sz w:val="20"/>
                      </w:rPr>
                    </w:pPr>
                    <w:r w:rsidRPr="008E023A">
                      <w:rPr>
                        <w:rFonts w:ascii="Abadi MT Condensed Light" w:hAnsi="Abadi MT Condensed Light"/>
                        <w:sz w:val="20"/>
                      </w:rPr>
                      <w:t>Is it sturdy enough for young children to handle?</w:t>
                    </w:r>
                  </w:p>
                  <w:p w:rsidR="009038FC" w:rsidRPr="008E023A" w:rsidRDefault="00615C10" w:rsidP="009038FC">
                    <w:pPr>
                      <w:pStyle w:val="ListParagraph"/>
                      <w:numPr>
                        <w:ilvl w:val="0"/>
                        <w:numId w:val="7"/>
                      </w:numPr>
                      <w:rPr>
                        <w:rFonts w:ascii="Abadi MT Condensed Light" w:hAnsi="Abadi MT Condensed Light"/>
                        <w:sz w:val="20"/>
                      </w:rPr>
                    </w:pPr>
                    <w:r w:rsidRPr="008E023A">
                      <w:rPr>
                        <w:rFonts w:ascii="Abadi MT Condensed Light" w:hAnsi="Abadi MT Condensed Light"/>
                        <w:sz w:val="20"/>
                      </w:rPr>
                      <w:t>Is it interesting for a child, does it draw their attention so that they will pick it up to explore?</w:t>
                    </w:r>
                  </w:p>
                  <w:p w:rsidR="009038FC" w:rsidRPr="008E023A" w:rsidRDefault="00615C10" w:rsidP="009038FC">
                    <w:pPr>
                      <w:pStyle w:val="ListParagraph"/>
                      <w:numPr>
                        <w:ilvl w:val="0"/>
                        <w:numId w:val="7"/>
                      </w:numPr>
                      <w:rPr>
                        <w:rFonts w:ascii="Abadi MT Condensed Light" w:hAnsi="Abadi MT Condensed Light"/>
                        <w:sz w:val="20"/>
                      </w:rPr>
                    </w:pPr>
                    <w:r w:rsidRPr="008E023A">
                      <w:rPr>
                        <w:rFonts w:ascii="Abadi MT Condensed Light" w:hAnsi="Abadi MT Condensed Light"/>
                        <w:sz w:val="20"/>
                      </w:rPr>
                      <w:t>Will it bother you if they wa</w:t>
                    </w:r>
                    <w:r w:rsidRPr="008E023A">
                      <w:rPr>
                        <w:rFonts w:ascii="Abadi MT Condensed Light" w:hAnsi="Abadi MT Condensed Light"/>
                        <w:sz w:val="20"/>
                      </w:rPr>
                      <w:t>nt to read it 10 times a day?</w:t>
                    </w:r>
                  </w:p>
                  <w:p w:rsidR="009038FC" w:rsidRPr="008E023A" w:rsidRDefault="00615C10" w:rsidP="009038FC">
                    <w:pPr>
                      <w:rPr>
                        <w:rFonts w:ascii="Abadi MT Condensed Light" w:hAnsi="Abadi MT Condensed Light"/>
                        <w:sz w:val="20"/>
                      </w:rPr>
                    </w:pPr>
                    <w:r w:rsidRPr="008E023A">
                      <w:rPr>
                        <w:rFonts w:ascii="Abadi MT Condensed Light" w:hAnsi="Abadi MT Condensed Light"/>
                        <w:sz w:val="20"/>
                      </w:rPr>
                      <w:t xml:space="preserve">     When reading to your child, use sound effects, facial expressions and pretend voices.  Ask simple questions like what is happening in the picture or what do they think will happen next.  Let them fill in words at the end </w:t>
                    </w:r>
                    <w:r w:rsidRPr="008E023A">
                      <w:rPr>
                        <w:rFonts w:ascii="Abadi MT Condensed Light" w:hAnsi="Abadi MT Condensed Light"/>
                        <w:sz w:val="20"/>
                      </w:rPr>
                      <w:t xml:space="preserve">of rhymes or tell you the story as they look at the pictures.  Listen to the stories that they make up.  Sell your child on reading by letting them see that it is a fun pastime just like those computer games they enjoy playing. </w:t>
                    </w:r>
                  </w:p>
                  <w:p w:rsidR="009038FC" w:rsidRPr="00A5146B" w:rsidRDefault="00615C10" w:rsidP="009038FC">
                    <w:pPr>
                      <w:pStyle w:val="BodyText"/>
                      <w:rPr>
                        <w:sz w:val="16"/>
                      </w:rPr>
                    </w:pPr>
                  </w:p>
                </w:txbxContent>
              </v:textbox>
            </v:shape>
            <v:shape id="_x0000_s19467" type="#_x0000_t202" style="position:absolute;left:415;top:2194;width:19167;height:1878" filled="f" stroked="f">
              <v:textbox style="mso-next-textbox:#_x0000_s19468" inset="0,0,0,0">
                <w:txbxContent/>
              </v:textbox>
            </v:shape>
            <v:shape id="_x0000_s19468" type="#_x0000_t202" style="position:absolute;left:415;top:4071;width:19167;height:1918" filled="f" stroked="f">
              <v:textbox style="mso-next-textbox:#_x0000_s19469" inset="0,0,0,0">
                <w:txbxContent/>
              </v:textbox>
            </v:shape>
            <v:shape id="_x0000_s19469" type="#_x0000_t202" style="position:absolute;left:415;top:5988;width:18461;height:320" filled="f" stroked="f">
              <v:textbox style="mso-next-textbox:#_x0000_s19470" inset="0,0,0,0">
                <w:txbxContent/>
              </v:textbox>
            </v:shape>
            <v:shape id="_x0000_s19470" type="#_x0000_t202" style="position:absolute;left:415;top:6307;width:18461;height:321" filled="f" stroked="f">
              <v:textbox style="mso-next-textbox:#_x0000_s19471" inset="0,0,0,0">
                <w:txbxContent/>
              </v:textbox>
            </v:shape>
            <v:shape id="_x0000_s19471" type="#_x0000_t202" style="position:absolute;left:415;top:6626;width:18461;height:323" filled="f" stroked="f">
              <v:textbox style="mso-next-textbox:#_x0000_s19472" inset="0,0,0,0">
                <w:txbxContent/>
              </v:textbox>
            </v:shape>
            <v:shape id="_x0000_s19472" type="#_x0000_t202" style="position:absolute;left:415;top:6947;width:18461;height:599" filled="f" stroked="f">
              <v:textbox style="mso-next-textbox:#_x0000_s19473" inset="0,0,0,0">
                <w:txbxContent/>
              </v:textbox>
            </v:shape>
            <v:shape id="_x0000_s19473" type="#_x0000_t202" style="position:absolute;left:415;top:7544;width:18461;height:321" filled="f" stroked="f">
              <v:textbox style="mso-next-textbox:#_x0000_s19474" inset="0,0,0,0">
                <w:txbxContent/>
              </v:textbox>
            </v:shape>
            <v:shape id="_x0000_s19474" type="#_x0000_t202" style="position:absolute;left:415;top:7864;width:18461;height:321" filled="f" stroked="f">
              <v:textbox style="mso-next-textbox:#_x0000_s19475" inset="0,0,0,0">
                <w:txbxContent/>
              </v:textbox>
            </v:shape>
            <v:shape id="_x0000_s19475" type="#_x0000_t202" style="position:absolute;left:415;top:8183;width:18461;height:321" filled="f" stroked="f">
              <v:textbox style="mso-next-textbox:#_x0000_s19476" inset="0,0,0,0">
                <w:txbxContent/>
              </v:textbox>
            </v:shape>
            <v:shape id="_x0000_s19476" type="#_x0000_t202" style="position:absolute;left:415;top:8503;width:18461;height:321" filled="f" stroked="f">
              <v:textbox style="mso-next-textbox:#_x0000_s19477" inset="0,0,0,0">
                <w:txbxContent/>
              </v:textbox>
            </v:shape>
            <v:shape id="_x0000_s19477" type="#_x0000_t202" style="position:absolute;left:415;top:8822;width:18461;height:321" filled="f" stroked="f">
              <v:textbox style="mso-next-textbox:#_x0000_s19478" inset="0,0,0,0">
                <w:txbxContent/>
              </v:textbox>
            </v:shape>
            <v:shape id="_x0000_s19478" type="#_x0000_t202" style="position:absolute;left:415;top:9142;width:18461;height:598" filled="f" stroked="f">
              <v:textbox style="mso-next-textbox:#_x0000_s19479" inset="0,0,0,0">
                <w:txbxContent/>
              </v:textbox>
            </v:shape>
            <v:shape id="_x0000_s19479" type="#_x0000_t202" style="position:absolute;left:415;top:9739;width:18461;height:321" filled="f" stroked="f">
              <v:textbox style="mso-next-textbox:#_x0000_s19480" inset="0,0,0,0">
                <w:txbxContent/>
              </v:textbox>
            </v:shape>
            <v:shape id="_x0000_s19480" type="#_x0000_t202" style="position:absolute;left:415;top:10058;width:18461;height:321" filled="f" stroked="f">
              <v:textbox style="mso-next-textbox:#_x0000_s19481" inset="0,0,0,0">
                <w:txbxContent/>
              </v:textbox>
            </v:shape>
            <v:shape id="_x0000_s19481" type="#_x0000_t202" style="position:absolute;left:415;top:10378;width:18461;height:321" filled="f" stroked="f">
              <v:textbox style="mso-next-textbox:#_x0000_s19482" inset="0,0,0,0">
                <w:txbxContent/>
              </v:textbox>
            </v:shape>
            <v:shape id="_x0000_s19482" type="#_x0000_t202" style="position:absolute;left:415;top:10697;width:18461;height:321" filled="f" stroked="f">
              <v:textbox style="mso-next-textbox:#_x0000_s19483" inset="0,0,0,0">
                <w:txbxContent/>
              </v:textbox>
            </v:shape>
            <v:shape id="_x0000_s19483" type="#_x0000_t202" style="position:absolute;left:415;top:11017;width:18461;height:322" filled="f" stroked="f">
              <v:textbox style="mso-next-textbox:#_x0000_s19484" inset="0,0,0,0">
                <w:txbxContent/>
              </v:textbox>
            </v:shape>
            <v:shape id="_x0000_s19484" type="#_x0000_t202" style="position:absolute;left:415;top:11338;width:18461;height:598" filled="f" stroked="f">
              <v:textbox style="mso-next-textbox:#_x0000_s19485" inset="0,0,0,0">
                <w:txbxContent/>
              </v:textbox>
            </v:shape>
            <v:shape id="_x0000_s19485" type="#_x0000_t202" style="position:absolute;left:415;top:11935;width:18461;height:321" filled="f" stroked="f">
              <v:textbox style="mso-next-textbox:#_x0000_s19486" inset="0,0,0,0">
                <w:txbxContent/>
              </v:textbox>
            </v:shape>
            <v:shape id="_x0000_s19486" type="#_x0000_t202" style="position:absolute;left:415;top:12254;width:18461;height:321" filled="f" stroked="f">
              <v:textbox style="mso-next-textbox:#_x0000_s19487" inset="0,0,0,0">
                <w:txbxContent/>
              </v:textbox>
            </v:shape>
            <v:shape id="_x0000_s19487" type="#_x0000_t202" style="position:absolute;left:415;top:12574;width:18461;height:320" filled="f" stroked="f">
              <v:textbox style="mso-next-textbox:#_x0000_s19488" inset="0,0,0,0">
                <w:txbxContent/>
              </v:textbox>
            </v:shape>
            <v:shape id="_x0000_s19488" type="#_x0000_t202" style="position:absolute;left:415;top:12893;width:18461;height:321" filled="f" stroked="f">
              <v:textbox style="mso-next-textbox:#_x0000_s19489" inset="0,0,0,0">
                <w:txbxContent/>
              </v:textbox>
            </v:shape>
            <v:shape id="_x0000_s19489" type="#_x0000_t202" style="position:absolute;left:415;top:13213;width:18461;height:320" filled="f" stroked="f">
              <v:textbox style="mso-next-textbox:#_x0000_s19490" inset="0,0,0,0">
                <w:txbxContent/>
              </v:textbox>
            </v:shape>
            <v:shape id="_x0000_s19490" type="#_x0000_t202" style="position:absolute;left:415;top:13532;width:18461;height:321" filled="f" stroked="f">
              <v:textbox style="mso-next-textbox:#_x0000_s19491" inset="0,0,0,0">
                <w:txbxContent/>
              </v:textbox>
            </v:shape>
            <v:shape id="_x0000_s19491" type="#_x0000_t202" style="position:absolute;left:415;top:13851;width:18461;height:321" filled="f" stroked="f">
              <v:textbox style="mso-next-textbox:#_x0000_s19492" inset="0,0,0,0">
                <w:txbxContent/>
              </v:textbox>
            </v:shape>
            <v:shape id="_x0000_s19492" type="#_x0000_t202" style="position:absolute;left:415;top:14171;width:18461;height:598" filled="f" stroked="f">
              <v:textbox style="mso-next-textbox:#_x0000_s19493" inset="0,0,0,0">
                <w:txbxContent/>
              </v:textbox>
            </v:shape>
            <v:shape id="_x0000_s19493" type="#_x0000_t202" style="position:absolute;left:415;top:14768;width:18461;height:599" filled="f" stroked="f">
              <v:textbox style="mso-next-textbox:#_x0000_s19494" inset="0,0,0,0">
                <w:txbxContent/>
              </v:textbox>
            </v:shape>
            <v:shape id="_x0000_s19494" type="#_x0000_t202" style="position:absolute;left:415;top:15365;width:18461;height:321" filled="f" stroked="f">
              <v:textbox style="mso-next-textbox:#_x0000_s19495" inset="0,0,0,0">
                <w:txbxContent/>
              </v:textbox>
            </v:shape>
            <v:shape id="_x0000_s19495" type="#_x0000_t202" style="position:absolute;left:415;top:15685;width:18461;height:321" filled="f" stroked="f">
              <v:textbox style="mso-next-textbox:#_x0000_s19496" inset="0,0,0,0">
                <w:txbxContent/>
              </v:textbox>
            </v:shape>
            <v:shape id="_x0000_s19496" type="#_x0000_t202" style="position:absolute;left:415;top:16004;width:18461;height:322" filled="f" stroked="f">
              <v:textbox style="mso-next-textbox:#_x0000_s19497" inset="0,0,0,0">
                <w:txbxContent/>
              </v:textbox>
            </v:shape>
            <v:shape id="_x0000_s19497" type="#_x0000_t202" style="position:absolute;left:415;top:16325;width:18461;height:321" filled="f" stroked="f">
              <v:textbox style="mso-next-textbox:#_x0000_s19498" inset="0,0,0,0">
                <w:txbxContent/>
              </v:textbox>
            </v:shape>
            <v:shape id="_x0000_s19498" type="#_x0000_t202" style="position:absolute;left:415;top:16644;width:18461;height:321" filled="f" stroked="f">
              <v:textbox style="mso-next-textbox:#_x0000_s19499" inset="0,0,0,0">
                <w:txbxContent/>
              </v:textbox>
            </v:shape>
            <v:shape id="_x0000_s19499" type="#_x0000_t202" style="position:absolute;left:415;top:16964;width:18461;height:321" filled="f" stroked="f">
              <v:textbox style="mso-next-textbox:#_x0000_s19500" inset="0,0,0,0">
                <w:txbxContent/>
              </v:textbox>
            </v:shape>
            <v:shape id="_x0000_s19500" type="#_x0000_t202" style="position:absolute;left:415;top:17283;width:18461;height:321" filled="f" stroked="f">
              <v:textbox style="mso-next-textbox:#_x0000_s19501" inset="0,0,0,0">
                <w:txbxContent/>
              </v:textbox>
            </v:shape>
            <v:shape id="_x0000_s19501" type="#_x0000_t202" style="position:absolute;left:415;top:17603;width:18461;height:321" filled="f" stroked="f">
              <v:textbox style="mso-next-textbox:#_x0000_s19502" inset="0,0,0,0">
                <w:txbxContent/>
              </v:textbox>
            </v:shape>
            <v:shape id="_x0000_s19502" type="#_x0000_t202" style="position:absolute;left:415;top:17922;width:18461;height:321" filled="f" stroked="f">
              <v:textbox style="mso-next-textbox:#_x0000_s19503" inset="0,0,0,0">
                <w:txbxContent/>
              </v:textbox>
            </v:shape>
            <v:shape id="_x0000_s19503" type="#_x0000_t202" style="position:absolute;left:415;top:18242;width:18461;height:598" filled="f" stroked="f">
              <v:textbox style="mso-next-textbox:#_x0000_s19504" inset="0,0,0,0">
                <w:txbxContent/>
              </v:textbox>
            </v:shape>
            <v:shape id="_x0000_s19504" type="#_x0000_t202" style="position:absolute;left:415;top:18839;width:19167;height:533" filled="f" stroked="f">
              <v:textbox style="mso-next-textbox:#_x0000_s19504" inset="0,0,0,0">
                <w:txbxContent/>
              </v:textbox>
            </v:shape>
            <w10:wrap type="tight" anchorx="page" anchory="page"/>
          </v:group>
        </w:pict>
      </w:r>
      <w:r>
        <w:rPr>
          <w:noProof/>
        </w:rPr>
        <w:pict>
          <v:shape id="_x0000_s1080" type="#_x0000_t202" style="position:absolute;margin-left:371.5pt;margin-top:56pt;width:205.3pt;height:20pt;z-index:251658301;mso-wrap-edited:f;mso-position-horizontal-relative:page;mso-position-vertical-relative:page" wrapcoords="0 0 21600 0 21600 21600 0 21600 0 0" filled="f" stroked="f">
            <v:fill o:detectmouseclick="t"/>
            <v:textbox style="mso-next-textbox:#_x0000_s1080" inset=",0,,0">
              <w:txbxContent>
                <w:p w:rsidR="009038FC" w:rsidRPr="00C3058C" w:rsidRDefault="00615C10" w:rsidP="009038FC">
                  <w:pPr>
                    <w:pStyle w:val="Heading2"/>
                    <w:rPr>
                      <w:color w:val="008000"/>
                      <w:sz w:val="28"/>
                    </w:rPr>
                  </w:pPr>
                  <w:r w:rsidRPr="00C3058C">
                    <w:rPr>
                      <w:color w:val="008000"/>
                      <w:sz w:val="28"/>
                    </w:rPr>
                    <w:t>Get a Healthy Start for School</w:t>
                  </w:r>
                </w:p>
              </w:txbxContent>
            </v:textbox>
            <w10:wrap type="tight" anchorx="page" anchory="page"/>
          </v:shape>
        </w:pict>
      </w:r>
      <w:r>
        <w:rPr>
          <w:noProof/>
        </w:rPr>
        <w:pict>
          <v:shape id="_x0000_s1232" type="#_x0000_t202" style="position:absolute;margin-left:45.25pt;margin-top:60.25pt;width:260.75pt;height:20pt;z-index:251676767;mso-wrap-edited:f;mso-position-horizontal-relative:page;mso-position-vertical-relative:page" wrapcoords="0 0 21600 0 21600 21600 0 21600 0 0" mv:complextextbox="1" filled="f" stroked="f">
            <v:fill o:detectmouseclick="t"/>
            <v:textbox style="mso-next-textbox:#_x0000_s1232" inset=",0,,0">
              <w:txbxContent>
                <w:p w:rsidR="009038FC" w:rsidRPr="00C3058C" w:rsidRDefault="00615C10" w:rsidP="009038FC">
                  <w:pPr>
                    <w:jc w:val="center"/>
                    <w:rPr>
                      <w:rFonts w:ascii="Abadi MT Condensed Light" w:hAnsi="Abadi MT Condensed Light"/>
                      <w:color w:val="008000"/>
                      <w:sz w:val="28"/>
                    </w:rPr>
                  </w:pPr>
                  <w:r w:rsidRPr="00C3058C">
                    <w:rPr>
                      <w:rFonts w:ascii="Abadi MT Condensed Light" w:hAnsi="Abadi MT Condensed Light"/>
                      <w:color w:val="008000"/>
                      <w:sz w:val="28"/>
                    </w:rPr>
                    <w:t>Reading Helps Children Succeed</w:t>
                  </w:r>
                </w:p>
                <w:p w:rsidR="009038FC" w:rsidRPr="00C3058C" w:rsidRDefault="00615C10" w:rsidP="009038FC">
                  <w:pPr>
                    <w:pStyle w:val="Heading5"/>
                    <w:rPr>
                      <w:color w:val="008000"/>
                    </w:rPr>
                  </w:pPr>
                </w:p>
              </w:txbxContent>
            </v:textbox>
            <w10:wrap type="tight" anchorx="page" anchory="page"/>
          </v:shape>
        </w:pict>
      </w:r>
      <w:r>
        <w:br w:type="page"/>
      </w:r>
      <w:r>
        <w:rPr>
          <w:noProof/>
        </w:rPr>
        <w:pict>
          <v:shape id="_x0000_s1712" type="#_x0000_t202" style="position:absolute;margin-left:38.25pt;margin-top:401pt;width:349pt;height:341pt;z-index:251715679;mso-wrap-edited:f;mso-position-horizontal-relative:page;mso-position-vertical-relative:page" wrapcoords="0 0 21600 0 21600 21600 0 21600 0 0" mv:complextextbox="1" filled="f" stroked="f">
            <v:fill o:detectmouseclick="t"/>
            <v:textbox style="mso-next-textbox:#_x0000_s1712" inset=",0,,0">
              <w:txbxContent>
                <w:p w:rsidR="009038FC" w:rsidRPr="00941AF8" w:rsidRDefault="00615C10" w:rsidP="009038FC">
                  <w:pPr>
                    <w:pStyle w:val="Default"/>
                    <w:spacing w:line="561" w:lineRule="atLeast"/>
                    <w:jc w:val="center"/>
                    <w:rPr>
                      <w:rFonts w:ascii="Abadi MT Condensed Light" w:hAnsi="Abadi MT Condensed Light"/>
                      <w:b/>
                      <w:i/>
                      <w:color w:val="008000"/>
                      <w:szCs w:val="56"/>
                    </w:rPr>
                  </w:pPr>
                  <w:r w:rsidRPr="00941AF8">
                    <w:rPr>
                      <w:rFonts w:ascii="Abadi MT Condensed Light" w:hAnsi="Abadi MT Condensed Light"/>
                      <w:b/>
                      <w:i/>
                      <w:color w:val="008000"/>
                      <w:szCs w:val="56"/>
                    </w:rPr>
                    <w:t>Ease School Transition Through Preparation</w:t>
                  </w:r>
                </w:p>
                <w:p w:rsidR="009038FC" w:rsidRPr="00552331" w:rsidRDefault="00615C10" w:rsidP="009038FC">
                  <w:pPr>
                    <w:pStyle w:val="Default"/>
                    <w:rPr>
                      <w:rFonts w:ascii="Abadi MT Condensed Light" w:hAnsi="Abadi MT Condensed Light"/>
                      <w:sz w:val="20"/>
                      <w:szCs w:val="56"/>
                    </w:rPr>
                  </w:pPr>
                  <w:r>
                    <w:rPr>
                      <w:rFonts w:ascii="Abadi MT Condensed Light" w:hAnsi="Abadi MT Condensed Light"/>
                      <w:sz w:val="20"/>
                      <w:szCs w:val="56"/>
                    </w:rPr>
                    <w:t xml:space="preserve">     </w:t>
                  </w:r>
                  <w:r w:rsidRPr="00552331">
                    <w:rPr>
                      <w:rFonts w:ascii="Abadi MT Condensed Light" w:hAnsi="Abadi MT Condensed Light"/>
                      <w:sz w:val="20"/>
                      <w:szCs w:val="56"/>
                    </w:rPr>
                    <w:t>Th</w:t>
                  </w:r>
                  <w:r>
                    <w:rPr>
                      <w:rFonts w:ascii="Abadi MT Condensed Light" w:hAnsi="Abadi MT Condensed Light"/>
                      <w:sz w:val="20"/>
                      <w:szCs w:val="56"/>
                    </w:rPr>
                    <w:t>e</w:t>
                  </w:r>
                  <w:r w:rsidRPr="00552331">
                    <w:rPr>
                      <w:rFonts w:ascii="Abadi MT Condensed Light" w:hAnsi="Abadi MT Condensed Light"/>
                      <w:sz w:val="20"/>
                      <w:szCs w:val="56"/>
                    </w:rPr>
                    <w:t>re are many resources available that will help parents get their children ready for school whether it is preschool or kindergar</w:t>
                  </w:r>
                  <w:r w:rsidRPr="00552331">
                    <w:rPr>
                      <w:rFonts w:ascii="Abadi MT Condensed Light" w:hAnsi="Abadi MT Condensed Light"/>
                      <w:sz w:val="20"/>
                      <w:szCs w:val="56"/>
                    </w:rPr>
                    <w:t>ten.  What is often seen as preparing for school is meeting the classroom teachers, getting the supplies that may be needed, etc.  But one preparation is often overlooked and that is the parent’s preparation.  It is just as important for the school transit</w:t>
                  </w:r>
                  <w:r w:rsidRPr="00552331">
                    <w:rPr>
                      <w:rFonts w:ascii="Abadi MT Condensed Light" w:hAnsi="Abadi MT Condensed Light"/>
                      <w:sz w:val="20"/>
                      <w:szCs w:val="56"/>
                    </w:rPr>
                    <w:t>ion to be a success a</w:t>
                  </w:r>
                  <w:r>
                    <w:rPr>
                      <w:rFonts w:ascii="Abadi MT Condensed Light" w:hAnsi="Abadi MT Condensed Light"/>
                      <w:sz w:val="20"/>
                      <w:szCs w:val="56"/>
                    </w:rPr>
                    <w:t>s</w:t>
                  </w:r>
                  <w:r w:rsidRPr="00552331">
                    <w:rPr>
                      <w:rFonts w:ascii="Abadi MT Condensed Light" w:hAnsi="Abadi MT Condensed Light"/>
                      <w:sz w:val="20"/>
                      <w:szCs w:val="56"/>
                    </w:rPr>
                    <w:t xml:space="preserve"> the child’s preparation.  </w:t>
                  </w:r>
                </w:p>
                <w:p w:rsidR="009038FC" w:rsidRPr="00552331" w:rsidRDefault="00615C10" w:rsidP="009038FC">
                  <w:pPr>
                    <w:pStyle w:val="Default"/>
                    <w:rPr>
                      <w:rFonts w:ascii="Abadi MT Condensed Light" w:hAnsi="Abadi MT Condensed Light"/>
                      <w:sz w:val="20"/>
                      <w:szCs w:val="56"/>
                    </w:rPr>
                  </w:pPr>
                  <w:r w:rsidRPr="00552331">
                    <w:rPr>
                      <w:rFonts w:ascii="Abadi MT Condensed Light" w:hAnsi="Abadi MT Condensed Light"/>
                      <w:sz w:val="20"/>
                      <w:szCs w:val="56"/>
                    </w:rPr>
                    <w:t xml:space="preserve">     Children get their cues for the appropriate way to behave in and their reactions to new situations from those who are around them especially their parents. If we want our child to be confident and prep</w:t>
                  </w:r>
                  <w:r w:rsidRPr="00552331">
                    <w:rPr>
                      <w:rFonts w:ascii="Abadi MT Condensed Light" w:hAnsi="Abadi MT Condensed Light"/>
                      <w:sz w:val="20"/>
                      <w:szCs w:val="56"/>
                    </w:rPr>
                    <w:t>ared to enter school, then we as parents have to be confident and prepared.  There are many transitions that they will go through while they are in school.  These include not only following new routines during the day but also progressing from grade to gra</w:t>
                  </w:r>
                  <w:r w:rsidRPr="00552331">
                    <w:rPr>
                      <w:rFonts w:ascii="Abadi MT Condensed Light" w:hAnsi="Abadi MT Condensed Light"/>
                      <w:sz w:val="20"/>
                      <w:szCs w:val="56"/>
                    </w:rPr>
                    <w:t xml:space="preserve">de, meeting new teachers, making new friends, and moving to new schools.  </w:t>
                  </w:r>
                </w:p>
                <w:p w:rsidR="009038FC" w:rsidRPr="00552331" w:rsidRDefault="00615C10" w:rsidP="009038FC">
                  <w:pPr>
                    <w:pStyle w:val="Default"/>
                    <w:rPr>
                      <w:rFonts w:ascii="Abadi MT Condensed Light" w:hAnsi="Abadi MT Condensed Light"/>
                      <w:sz w:val="20"/>
                      <w:szCs w:val="56"/>
                    </w:rPr>
                  </w:pPr>
                  <w:r w:rsidRPr="00552331">
                    <w:rPr>
                      <w:rFonts w:ascii="Abadi MT Condensed Light" w:hAnsi="Abadi MT Condensed Light"/>
                      <w:sz w:val="20"/>
                      <w:szCs w:val="56"/>
                    </w:rPr>
                    <w:t xml:space="preserve">     One way that you can help to make the transitions go smoothly is to think about what they are experiencing and plan for the future. Build and strengthen the home-school partner</w:t>
                  </w:r>
                  <w:r w:rsidRPr="00552331">
                    <w:rPr>
                      <w:rFonts w:ascii="Abadi MT Condensed Light" w:hAnsi="Abadi MT Condensed Light"/>
                      <w:sz w:val="20"/>
                      <w:szCs w:val="56"/>
                    </w:rPr>
                    <w:t>ship by being an active partner with the school.  Here are some ways that you can help to build that stronger partnership.</w:t>
                  </w:r>
                </w:p>
                <w:p w:rsidR="009038FC" w:rsidRPr="00552331" w:rsidRDefault="00615C10" w:rsidP="009038FC">
                  <w:pPr>
                    <w:pStyle w:val="Default"/>
                    <w:numPr>
                      <w:ilvl w:val="0"/>
                      <w:numId w:val="8"/>
                    </w:numPr>
                    <w:rPr>
                      <w:rFonts w:ascii="Abadi MT Condensed Light" w:hAnsi="Abadi MT Condensed Light"/>
                      <w:sz w:val="20"/>
                      <w:szCs w:val="56"/>
                    </w:rPr>
                  </w:pPr>
                  <w:r w:rsidRPr="00552331">
                    <w:rPr>
                      <w:rFonts w:ascii="Abadi MT Condensed Light" w:hAnsi="Abadi MT Condensed Light"/>
                      <w:sz w:val="20"/>
                      <w:szCs w:val="56"/>
                    </w:rPr>
                    <w:t xml:space="preserve">Get to know the people who are around your child in the school through open communication.  Remember they are his support system and </w:t>
                  </w:r>
                  <w:r w:rsidRPr="00552331">
                    <w:rPr>
                      <w:rFonts w:ascii="Abadi MT Condensed Light" w:hAnsi="Abadi MT Condensed Light"/>
                      <w:sz w:val="20"/>
                      <w:szCs w:val="56"/>
                    </w:rPr>
                    <w:t>if you have built a relationship with them, you will feel comfortable talking with them if you have any concerns about your child.</w:t>
                  </w:r>
                </w:p>
                <w:p w:rsidR="009038FC" w:rsidRPr="00552331" w:rsidRDefault="00615C10" w:rsidP="009038FC">
                  <w:pPr>
                    <w:pStyle w:val="Default"/>
                    <w:numPr>
                      <w:ilvl w:val="0"/>
                      <w:numId w:val="8"/>
                    </w:numPr>
                    <w:rPr>
                      <w:rFonts w:ascii="Abadi MT Condensed Light" w:hAnsi="Abadi MT Condensed Light"/>
                      <w:sz w:val="20"/>
                      <w:szCs w:val="56"/>
                    </w:rPr>
                  </w:pPr>
                  <w:r w:rsidRPr="00552331">
                    <w:rPr>
                      <w:rFonts w:ascii="Abadi MT Condensed Light" w:hAnsi="Abadi MT Condensed Light"/>
                      <w:sz w:val="20"/>
                      <w:szCs w:val="56"/>
                    </w:rPr>
                    <w:t xml:space="preserve">Involve others who care for your young child in the process of entering preschool or kindergarten. </w:t>
                  </w:r>
                </w:p>
                <w:p w:rsidR="009038FC" w:rsidRPr="00CD0425" w:rsidRDefault="00615C10" w:rsidP="009038FC">
                  <w:pPr>
                    <w:pStyle w:val="Default"/>
                    <w:numPr>
                      <w:ilvl w:val="0"/>
                      <w:numId w:val="8"/>
                    </w:numPr>
                    <w:rPr>
                      <w:rFonts w:ascii="Abadi MT Condensed Light" w:hAnsi="Abadi MT Condensed Light"/>
                      <w:sz w:val="20"/>
                      <w:szCs w:val="56"/>
                    </w:rPr>
                  </w:pPr>
                  <w:r w:rsidRPr="00552331">
                    <w:rPr>
                      <w:rFonts w:ascii="Abadi MT Condensed Light" w:hAnsi="Abadi MT Condensed Light"/>
                      <w:sz w:val="20"/>
                      <w:szCs w:val="56"/>
                    </w:rPr>
                    <w:t>Share information that is</w:t>
                  </w:r>
                  <w:r w:rsidRPr="00552331">
                    <w:rPr>
                      <w:rFonts w:ascii="Abadi MT Condensed Light" w:hAnsi="Abadi MT Condensed Light"/>
                      <w:sz w:val="20"/>
                      <w:szCs w:val="56"/>
                    </w:rPr>
                    <w:t xml:space="preserve"> relevant to your child – health, learning styles, likes or dislikes, personality, etc – with his school and classroom teacher.  This may solve problems even</w:t>
                  </w:r>
                  <w:r>
                    <w:rPr>
                      <w:rFonts w:ascii="Abadi MT Condensed Light" w:hAnsi="Abadi MT Condensed Light"/>
                      <w:sz w:val="20"/>
                      <w:szCs w:val="56"/>
                    </w:rPr>
                    <w:t xml:space="preserve"> before they occur.</w:t>
                  </w:r>
                </w:p>
                <w:p w:rsidR="009038FC" w:rsidRPr="00301FC9" w:rsidRDefault="00615C10" w:rsidP="009038FC">
                  <w:pPr>
                    <w:pStyle w:val="BlockText"/>
                  </w:pPr>
                </w:p>
              </w:txbxContent>
            </v:textbox>
            <w10:wrap type="tight" anchorx="page" anchory="page"/>
          </v:shape>
        </w:pict>
      </w:r>
      <w:r>
        <w:rPr>
          <w:noProof/>
        </w:rPr>
        <w:pict>
          <v:group id="_x0000_s19522" style="position:absolute;margin-left:379pt;margin-top:401pt;width:195.95pt;height:349pt;z-index:251708511;mso-position-horizontal-relative:page;mso-position-vertical-relative:page" coordsize="20000,20000" wrapcoords="0 0 21600 0 21600 21600 0 21600 0 0" mv:complextextbox="1">
            <o:lock v:ext="edit" ungrouping="t"/>
            <v:shape id="_x0000_s19523" type="#_x0000_t202" style="position:absolute;width:20000;height:20000;mso-wrap-edited:f;mso-position-horizontal-relative:page;mso-position-vertical-relative:page" wrapcoords="0 0 21600 0 21600 21600 0 21600 0 0" o:regroupid="43" mv:complextextbox="1" filled="f" stroked="f">
              <v:fill o:detectmouseclick="t"/>
              <v:textbox style="mso-next-textbox:#_x0000_s17327" inset=",7.2pt,,7.2pt"/>
            </v:shape>
            <v:shape id="_x0000_s19524" type="#_x0000_t202" style="position:absolute;left:1761;top:413;width:17499;height:810" filled="f" stroked="f">
              <v:textbox style="mso-next-textbox:#_x0000_s19525" inset="0,0,0,0">
                <w:txbxContent>
                  <w:p w:rsidR="009038FC" w:rsidRDefault="00615C10" w:rsidP="009038FC">
                    <w:pPr>
                      <w:jc w:val="center"/>
                      <w:rPr>
                        <w:b/>
                        <w:i/>
                        <w:color w:val="008000"/>
                      </w:rPr>
                    </w:pPr>
                    <w:r w:rsidRPr="007F702D">
                      <w:rPr>
                        <w:b/>
                        <w:i/>
                        <w:color w:val="008000"/>
                      </w:rPr>
                      <w:t>Strategies to Support Language and Literacy</w:t>
                    </w:r>
                  </w:p>
                  <w:p w:rsidR="009038FC" w:rsidRPr="007F702D" w:rsidRDefault="00615C10" w:rsidP="009038FC">
                    <w:pPr>
                      <w:rPr>
                        <w:rFonts w:ascii="Abadi MT Condensed Light" w:hAnsi="Abadi MT Condensed Light"/>
                        <w:sz w:val="20"/>
                      </w:rPr>
                    </w:pPr>
                    <w:r>
                      <w:rPr>
                        <w:rFonts w:ascii="Abadi MT Condensed Light" w:hAnsi="Abadi MT Condensed Light"/>
                        <w:sz w:val="20"/>
                      </w:rPr>
                      <w:t>There are many things that we can</w:t>
                    </w:r>
                    <w:r>
                      <w:rPr>
                        <w:rFonts w:ascii="Abadi MT Condensed Light" w:hAnsi="Abadi MT Condensed Light"/>
                        <w:sz w:val="20"/>
                      </w:rPr>
                      <w:t xml:space="preserve"> do to help support the development of language and literacy in young children.  One way that we can begin to support language and literacy is by singing, talking and reading to the baby even before he is born.  After birth we continue to do these activiti</w:t>
                    </w:r>
                    <w:r>
                      <w:rPr>
                        <w:rFonts w:ascii="Abadi MT Condensed Light" w:hAnsi="Abadi MT Condensed Light"/>
                        <w:sz w:val="20"/>
                      </w:rPr>
                      <w:t>es with the baby, but we also can begin playing little simple games with them such as peek-a-boo or pat-a-cake.  When a baby begins to make sounds, repeat the sounds back to him and carry on those little reciprocal vocalizations as if they are conversation</w:t>
                    </w:r>
                    <w:r>
                      <w:rPr>
                        <w:rFonts w:ascii="Abadi MT Condensed Light" w:hAnsi="Abadi MT Condensed Light"/>
                        <w:sz w:val="20"/>
                      </w:rPr>
                      <w:t>s.  Talk about everything that you are doing with the child and label actions as well as objects using descriptive words.  Use a variety of words instead of always using the same one.  For example, when he is building with blocks and stacks them, you can u</w:t>
                    </w:r>
                    <w:r>
                      <w:rPr>
                        <w:rFonts w:ascii="Abadi MT Condensed Light" w:hAnsi="Abadi MT Condensed Light"/>
                        <w:sz w:val="20"/>
                      </w:rPr>
                      <w:t xml:space="preserve">se words like tower or skyscraper.   Encourage conversations when you are looking at books.  Talk to your child about what he is hearing, smelling, eating, touching or seeing.    Encourage older toddlers to draw or scribble.  Do finger plays and rhymes as </w:t>
                    </w:r>
                    <w:r>
                      <w:rPr>
                        <w:rFonts w:ascii="Abadi MT Condensed Light" w:hAnsi="Abadi MT Condensed Light"/>
                        <w:sz w:val="20"/>
                      </w:rPr>
                      <w:t>well as singing songs.</w:t>
                    </w:r>
                  </w:p>
                </w:txbxContent>
              </v:textbox>
            </v:shape>
            <v:shape id="_x0000_s19525" type="#_x0000_t202" style="position:absolute;left:1761;top:1221;width:17499;height:1384" filled="f" stroked="f">
              <v:textbox style="mso-next-textbox:#_x0000_s19526" inset="0,0,0,0">
                <w:txbxContent/>
              </v:textbox>
            </v:shape>
            <v:shape id="_x0000_s19526" type="#_x0000_t202" style="position:absolute;left:1761;top:2602;width:17499;height:662" filled="f" stroked="f">
              <v:textbox style="mso-next-textbox:#_x0000_s19527" inset="0,0,0,0">
                <w:txbxContent/>
              </v:textbox>
            </v:shape>
            <v:shape id="_x0000_s19527" type="#_x0000_t202" style="position:absolute;left:1761;top:3261;width:17499;height:662" filled="f" stroked="f">
              <v:textbox style="mso-next-textbox:#_x0000_s19528" inset="0,0,0,0">
                <w:txbxContent/>
              </v:textbox>
            </v:shape>
            <v:shape id="_x0000_s19528" type="#_x0000_t202" style="position:absolute;left:1761;top:3920;width:17499;height:662" filled="f" stroked="f">
              <v:textbox style="mso-next-textbox:#_x0000_s19529" inset="0,0,0,0">
                <w:txbxContent/>
              </v:textbox>
            </v:shape>
            <v:shape id="_x0000_s19529" type="#_x0000_t202" style="position:absolute;left:1761;top:4579;width:17499;height:662" filled="f" stroked="f">
              <v:textbox style="mso-next-textbox:#_x0000_s19530" inset="0,0,0,0">
                <w:txbxContent/>
              </v:textbox>
            </v:shape>
            <v:shape id="_x0000_s19530" type="#_x0000_t202" style="position:absolute;left:1761;top:5238;width:17499;height:662" filled="f" stroked="f">
              <v:textbox style="mso-next-textbox:#_x0000_s19531" inset="0,0,0,0">
                <w:txbxContent/>
              </v:textbox>
            </v:shape>
            <v:shape id="_x0000_s19531" type="#_x0000_t202" style="position:absolute;left:1761;top:5897;width:17499;height:662" filled="f" stroked="f">
              <v:textbox style="mso-next-textbox:#_x0000_s19532" inset="0,0,0,0">
                <w:txbxContent/>
              </v:textbox>
            </v:shape>
            <v:shape id="_x0000_s19532" type="#_x0000_t202" style="position:absolute;left:1761;top:6556;width:17499;height:662" filled="f" stroked="f">
              <v:textbox style="mso-next-textbox:#_x0000_s19533" inset="0,0,0,0">
                <w:txbxContent/>
              </v:textbox>
            </v:shape>
            <v:shape id="_x0000_s19533" type="#_x0000_t202" style="position:absolute;left:1761;top:7215;width:17499;height:665" filled="f" stroked="f">
              <v:textbox style="mso-next-textbox:#_x0000_s19534" inset="0,0,0,0">
                <w:txbxContent/>
              </v:textbox>
            </v:shape>
            <v:shape id="_x0000_s19534" type="#_x0000_t202" style="position:absolute;left:1761;top:7877;width:17499;height:662" filled="f" stroked="f">
              <v:textbox style="mso-next-textbox:#_x0000_s19535" inset="0,0,0,0">
                <w:txbxContent/>
              </v:textbox>
            </v:shape>
            <v:shape id="_x0000_s19535" type="#_x0000_t202" style="position:absolute;left:1761;top:8536;width:17499;height:662" filled="f" stroked="f">
              <v:textbox style="mso-next-textbox:#_x0000_s19536" inset="0,0,0,0">
                <w:txbxContent/>
              </v:textbox>
            </v:shape>
            <v:shape id="_x0000_s19536" type="#_x0000_t202" style="position:absolute;left:1761;top:9195;width:17499;height:662" filled="f" stroked="f">
              <v:textbox style="mso-next-textbox:#_x0000_s19537" inset="0,0,0,0">
                <w:txbxContent/>
              </v:textbox>
            </v:shape>
            <v:shape id="_x0000_s19537" type="#_x0000_t202" style="position:absolute;left:1761;top:9854;width:17499;height:662" filled="f" stroked="f">
              <v:textbox style="mso-next-textbox:#_x0000_s19538" inset="0,0,0,0">
                <w:txbxContent/>
              </v:textbox>
            </v:shape>
            <v:shape id="_x0000_s19538" type="#_x0000_t202" style="position:absolute;left:1761;top:10513;width:17499;height:662" filled="f" stroked="f">
              <v:textbox style="mso-next-textbox:#_x0000_s19539" inset="0,0,0,0">
                <w:txbxContent/>
              </v:textbox>
            </v:shape>
            <v:shape id="_x0000_s19539" type="#_x0000_t202" style="position:absolute;left:1761;top:11172;width:17499;height:662" filled="f" stroked="f">
              <v:textbox style="mso-next-textbox:#_x0000_s19540" inset="0,0,0,0">
                <w:txbxContent/>
              </v:textbox>
            </v:shape>
            <v:shape id="_x0000_s19540" type="#_x0000_t202" style="position:absolute;left:1761;top:11831;width:17499;height:662" filled="f" stroked="f">
              <v:textbox style="mso-next-textbox:#_x0000_s19541" inset="0,0,0,0">
                <w:txbxContent/>
              </v:textbox>
            </v:shape>
            <v:shape id="_x0000_s19541" type="#_x0000_t202" style="position:absolute;left:1761;top:12490;width:17499;height:662" filled="f" stroked="f">
              <v:textbox style="mso-next-textbox:#_x0000_s19542" inset="0,0,0,0">
                <w:txbxContent/>
              </v:textbox>
            </v:shape>
            <v:shape id="_x0000_s19542" type="#_x0000_t202" style="position:absolute;left:1761;top:13149;width:17499;height:662" filled="f" stroked="f">
              <v:textbox style="mso-next-textbox:#_x0000_s19543" inset="0,0,0,0">
                <w:txbxContent/>
              </v:textbox>
            </v:shape>
            <v:shape id="_x0000_s19543" type="#_x0000_t202" style="position:absolute;left:1761;top:13808;width:17499;height:662" filled="f" stroked="f">
              <v:textbox style="mso-next-textbox:#_x0000_s19544" inset="0,0,0,0">
                <w:txbxContent/>
              </v:textbox>
            </v:shape>
            <v:shape id="_x0000_s19544" type="#_x0000_t202" style="position:absolute;left:1761;top:14467;width:17499;height:662" filled="f" stroked="f">
              <v:textbox style="mso-next-textbox:#_x0000_s19545" inset="0,0,0,0">
                <w:txbxContent/>
              </v:textbox>
            </v:shape>
            <v:shape id="_x0000_s19545" type="#_x0000_t202" style="position:absolute;left:1761;top:15126;width:17499;height:662" filled="f" stroked="f">
              <v:textbox style="mso-next-textbox:#_x0000_s19546" inset="0,0,0,0">
                <w:txbxContent/>
              </v:textbox>
            </v:shape>
            <v:shape id="_x0000_s19546" type="#_x0000_t202" style="position:absolute;left:1761;top:15785;width:17499;height:665" filled="f" stroked="f">
              <v:textbox style="mso-next-textbox:#_x0000_s19547" inset="0,0,0,0">
                <w:txbxContent/>
              </v:textbox>
            </v:shape>
            <v:shape id="_x0000_s19547" type="#_x0000_t202" style="position:absolute;left:1761;top:16447;width:17499;height:1235" filled="f" stroked="f">
              <v:textbox style="mso-next-textbox:#_x0000_s19547" inset="0,0,0,0">
                <w:txbxContent/>
              </v:textbox>
            </v:shape>
            <w10:wrap type="tight" anchorx="page" anchory="page"/>
          </v:group>
        </w:pict>
      </w:r>
      <w:r>
        <w:rPr>
          <w:noProof/>
        </w:rPr>
        <w:pict>
          <v:group id="_x0000_s19505" style="position:absolute;margin-left:316.95pt;margin-top:60.25pt;width:258pt;height:340.75pt;z-index:251705439;mso-position-horizontal-relative:page;mso-position-vertical-relative:page" coordsize="20000,20000" wrapcoords="0 0 21600 0 21600 21600 0 21600 0 0" mv:complextextbox="1">
            <o:lock v:ext="edit" ungrouping="t"/>
            <v:shape id="_x0000_s19506" type="#_x0000_t202" style="position:absolute;width:20000;height:20000;mso-wrap-edited:f;mso-position-horizontal-relative:page;mso-position-vertical-relative:page" wrapcoords="0 0 21600 0 21600 21600 0 21600 0 0" o:regroupid="42" mv:complextextbox="1" filled="f" stroked="f">
              <v:fill o:detectmouseclick="t"/>
              <v:textbox style="mso-next-textbox:#_x0000_s17300" inset=",7.2pt,,7.2pt"/>
            </v:shape>
            <v:shape id="_x0000_s19507" type="#_x0000_t202" style="position:absolute;left:558;top:423;width:18880;height:1417" filled="f" stroked="f">
              <v:textbox style="mso-next-textbox:#_x0000_s19508" inset="0,0,0,0">
                <w:txbxContent>
                  <w:p w:rsidR="009038FC" w:rsidRPr="00D00E71" w:rsidRDefault="00615C10" w:rsidP="009038FC">
                    <w:pPr>
                      <w:jc w:val="center"/>
                      <w:rPr>
                        <w:b/>
                        <w:i/>
                      </w:rPr>
                    </w:pPr>
                    <w:r w:rsidRPr="00D00E71">
                      <w:rPr>
                        <w:b/>
                        <w:i/>
                      </w:rPr>
                      <w:t>Books for Young Children</w:t>
                    </w:r>
                  </w:p>
                  <w:p w:rsidR="009038FC" w:rsidRPr="00521679" w:rsidRDefault="00615C10" w:rsidP="009038FC">
                    <w:pPr>
                      <w:rPr>
                        <w:rFonts w:ascii="Abadi MT Condensed Light" w:hAnsi="Abadi MT Condensed Light"/>
                        <w:sz w:val="20"/>
                      </w:rPr>
                    </w:pPr>
                    <w:r w:rsidRPr="00521679">
                      <w:rPr>
                        <w:rFonts w:ascii="Abadi MT Condensed Light" w:hAnsi="Abadi MT Condensed Light"/>
                        <w:sz w:val="20"/>
                      </w:rPr>
                      <w:t>There are different types of books for young children with each being better for each stage of development.  For infants up to the age of six months, the best types of books include th</w:t>
                    </w:r>
                    <w:r w:rsidRPr="00521679">
                      <w:rPr>
                        <w:rFonts w:ascii="Abadi MT Condensed Light" w:hAnsi="Abadi MT Condensed Light"/>
                        <w:sz w:val="20"/>
                      </w:rPr>
                      <w:t>ose with simple large pictures with bright colors.  They may be “chunky” books that can be propped up, or they could be vinyl or cloth which could be washed or go into the bath.  Infants from six to twelve months also like those “chunky” books with picture</w:t>
                    </w:r>
                    <w:r w:rsidRPr="00521679">
                      <w:rPr>
                        <w:rFonts w:ascii="Abadi MT Condensed Light" w:hAnsi="Abadi MT Condensed Light"/>
                        <w:sz w:val="20"/>
                      </w:rPr>
                      <w:t xml:space="preserve">s of other children or familiar objects such as balls.  At this age many books will go to the child’s mouth so you don’t want books that have thin pages as in a novel that you would read.  Toddlers between the ages twelve and twenty four months like those </w:t>
                    </w:r>
                    <w:r w:rsidRPr="00521679">
                      <w:rPr>
                        <w:rFonts w:ascii="Abadi MT Condensed Light" w:hAnsi="Abadi MT Condensed Light"/>
                        <w:sz w:val="20"/>
                      </w:rPr>
                      <w:t xml:space="preserve">sturdy books that they can carry.  Their books should have a picture with only a few words on a page.  Those with simple rhymes are good.  Older toddlers ages two to three years like books that will tell a simple story.  They also like books that they can </w:t>
                    </w:r>
                    <w:r w:rsidRPr="00521679">
                      <w:rPr>
                        <w:rFonts w:ascii="Abadi MT Condensed Light" w:hAnsi="Abadi MT Condensed Light"/>
                        <w:sz w:val="20"/>
                      </w:rPr>
                      <w:t>memorize (simple rhyming books) or books with their favorite characters such as Dora.</w:t>
                    </w:r>
                    <w:r>
                      <w:rPr>
                        <w:rFonts w:ascii="Abadi MT Condensed Light" w:hAnsi="Abadi MT Condensed Light"/>
                        <w:sz w:val="20"/>
                      </w:rPr>
                      <w:t xml:space="preserve">  Four and five year olds like books about colors, shapes, counting and the alphabet.  They also like books that are predictable or have repetition and rhyming.  </w:t>
                    </w:r>
                  </w:p>
                  <w:p w:rsidR="009038FC" w:rsidRDefault="00615C10" w:rsidP="009038FC">
                    <w:pPr>
                      <w:rPr>
                        <w:rFonts w:ascii="Abadi MT Condensed Light" w:hAnsi="Abadi MT Condensed Light"/>
                        <w:b/>
                        <w:sz w:val="20"/>
                      </w:rPr>
                    </w:pPr>
                  </w:p>
                  <w:p w:rsidR="009038FC" w:rsidRPr="00B5497C" w:rsidRDefault="00615C10" w:rsidP="009038FC">
                    <w:pPr>
                      <w:rPr>
                        <w:rFonts w:ascii="Abadi MT Condensed Light" w:hAnsi="Abadi MT Condensed Light"/>
                        <w:b/>
                        <w:sz w:val="20"/>
                      </w:rPr>
                    </w:pPr>
                  </w:p>
                </w:txbxContent>
              </v:textbox>
            </v:shape>
            <v:shape id="_x0000_s19508" type="#_x0000_t202" style="position:absolute;left:558;top:1837;width:18880;height:8106" filled="f" stroked="f">
              <v:textbox style="mso-next-textbox:#_x0000_s19509" inset="0,0,0,0">
                <w:txbxContent/>
              </v:textbox>
            </v:shape>
            <v:shape id="_x0000_s19509" type="#_x0000_t202" style="position:absolute;left:558;top:9940;width:8132;height:678" filled="f" stroked="f">
              <v:textbox style="mso-next-textbox:#_x0000_s19510" inset="0,0,0,0">
                <w:txbxContent/>
              </v:textbox>
            </v:shape>
            <v:shape id="_x0000_s19510" type="#_x0000_t202" style="position:absolute;left:558;top:10615;width:8132;height:678" filled="f" stroked="f">
              <v:textbox style="mso-next-textbox:#_x0000_s19511" inset="0,0,0,0">
                <w:txbxContent/>
              </v:textbox>
            </v:shape>
            <v:shape id="_x0000_s19511" type="#_x0000_t202" style="position:absolute;left:558;top:11290;width:8132;height:678" filled="f" stroked="f">
              <v:textbox style="mso-next-textbox:#_x0000_s19512" inset="0,0,0,0">
                <w:txbxContent/>
              </v:textbox>
            </v:shape>
            <v:shape id="_x0000_s19512" type="#_x0000_t202" style="position:absolute;left:558;top:11965;width:8132;height:678" filled="f" stroked="f">
              <v:textbox style="mso-next-textbox:#_x0000_s19513" inset="0,0,0,0">
                <w:txbxContent/>
              </v:textbox>
            </v:shape>
            <v:shape id="_x0000_s19513" type="#_x0000_t202" style="position:absolute;left:558;top:12640;width:8132;height:678" filled="f" stroked="f">
              <v:textbox style="mso-next-textbox:#_x0000_s19514" inset="0,0,0,0">
                <w:txbxContent/>
              </v:textbox>
            </v:shape>
            <v:shape id="_x0000_s19514" type="#_x0000_t202" style="position:absolute;left:558;top:13315;width:8132;height:678" filled="f" stroked="f">
              <v:textbox style="mso-next-textbox:#_x0000_s19515" inset="0,0,0,0">
                <w:txbxContent/>
              </v:textbox>
            </v:shape>
            <v:shape id="_x0000_s19515" type="#_x0000_t202" style="position:absolute;left:558;top:13990;width:8132;height:678" filled="f" stroked="f">
              <v:textbox style="mso-next-textbox:#_x0000_s19516" inset="0,0,0,0">
                <w:txbxContent/>
              </v:textbox>
            </v:shape>
            <v:shape id="_x0000_s19516" type="#_x0000_t202" style="position:absolute;left:558;top:14665;width:8132;height:681" filled="f" stroked="f">
              <v:textbox style="mso-next-textbox:#_x0000_s19517" inset="0,0,0,0">
                <w:txbxContent/>
              </v:textbox>
            </v:shape>
            <v:shape id="_x0000_s19517" type="#_x0000_t202" style="position:absolute;left:558;top:15343;width:8132;height:678" filled="f" stroked="f">
              <v:textbox style="mso-next-textbox:#_x0000_s19518" inset="0,0,0,0">
                <w:txbxContent/>
              </v:textbox>
            </v:shape>
            <v:shape id="_x0000_s19518" type="#_x0000_t202" style="position:absolute;left:558;top:16018;width:8132;height:678" filled="f" stroked="f">
              <v:textbox style="mso-next-textbox:#_x0000_s19519" inset="0,0,0,0">
                <w:txbxContent/>
              </v:textbox>
            </v:shape>
            <v:shape id="_x0000_s19519" type="#_x0000_t202" style="position:absolute;left:558;top:16693;width:8132;height:678" filled="f" stroked="f">
              <v:textbox style="mso-next-textbox:#_x0000_s19520" inset="0,0,0,0">
                <w:txbxContent/>
              </v:textbox>
            </v:shape>
            <v:shape id="_x0000_s19520" type="#_x0000_t202" style="position:absolute;left:558;top:17368;width:8132;height:677" filled="f" stroked="f">
              <v:textbox style="mso-next-textbox:#_x0000_s19521" inset="0,0,0,0">
                <w:txbxContent/>
              </v:textbox>
            </v:shape>
            <v:shape id="_x0000_s19521" type="#_x0000_t202" style="position:absolute;left:558;top:18043;width:8132;height:1264" filled="f" stroked="f">
              <v:textbox style="mso-next-textbox:#_x0000_s19521" inset="0,0,0,0">
                <w:txbxContent/>
              </v:textbox>
            </v:shape>
            <w10:wrap type="tight" anchorx="page" anchory="page"/>
          </v:group>
        </w:pict>
      </w:r>
      <w:r>
        <w:rPr>
          <w:noProof/>
        </w:rPr>
        <w:pict>
          <v:shape id="_x0000_s1475" type="#_x0000_t202" style="position:absolute;margin-left:38.25pt;margin-top:56pt;width:278.7pt;height:340pt;z-index:251703391;mso-wrap-edited:f;mso-position-horizontal-relative:page;mso-position-vertical-relative:page" wrapcoords="0 0 21600 0 21600 21600 0 21600 0 0" mv:complextextbox="1" filled="f" stroked="f">
            <v:fill o:detectmouseclick="t"/>
            <v:textbox style="mso-next-textbox:#_x0000_s1475" inset=",7.2pt,,7.2pt">
              <w:txbxContent>
                <w:p w:rsidR="009038FC" w:rsidRPr="00B5497C" w:rsidRDefault="00615C10" w:rsidP="009038FC">
                  <w:pPr>
                    <w:jc w:val="center"/>
                    <w:rPr>
                      <w:rFonts w:asciiTheme="majorHAnsi" w:hAnsiTheme="majorHAnsi"/>
                      <w:b/>
                    </w:rPr>
                  </w:pPr>
                  <w:r w:rsidRPr="00B5497C">
                    <w:rPr>
                      <w:rFonts w:asciiTheme="majorHAnsi" w:hAnsiTheme="majorHAnsi"/>
                      <w:b/>
                    </w:rPr>
                    <w:t>Share Books with Children</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Books can be a lot of fun for young children.  There are several ways that you can help your child to learn to enjoy books.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Read or share stories each day with your child.  A good time to do this is at bedtime.</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As very </w:t>
                  </w:r>
                  <w:r w:rsidRPr="007F702D">
                    <w:rPr>
                      <w:rFonts w:ascii="Abadi MT Condensed Light" w:hAnsi="Abadi MT Condensed Light"/>
                      <w:sz w:val="20"/>
                    </w:rPr>
                    <w:t>young children are only able to sit for short periods of time to hear a story read,  talk about what is happening in the pictures. It is okay if you are not able to read the whole story.</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Let your child help turn the pages in the book.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Ask your child to p</w:t>
                  </w:r>
                  <w:r w:rsidRPr="007F702D">
                    <w:rPr>
                      <w:rFonts w:ascii="Abadi MT Condensed Light" w:hAnsi="Abadi MT Condensed Light"/>
                      <w:sz w:val="20"/>
                    </w:rPr>
                    <w:t xml:space="preserve">oint to different items in the pictures.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You can run you finger along the words as </w:t>
                  </w:r>
                  <w:r>
                    <w:rPr>
                      <w:rFonts w:ascii="Abadi MT Condensed Light" w:hAnsi="Abadi MT Condensed Light"/>
                      <w:sz w:val="20"/>
                    </w:rPr>
                    <w:t>y</w:t>
                  </w:r>
                  <w:r w:rsidRPr="007F702D">
                    <w:rPr>
                      <w:rFonts w:ascii="Abadi MT Condensed Light" w:hAnsi="Abadi MT Condensed Light"/>
                      <w:sz w:val="20"/>
                    </w:rPr>
                    <w:t xml:space="preserve">ou read them showing the children that we read from left to right.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Help the story to come alive by changing your voice for the different characters or using your body t</w:t>
                  </w:r>
                  <w:r w:rsidRPr="007F702D">
                    <w:rPr>
                      <w:rFonts w:ascii="Abadi MT Condensed Light" w:hAnsi="Abadi MT Condensed Light"/>
                      <w:sz w:val="20"/>
                    </w:rPr>
                    <w:t xml:space="preserve">o act the story.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Use stories that you read to talk about familiar activities and objects.  </w:t>
                  </w:r>
                </w:p>
                <w:p w:rsidR="009038FC" w:rsidRPr="007F702D" w:rsidRDefault="00615C10">
                  <w:pPr>
                    <w:rPr>
                      <w:rFonts w:ascii="Abadi MT Condensed Light" w:hAnsi="Abadi MT Condensed Light"/>
                      <w:sz w:val="20"/>
                    </w:rPr>
                  </w:pPr>
                  <w:r w:rsidRPr="007F702D">
                    <w:rPr>
                      <w:rFonts w:ascii="Abadi MT Condensed Light" w:hAnsi="Abadi MT Condensed Light"/>
                      <w:sz w:val="20"/>
                    </w:rPr>
                    <w:t xml:space="preserve">Ask questions and let your child answer them.  Remember to ask questions that can require more than a yes or </w:t>
                  </w:r>
                  <w:r w:rsidRPr="007F702D">
                    <w:rPr>
                      <w:rFonts w:ascii="Abadi MT Condensed Light" w:hAnsi="Abadi MT Condensed Light"/>
                      <w:sz w:val="20"/>
                    </w:rPr>
                    <w:t>no or</w:t>
                  </w:r>
                  <w:r w:rsidRPr="007F702D">
                    <w:rPr>
                      <w:rFonts w:ascii="Abadi MT Condensed Light" w:hAnsi="Abadi MT Condensed Light"/>
                      <w:sz w:val="20"/>
                    </w:rPr>
                    <w:t xml:space="preserve"> a </w:t>
                  </w:r>
                  <w:r w:rsidRPr="007F702D">
                    <w:rPr>
                      <w:rFonts w:ascii="Abadi MT Condensed Light" w:hAnsi="Abadi MT Condensed Light"/>
                      <w:sz w:val="20"/>
                    </w:rPr>
                    <w:t>one-word</w:t>
                  </w:r>
                  <w:r w:rsidRPr="007F702D">
                    <w:rPr>
                      <w:rFonts w:ascii="Abadi MT Condensed Light" w:hAnsi="Abadi MT Condensed Light"/>
                      <w:sz w:val="20"/>
                    </w:rPr>
                    <w:t xml:space="preserve"> answer.  Let your child ask question</w:t>
                  </w:r>
                  <w:r w:rsidRPr="007F702D">
                    <w:rPr>
                      <w:rFonts w:ascii="Abadi MT Condensed Light" w:hAnsi="Abadi MT Condensed Light"/>
                      <w:sz w:val="20"/>
                    </w:rPr>
                    <w:t xml:space="preserve">s also.  </w:t>
                  </w:r>
                </w:p>
                <w:p w:rsidR="009038FC" w:rsidRPr="007F702D" w:rsidRDefault="00615C10">
                  <w:pPr>
                    <w:rPr>
                      <w:sz w:val="20"/>
                    </w:rPr>
                  </w:pPr>
                  <w:r w:rsidRPr="007F702D">
                    <w:rPr>
                      <w:rFonts w:ascii="Abadi MT Condensed Light" w:hAnsi="Abadi MT Condensed Light"/>
                      <w:sz w:val="20"/>
                    </w:rPr>
                    <w:t xml:space="preserve">Let your child tell the story (even if it is not the way the story is written).  </w:t>
                  </w:r>
                </w:p>
              </w:txbxContent>
            </v:textbox>
            <w10:wrap type="tight" anchorx="page" anchory="page"/>
          </v:shape>
        </w:pict>
      </w:r>
      <w:r>
        <w:rPr>
          <w:noProof/>
        </w:rPr>
        <w:drawing>
          <wp:anchor distT="0" distB="0" distL="114300" distR="114300" simplePos="0" relativeHeight="251707487" behindDoc="0" locked="0" layoutInCell="1" allowOverlap="1">
            <wp:simplePos x="0" y="0"/>
            <wp:positionH relativeFrom="page">
              <wp:posOffset>5588000</wp:posOffset>
            </wp:positionH>
            <wp:positionV relativeFrom="page">
              <wp:posOffset>2936875</wp:posOffset>
            </wp:positionV>
            <wp:extent cx="1574800" cy="1905000"/>
            <wp:effectExtent l="25400" t="0" r="0" b="0"/>
            <wp:wrapTight wrapText="bothSides">
              <wp:wrapPolygon edited="0">
                <wp:start x="-348" y="0"/>
                <wp:lineTo x="-348" y="21312"/>
                <wp:lineTo x="21600" y="21312"/>
                <wp:lineTo x="21600" y="0"/>
                <wp:lineTo x="-348" y="0"/>
              </wp:wrapPolygon>
            </wp:wrapTight>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ok-clipart.com/free_book_clipart/child_reading_a_school_book_on_math_0521-1101-1321-5638_SMU.jpg">
                      <a:hlinkClick r:id="rId15"/>
                    </pic:cNvPr>
                    <pic:cNvPicPr>
                      <a:picLocks noChangeAspect="1" noChangeArrowheads="1"/>
                    </pic:cNvPicPr>
                  </pic:nvPicPr>
                  <pic:blipFill>
                    <a:blip r:embed="rId16"/>
                    <a:srcRect/>
                    <a:stretch>
                      <a:fillRect/>
                    </a:stretch>
                  </pic:blipFill>
                  <pic:spPr bwMode="auto">
                    <a:xfrm>
                      <a:off x="0" y="0"/>
                      <a:ext cx="1574800" cy="1905000"/>
                    </a:xfrm>
                    <a:prstGeom prst="rect">
                      <a:avLst/>
                    </a:prstGeom>
                    <a:noFill/>
                    <a:ln w="9525">
                      <a:noFill/>
                      <a:miter lim="800000"/>
                      <a:headEnd/>
                      <a:tailEnd/>
                    </a:ln>
                  </pic:spPr>
                </pic:pic>
              </a:graphicData>
            </a:graphic>
          </wp:anchor>
        </w:drawing>
      </w:r>
      <w:r>
        <w:br w:type="page"/>
      </w:r>
      <w:r>
        <w:rPr>
          <w:noProof/>
        </w:rPr>
        <w:pict>
          <v:shape id="_x0000_s16417" type="#_x0000_t202" style="position:absolute;margin-left:38.25pt;margin-top:56pt;width:363.6pt;height:702pt;z-index:251716703;mso-wrap-edited:f;mso-position-horizontal-relative:page;mso-position-vertical-relative:page" wrapcoords="0 0 21600 0 21600 21600 0 21600 0 0" mv:complextextbox="1" filled="f" stroked="f">
            <v:fill o:detectmouseclick="t"/>
            <v:textbox style="mso-next-textbox:#_x0000_s16417" inset=",7.2pt,,7.2pt">
              <w:txbxContent>
                <w:tbl>
                  <w:tblPr>
                    <w:tblW w:w="7040" w:type="dxa"/>
                    <w:tblInd w:w="81" w:type="dxa"/>
                    <w:tblLook w:val="0000"/>
                  </w:tblPr>
                  <w:tblGrid>
                    <w:gridCol w:w="1500"/>
                    <w:gridCol w:w="940"/>
                    <w:gridCol w:w="1500"/>
                    <w:gridCol w:w="800"/>
                    <w:gridCol w:w="1500"/>
                    <w:gridCol w:w="800"/>
                  </w:tblGrid>
                  <w:tr w:rsidR="009038FC" w:rsidRPr="00145B41">
                    <w:trPr>
                      <w:trHeight w:val="280"/>
                    </w:trPr>
                    <w:tc>
                      <w:tcPr>
                        <w:tcW w:w="1500" w:type="dxa"/>
                        <w:tcBorders>
                          <w:top w:val="single" w:sz="4" w:space="0" w:color="auto"/>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1-4 months</w:t>
                        </w:r>
                      </w:p>
                    </w:tc>
                    <w:tc>
                      <w:tcPr>
                        <w:tcW w:w="940" w:type="dxa"/>
                        <w:tcBorders>
                          <w:top w:val="single" w:sz="4" w:space="0" w:color="auto"/>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single" w:sz="4" w:space="0" w:color="auto"/>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16-20 months</w:t>
                        </w:r>
                      </w:p>
                    </w:tc>
                    <w:tc>
                      <w:tcPr>
                        <w:tcW w:w="800" w:type="dxa"/>
                        <w:tcBorders>
                          <w:top w:val="single" w:sz="4" w:space="0" w:color="auto"/>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single" w:sz="4" w:space="0" w:color="auto"/>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36-48 months</w:t>
                        </w:r>
                      </w:p>
                    </w:tc>
                    <w:tc>
                      <w:tcPr>
                        <w:tcW w:w="800" w:type="dxa"/>
                        <w:tcBorders>
                          <w:top w:val="single" w:sz="4" w:space="0" w:color="auto"/>
                          <w:left w:val="nil"/>
                          <w:bottom w:val="nil"/>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Sing to your baby.  Repetition</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Place your child's clothing on</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When reading or telling a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of songs and lulla</w:t>
                        </w:r>
                        <w:r w:rsidRPr="00145B41">
                          <w:rPr>
                            <w:rFonts w:ascii="Abadi MT Condensed Light" w:hAnsi="Abadi MT Condensed Light"/>
                            <w:sz w:val="20"/>
                            <w:szCs w:val="20"/>
                          </w:rPr>
                          <w:t>bies helps</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the bed before dressing. Ask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familiar story, stop and leave</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your baby to learn and listen.</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for him to give you the ____.</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out a word.  Allow your child</w:t>
                        </w:r>
                      </w:p>
                    </w:tc>
                  </w:tr>
                  <w:tr w:rsidR="009038FC" w:rsidRPr="00145B41">
                    <w:trPr>
                      <w:trHeight w:val="280"/>
                    </w:trPr>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This is an easy way to learn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to fill in the missing word.</w:t>
                        </w: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4-8 months</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2300" w:type="dxa"/>
                        <w:gridSpan w:val="2"/>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the names of ev</w:t>
                        </w:r>
                        <w:r w:rsidRPr="00145B41">
                          <w:rPr>
                            <w:rFonts w:ascii="Abadi MT Condensed Light" w:hAnsi="Abadi MT Condensed Light"/>
                            <w:sz w:val="20"/>
                            <w:szCs w:val="20"/>
                          </w:rPr>
                          <w:t>eryday items.</w:t>
                        </w:r>
                      </w:p>
                    </w:tc>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single" w:sz="4" w:space="0" w:color="auto"/>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20-24 months</w:t>
                        </w:r>
                      </w:p>
                    </w:tc>
                    <w:tc>
                      <w:tcPr>
                        <w:tcW w:w="800" w:type="dxa"/>
                        <w:tcBorders>
                          <w:top w:val="single" w:sz="4" w:space="0" w:color="auto"/>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48-60 months</w:t>
                        </w:r>
                      </w:p>
                    </w:tc>
                    <w:tc>
                      <w:tcPr>
                        <w:tcW w:w="800" w:type="dxa"/>
                        <w:tcBorders>
                          <w:top w:val="nil"/>
                          <w:left w:val="nil"/>
                          <w:bottom w:val="nil"/>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Play peek-a-boo with hands,</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cloth or a diaper.  Cover your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The body parts song, "Head,</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Encourage your child to learn</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face and let your baby pull</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Shoulders, Knees and Toes"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their full name, add</w:t>
                        </w:r>
                        <w:r w:rsidRPr="00145B41">
                          <w:rPr>
                            <w:rFonts w:ascii="Abadi MT Condensed Light" w:hAnsi="Abadi MT Condensed Light"/>
                            <w:sz w:val="20"/>
                            <w:szCs w:val="20"/>
                          </w:rPr>
                          <w:t>ress and</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the cloth away.  Then let your</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is a good way to learn body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telephone number.  Make it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baby hide.  Take turns.</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parts.  You can get more</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into a singing or rhyming </w:t>
                        </w:r>
                      </w:p>
                    </w:tc>
                  </w:tr>
                  <w:tr w:rsidR="009038FC" w:rsidRPr="00145B41">
                    <w:trPr>
                      <w:trHeight w:val="280"/>
                    </w:trPr>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detailed by naming other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game for fun.  Don't forget</w:t>
                        </w: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8-12 months</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body par</w:t>
                        </w:r>
                        <w:r w:rsidRPr="00145B41">
                          <w:rPr>
                            <w:rFonts w:ascii="Abadi MT Condensed Light" w:hAnsi="Abadi MT Condensed Light"/>
                            <w:sz w:val="20"/>
                            <w:szCs w:val="20"/>
                          </w:rPr>
                          <w:t>ts as well (teeth,</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to help them to learn mom</w:t>
                        </w: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eyebrows, mouth, etc).</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and/or dad's name as well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Make a simple puzzle for</w:t>
                        </w:r>
                      </w:p>
                    </w:tc>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2300" w:type="dxa"/>
                        <w:gridSpan w:val="2"/>
                        <w:tcBorders>
                          <w:top w:val="nil"/>
                          <w:left w:val="single" w:sz="4" w:space="0" w:color="auto"/>
                          <w:bottom w:val="nil"/>
                          <w:right w:val="single" w:sz="4" w:space="0" w:color="000000"/>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(instead of mommy or daddy).</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your baby using blocks or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24-30 months</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small ping pong balls.  Place</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them inside of</w:t>
                        </w:r>
                        <w:r w:rsidRPr="00145B41">
                          <w:rPr>
                            <w:rFonts w:ascii="Abadi MT Condensed Light" w:hAnsi="Abadi MT Condensed Light"/>
                            <w:sz w:val="20"/>
                            <w:szCs w:val="20"/>
                          </w:rPr>
                          <w:t xml:space="preserve"> a muffin tin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Add actions to your child's</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or egg carton.</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favorite nursery rhymes.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12-16 months</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30-36 months</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Play the naming game. Name</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Make a poster of your child's</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everything: body parts, toys,</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favorite things.  </w:t>
                        </w:r>
                        <w:r w:rsidRPr="00145B41">
                          <w:rPr>
                            <w:rFonts w:ascii="Abadi MT Condensed Light" w:hAnsi="Abadi MT Condensed Light"/>
                            <w:sz w:val="20"/>
                            <w:szCs w:val="20"/>
                          </w:rPr>
                          <w:t>Use old</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people, etc.  This helps your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magazines to cut out pictures</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baby to know that everything</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and glue to the poster paper.</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has a name and it will help</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Use safety scissors and glue</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244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xml:space="preserve">her to begin learning the </w:t>
                        </w: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stick to allow your child to</w:t>
                        </w:r>
                        <w:r w:rsidRPr="00145B41">
                          <w:rPr>
                            <w:rFonts w:ascii="Abadi MT Condensed Light" w:hAnsi="Abadi MT Condensed Light"/>
                            <w:sz w:val="20"/>
                            <w:szCs w:val="20"/>
                          </w:rPr>
                          <w:t xml:space="preserve">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names.</w:t>
                        </w:r>
                      </w:p>
                    </w:tc>
                    <w:tc>
                      <w:tcPr>
                        <w:tcW w:w="940" w:type="dxa"/>
                        <w:tcBorders>
                          <w:top w:val="nil"/>
                          <w:left w:val="nil"/>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p>
                    </w:tc>
                    <w:tc>
                      <w:tcPr>
                        <w:tcW w:w="2300" w:type="dxa"/>
                        <w:gridSpan w:val="2"/>
                        <w:tcBorders>
                          <w:top w:val="nil"/>
                          <w:left w:val="single" w:sz="4" w:space="0" w:color="auto"/>
                          <w:bottom w:val="nil"/>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complete poster by himself.</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r w:rsidR="009038FC" w:rsidRPr="00145B41">
                    <w:trPr>
                      <w:trHeight w:val="280"/>
                    </w:trPr>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94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nil"/>
                          <w:left w:val="single" w:sz="4" w:space="0" w:color="auto"/>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800" w:type="dxa"/>
                        <w:tcBorders>
                          <w:top w:val="nil"/>
                          <w:left w:val="nil"/>
                          <w:bottom w:val="single" w:sz="4" w:space="0" w:color="auto"/>
                          <w:right w:val="nil"/>
                        </w:tcBorders>
                        <w:shd w:val="clear" w:color="auto" w:fill="auto"/>
                        <w:noWrap/>
                        <w:vAlign w:val="bottom"/>
                      </w:tcPr>
                      <w:p w:rsidR="009038FC" w:rsidRPr="00145B41" w:rsidRDefault="00615C10" w:rsidP="009038FC">
                        <w:pPr>
                          <w:rPr>
                            <w:rFonts w:ascii="Abadi MT Condensed Light" w:hAnsi="Abadi MT Condensed Light"/>
                            <w:sz w:val="20"/>
                            <w:szCs w:val="20"/>
                          </w:rPr>
                        </w:pPr>
                        <w:r w:rsidRPr="00145B41">
                          <w:rPr>
                            <w:rFonts w:ascii="Abadi MT Condensed Light" w:hAnsi="Abadi MT Condensed Light"/>
                            <w:sz w:val="20"/>
                            <w:szCs w:val="20"/>
                          </w:rPr>
                          <w:t> </w:t>
                        </w:r>
                      </w:p>
                    </w:tc>
                    <w:tc>
                      <w:tcPr>
                        <w:tcW w:w="1500" w:type="dxa"/>
                        <w:tcBorders>
                          <w:top w:val="nil"/>
                          <w:left w:val="single" w:sz="4" w:space="0" w:color="auto"/>
                          <w:bottom w:val="nil"/>
                          <w:right w:val="nil"/>
                        </w:tcBorders>
                        <w:shd w:val="clear" w:color="auto" w:fill="auto"/>
                        <w:noWrap/>
                        <w:vAlign w:val="bottom"/>
                      </w:tcPr>
                      <w:p w:rsidR="009038FC" w:rsidRPr="00145B41" w:rsidRDefault="00615C10" w:rsidP="009038FC">
                        <w:pPr>
                          <w:rPr>
                            <w:rFonts w:ascii="Verdana" w:hAnsi="Verdana"/>
                            <w:sz w:val="20"/>
                            <w:szCs w:val="20"/>
                          </w:rPr>
                        </w:pPr>
                        <w:r w:rsidRPr="00145B41">
                          <w:rPr>
                            <w:rFonts w:ascii="Verdana" w:hAnsi="Verdana"/>
                            <w:sz w:val="20"/>
                            <w:szCs w:val="20"/>
                          </w:rPr>
                          <w:t> </w:t>
                        </w:r>
                      </w:p>
                    </w:tc>
                    <w:tc>
                      <w:tcPr>
                        <w:tcW w:w="800" w:type="dxa"/>
                        <w:tcBorders>
                          <w:top w:val="nil"/>
                          <w:left w:val="nil"/>
                          <w:bottom w:val="nil"/>
                          <w:right w:val="nil"/>
                        </w:tcBorders>
                        <w:shd w:val="clear" w:color="auto" w:fill="auto"/>
                        <w:noWrap/>
                        <w:vAlign w:val="bottom"/>
                      </w:tcPr>
                      <w:p w:rsidR="009038FC" w:rsidRPr="00145B41" w:rsidRDefault="00615C10" w:rsidP="009038FC">
                        <w:pPr>
                          <w:rPr>
                            <w:rFonts w:ascii="Verdana" w:hAnsi="Verdana"/>
                            <w:sz w:val="20"/>
                            <w:szCs w:val="20"/>
                          </w:rPr>
                        </w:pPr>
                      </w:p>
                    </w:tc>
                  </w:tr>
                </w:tbl>
                <w:p w:rsidR="009038FC" w:rsidRDefault="00615C10" w:rsidP="009038FC"/>
                <w:p w:rsidR="009038FC" w:rsidRDefault="00615C10"/>
              </w:txbxContent>
            </v:textbox>
            <w10:wrap type="tight" anchorx="page" anchory="page"/>
          </v:shape>
        </w:pict>
      </w:r>
      <w:r>
        <w:rPr>
          <w:noProof/>
        </w:rPr>
        <w:pict>
          <v:shape id="_x0000_s1481" type="#_x0000_t202" style="position:absolute;margin-left:401.85pt;margin-top:687pt;width:178.8pt;height:76.9pt;z-index:251712607;mso-wrap-edited:f;mso-position-horizontal-relative:page;mso-position-vertical-relative:page" wrapcoords="0 0 21600 0 21600 21600 0 21600 0 0" mv:complextextbox="1" filled="f" stroked="f">
            <v:fill o:detectmouseclick="t"/>
            <v:textbox style="mso-next-textbox:#_x0000_s1481" inset=",7.2pt,,7.2pt">
              <w:txbxContent>
                <w:p w:rsidR="009038FC" w:rsidRPr="002664B1" w:rsidRDefault="00615C10" w:rsidP="009038FC">
                  <w:pPr>
                    <w:jc w:val="center"/>
                    <w:rPr>
                      <w:b/>
                      <w:color w:val="0B2E67" w:themeColor="text2"/>
                    </w:rPr>
                  </w:pPr>
                  <w:r w:rsidRPr="002664B1">
                    <w:rPr>
                      <w:b/>
                      <w:color w:val="0B2E67" w:themeColor="text2"/>
                    </w:rPr>
                    <w:t>Hoke County Public Library</w:t>
                  </w:r>
                </w:p>
                <w:p w:rsidR="009038FC" w:rsidRPr="006F17D1" w:rsidRDefault="00615C10" w:rsidP="009038FC">
                  <w:pPr>
                    <w:rPr>
                      <w:b/>
                      <w:i/>
                      <w:color w:val="0B2E67" w:themeColor="text2"/>
                    </w:rPr>
                  </w:pPr>
                  <w:r w:rsidRPr="006F17D1">
                    <w:rPr>
                      <w:rFonts w:ascii="Abadi MT Condensed Light" w:hAnsi="Abadi MT Condensed Light"/>
                      <w:b/>
                      <w:i/>
                      <w:color w:val="0B2E67" w:themeColor="text2"/>
                      <w:sz w:val="20"/>
                    </w:rPr>
                    <w:t>Offers programs for children.  Call (910) 875-2505 for more information about their</w:t>
                  </w:r>
                  <w:r w:rsidRPr="006F17D1">
                    <w:rPr>
                      <w:b/>
                      <w:i/>
                      <w:color w:val="0B2E67" w:themeColor="text2"/>
                    </w:rPr>
                    <w:t xml:space="preserve"> </w:t>
                  </w:r>
                  <w:r w:rsidRPr="006F17D1">
                    <w:rPr>
                      <w:rFonts w:ascii="Abadi MT Condensed Light" w:hAnsi="Abadi MT Condensed Light"/>
                      <w:b/>
                      <w:i/>
                      <w:color w:val="0B2E67" w:themeColor="text2"/>
                      <w:sz w:val="20"/>
                    </w:rPr>
                    <w:t>upcoming programs.</w:t>
                  </w:r>
                </w:p>
                <w:p w:rsidR="009038FC" w:rsidRDefault="00615C10" w:rsidP="009038FC">
                  <w:pPr>
                    <w:rPr>
                      <w:i/>
                      <w:color w:val="0B2E67" w:themeColor="text2"/>
                    </w:rPr>
                  </w:pPr>
                </w:p>
                <w:p w:rsidR="009038FC" w:rsidRPr="00826F6C" w:rsidRDefault="00615C10" w:rsidP="009038FC">
                  <w:pPr>
                    <w:rPr>
                      <w:color w:val="0B2E67" w:themeColor="text2"/>
                    </w:rPr>
                  </w:pPr>
                  <w:r>
                    <w:rPr>
                      <w:i/>
                      <w:color w:val="0B2E67" w:themeColor="text2"/>
                    </w:rPr>
                    <w:t xml:space="preserve"> </w:t>
                  </w:r>
                </w:p>
              </w:txbxContent>
            </v:textbox>
            <w10:wrap type="tight" anchorx="page" anchory="page"/>
          </v:shape>
        </w:pict>
      </w:r>
      <w:r>
        <w:rPr>
          <w:noProof/>
        </w:rPr>
        <w:pict>
          <v:shape id="_x0000_s1353" type="#_x0000_t202" style="position:absolute;margin-left:419.6pt;margin-top:334.8pt;width:161.05pt;height:352.2pt;z-index:251701343;mso-wrap-edited:f;mso-position-horizontal-relative:page;mso-position-vertical-relative:page" wrapcoords="0 0 21600 0 21600 21600 0 21600 0 0" mv:complextextbox="1" filled="f" stroked="f">
            <v:fill o:detectmouseclick="t"/>
            <v:textbox inset=",7.2pt,,7.2pt">
              <w:txbxContent>
                <w:p w:rsidR="009038FC" w:rsidRDefault="00615C10" w:rsidP="009038FC">
                  <w:pPr>
                    <w:jc w:val="center"/>
                  </w:pPr>
                  <w:r>
                    <w:t>CALENDAR</w:t>
                  </w:r>
                </w:p>
                <w:p w:rsidR="009038FC" w:rsidRPr="006F17D1" w:rsidRDefault="00615C10" w:rsidP="009038FC">
                  <w:pPr>
                    <w:jc w:val="center"/>
                    <w:rPr>
                      <w:rFonts w:ascii="Abadi MT Condensed Light" w:hAnsi="Abadi MT Condensed Light"/>
                      <w:sz w:val="20"/>
                    </w:rPr>
                  </w:pPr>
                  <w:r w:rsidRPr="006F17D1">
                    <w:rPr>
                      <w:rFonts w:ascii="Abadi MT Condensed Light" w:hAnsi="Abadi MT Condensed Light"/>
                      <w:sz w:val="20"/>
                    </w:rPr>
                    <w:t>July</w:t>
                  </w:r>
                </w:p>
                <w:p w:rsidR="009038FC" w:rsidRPr="006F17D1" w:rsidRDefault="00615C10" w:rsidP="009038FC">
                  <w:pPr>
                    <w:rPr>
                      <w:rFonts w:ascii="Abadi MT Condensed Light" w:hAnsi="Abadi MT Condensed Light"/>
                      <w:sz w:val="20"/>
                    </w:rPr>
                  </w:pPr>
                  <w:r>
                    <w:t xml:space="preserve"> </w:t>
                  </w:r>
                  <w:r w:rsidRPr="006F17D1">
                    <w:rPr>
                      <w:rFonts w:ascii="Abadi MT Condensed Light" w:hAnsi="Abadi MT Condensed Light"/>
                      <w:sz w:val="20"/>
                    </w:rPr>
                    <w:t>National Parents Day   28</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 xml:space="preserve"> National Make a Dif</w:t>
                  </w:r>
                  <w:r w:rsidRPr="006F17D1">
                    <w:rPr>
                      <w:rFonts w:ascii="Abadi MT Condensed Light" w:hAnsi="Abadi MT Condensed Light"/>
                      <w:sz w:val="20"/>
                    </w:rPr>
                    <w:t xml:space="preserve">ference with Children </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 xml:space="preserve">        Month  </w:t>
                  </w:r>
                </w:p>
                <w:p w:rsidR="009038FC" w:rsidRPr="006F17D1" w:rsidRDefault="00615C10" w:rsidP="009038FC">
                  <w:pPr>
                    <w:jc w:val="center"/>
                    <w:rPr>
                      <w:rFonts w:ascii="Abadi MT Condensed Light" w:hAnsi="Abadi MT Condensed Light"/>
                      <w:sz w:val="20"/>
                    </w:rPr>
                  </w:pPr>
                  <w:r w:rsidRPr="006F17D1">
                    <w:rPr>
                      <w:rFonts w:ascii="Abadi MT Condensed Light" w:hAnsi="Abadi MT Condensed Light"/>
                      <w:sz w:val="20"/>
                    </w:rPr>
                    <w:t>August</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Get Ready for Kindergarten Month</w:t>
                  </w:r>
                </w:p>
                <w:p w:rsidR="009038FC" w:rsidRPr="006F17D1" w:rsidRDefault="00615C10" w:rsidP="009038FC">
                  <w:pPr>
                    <w:jc w:val="center"/>
                    <w:rPr>
                      <w:rFonts w:ascii="Abadi MT Condensed Light" w:hAnsi="Abadi MT Condensed Light"/>
                      <w:sz w:val="20"/>
                    </w:rPr>
                  </w:pPr>
                  <w:r w:rsidRPr="006F17D1">
                    <w:rPr>
                      <w:rFonts w:ascii="Abadi MT Condensed Light" w:hAnsi="Abadi MT Condensed Light"/>
                      <w:sz w:val="20"/>
                    </w:rPr>
                    <w:t>September</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National Grandparents Day   8</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Family Day    25</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Baby Safety Month</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 xml:space="preserve">National Childhood Obesity Awareness </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 xml:space="preserve">            Month</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Library Card Sign Up Month</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National Hispanic H</w:t>
                  </w:r>
                  <w:r w:rsidRPr="006F17D1">
                    <w:rPr>
                      <w:rFonts w:ascii="Abadi MT Condensed Light" w:hAnsi="Abadi MT Condensed Light"/>
                      <w:sz w:val="20"/>
                    </w:rPr>
                    <w:t xml:space="preserve">eritage Month </w:t>
                  </w:r>
                </w:p>
                <w:p w:rsidR="009038FC" w:rsidRPr="006F17D1" w:rsidRDefault="00615C10" w:rsidP="009038FC">
                  <w:pPr>
                    <w:rPr>
                      <w:rFonts w:ascii="Abadi MT Condensed Light" w:hAnsi="Abadi MT Condensed Light"/>
                      <w:sz w:val="20"/>
                    </w:rPr>
                  </w:pPr>
                  <w:r w:rsidRPr="006F17D1">
                    <w:rPr>
                      <w:rFonts w:ascii="Abadi MT Condensed Light" w:hAnsi="Abadi MT Condensed Light"/>
                      <w:sz w:val="20"/>
                    </w:rPr>
                    <w:t xml:space="preserve">           (9/15-10/15)</w:t>
                  </w:r>
                </w:p>
              </w:txbxContent>
            </v:textbox>
            <w10:wrap type="tight" anchorx="page" anchory="page"/>
          </v:shape>
        </w:pict>
      </w:r>
      <w:r>
        <w:rPr>
          <w:noProof/>
        </w:rPr>
        <w:pict>
          <v:rect id="_x0000_s1041" style="position:absolute;margin-left:401.85pt;margin-top:104pt;width:180pt;height:245.95pt;z-index:251658236;mso-wrap-edited:f;mso-position-horizontal-relative:page;mso-position-vertical-relative:page" wrapcoords="-101 -110 -101 21489 21701 21489 21701 -110 -101 -110" fillcolor="#d8d8d8 [2732]" stroked="f" strokecolor="#4a7ebb" strokeweight="1.5pt">
            <v:fill color2="white [3212]" o:opacity2="0" rotate="t" o:detectmouseclick="t" focus="-50%" type="gradient"/>
            <v:shadow opacity="22938f" mv:blur="38100f" offset="0,2pt"/>
            <v:textbox inset=",7.2pt,,7.2pt"/>
            <w10:wrap type="tight" anchorx="page" anchory="page"/>
          </v:rect>
        </w:pict>
      </w:r>
      <w:r>
        <w:rPr>
          <w:noProof/>
        </w:rPr>
        <w:drawing>
          <wp:anchor distT="0" distB="0" distL="114300" distR="114300" simplePos="0" relativeHeight="251695199" behindDoc="0" locked="0" layoutInCell="1" allowOverlap="1">
            <wp:simplePos x="0" y="0"/>
            <wp:positionH relativeFrom="page">
              <wp:posOffset>5816600</wp:posOffset>
            </wp:positionH>
            <wp:positionV relativeFrom="page">
              <wp:posOffset>2955290</wp:posOffset>
            </wp:positionV>
            <wp:extent cx="1497330" cy="1397000"/>
            <wp:effectExtent l="25400" t="0" r="1270" b="0"/>
            <wp:wrapTight wrapText="bothSides">
              <wp:wrapPolygon edited="0">
                <wp:start x="-366" y="0"/>
                <wp:lineTo x="-366" y="21207"/>
                <wp:lineTo x="21618" y="21207"/>
                <wp:lineTo x="21618" y="0"/>
                <wp:lineTo x="-366" y="0"/>
              </wp:wrapPolygon>
            </wp:wrapTight>
            <wp:docPr id="142" name="P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mg.ehowcdn.com/article-new/ehow/images/a04/9h/jt/make-cardboard-castle-kids-playhouse-800x800.jpg"/>
                    <pic:cNvPicPr>
                      <a:picLocks noChangeAspect="1" noChangeArrowheads="1"/>
                    </pic:cNvPicPr>
                  </pic:nvPicPr>
                  <pic:blipFill>
                    <a:blip r:embed="rId17"/>
                    <a:srcRect/>
                    <a:stretch>
                      <a:fillRect/>
                    </a:stretch>
                  </pic:blipFill>
                  <pic:spPr bwMode="auto">
                    <a:xfrm>
                      <a:off x="0" y="0"/>
                      <a:ext cx="1497330" cy="1397000"/>
                    </a:xfrm>
                    <a:prstGeom prst="rect">
                      <a:avLst/>
                    </a:prstGeom>
                    <a:noFill/>
                    <a:ln w="9525">
                      <a:noFill/>
                      <a:miter lim="800000"/>
                      <a:headEnd/>
                      <a:tailEnd/>
                    </a:ln>
                  </pic:spPr>
                </pic:pic>
              </a:graphicData>
            </a:graphic>
          </wp:anchor>
        </w:drawing>
      </w:r>
      <w:r>
        <w:rPr>
          <w:noProof/>
        </w:rPr>
        <w:pict>
          <v:shape id="_x0000_s1352" type="#_x0000_t202" style="position:absolute;margin-left:424.25pt;margin-top:142pt;width:152.85pt;height:181.35pt;z-index:251700319;mso-wrap-edited:f;mso-position-horizontal-relative:page;mso-position-vertical-relative:page" wrapcoords="0 0 21600 0 21600 21600 0 21600 0 0" mv:complextextbox="1" filled="f" stroked="f">
            <v:fill o:detectmouseclick="t"/>
            <v:textbox style="mso-next-textbox:#_x0000_s1352" inset=",7.2pt,,7.2pt">
              <w:txbxContent>
                <w:p w:rsidR="009038FC" w:rsidRPr="00D60795" w:rsidRDefault="00615C10" w:rsidP="009038FC">
                  <w:pPr>
                    <w:rPr>
                      <w:i/>
                      <w:sz w:val="20"/>
                    </w:rPr>
                  </w:pPr>
                  <w:r>
                    <w:rPr>
                      <w:i/>
                      <w:sz w:val="20"/>
                    </w:rPr>
                    <w:t>Here are some activities that you can do with your young child.  These will help in the development of skills in all areas of development.  All of these are free and no materials need to be purchased.  Just use items</w:t>
                  </w:r>
                  <w:r>
                    <w:rPr>
                      <w:i/>
                      <w:sz w:val="20"/>
                    </w:rPr>
                    <w:t xml:space="preserve"> that you have around your home.  Have fun!!</w:t>
                  </w:r>
                </w:p>
              </w:txbxContent>
            </v:textbox>
            <w10:wrap type="tight" anchorx="page" anchory="page"/>
          </v:shape>
        </w:pict>
      </w:r>
      <w:r>
        <w:rPr>
          <w:noProof/>
        </w:rPr>
        <w:drawing>
          <wp:anchor distT="0" distB="0" distL="114300" distR="114300" simplePos="0" relativeHeight="251699295" behindDoc="0" locked="0" layoutInCell="1" allowOverlap="1">
            <wp:simplePos x="0" y="0"/>
            <wp:positionH relativeFrom="page">
              <wp:posOffset>6501130</wp:posOffset>
            </wp:positionH>
            <wp:positionV relativeFrom="page">
              <wp:posOffset>1053465</wp:posOffset>
            </wp:positionV>
            <wp:extent cx="723900" cy="685800"/>
            <wp:effectExtent l="127000" t="152400" r="139700" b="127000"/>
            <wp:wrapTight wrapText="bothSides">
              <wp:wrapPolygon edited="0">
                <wp:start x="-1753" y="1892"/>
                <wp:lineTo x="-1567" y="19436"/>
                <wp:lineTo x="1055" y="22323"/>
                <wp:lineTo x="12842" y="22586"/>
                <wp:lineTo x="18725" y="23283"/>
                <wp:lineTo x="19272" y="22729"/>
                <wp:lineTo x="22007" y="19961"/>
                <wp:lineTo x="22555" y="19408"/>
                <wp:lineTo x="22668" y="13752"/>
                <wp:lineTo x="22143" y="13175"/>
                <wp:lineTo x="21298" y="1839"/>
                <wp:lineTo x="21343" y="-423"/>
                <wp:lineTo x="18675" y="-1048"/>
                <wp:lineTo x="983" y="-876"/>
                <wp:lineTo x="-1753" y="1892"/>
              </wp:wrapPolygon>
            </wp:wrapTight>
            <wp:docPr id="7" name="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okemuseums.org.uk/assets/userfiles/Events_and_Exhibitions/hand_gladstone.jpg"/>
                    <pic:cNvPicPr>
                      <a:picLocks noChangeAspect="1" noChangeArrowheads="1"/>
                    </pic:cNvPicPr>
                  </pic:nvPicPr>
                  <pic:blipFill>
                    <a:blip r:embed="rId18"/>
                    <a:srcRect/>
                    <a:stretch>
                      <a:fillRect/>
                    </a:stretch>
                  </pic:blipFill>
                  <pic:spPr bwMode="auto">
                    <a:xfrm rot="2627433">
                      <a:off x="0" y="0"/>
                      <a:ext cx="723900" cy="685800"/>
                    </a:xfrm>
                    <a:prstGeom prst="rect">
                      <a:avLst/>
                    </a:prstGeom>
                    <a:noFill/>
                    <a:ln w="9525">
                      <a:noFill/>
                      <a:miter lim="800000"/>
                      <a:headEnd/>
                      <a:tailEnd/>
                    </a:ln>
                  </pic:spPr>
                </pic:pic>
              </a:graphicData>
            </a:graphic>
          </wp:anchor>
        </w:drawing>
      </w:r>
      <w:r>
        <w:rPr>
          <w:noProof/>
        </w:rPr>
        <w:pict>
          <v:group id="_x0000_s19548" style="position:absolute;margin-left:424.25pt;margin-top:56pt;width:95.35pt;height:86pt;z-index:251693151;mso-position-horizontal-relative:page;mso-position-vertical-relative:page" coordsize="20000,20000" wrapcoords="0 0 21600 0 21600 21600 0 21600 0 0" mv:complextextbox="1">
            <o:lock v:ext="edit" ungrouping="t"/>
            <v:shape id="_x0000_s19549" type="#_x0000_t202" style="position:absolute;width:20000;height:20000;mso-wrap-edited:f;mso-position-horizontal-relative:page;mso-position-vertical-relative:page" wrapcoords="0 0 21600 0 21600 21600 0 21600 0 0" o:regroupid="40" mv:complextextbox="1" filled="f" stroked="f">
              <v:fill o:detectmouseclick="t"/>
              <v:textbox style="mso-next-textbox:#_x0000_s17236" inset=",7.2pt,,7.2pt"/>
            </v:shape>
            <v:shape id="_x0000_s19550" type="#_x0000_t202" style="position:absolute;left:1510;top:1674;width:16969;height:5559" filled="f" stroked="f">
              <v:textbox style="mso-next-textbox:#_x0000_s19551" inset="0,0,0,0">
                <w:txbxContent>
                  <w:p w:rsidR="009038FC" w:rsidRDefault="00615C10" w:rsidP="009038FC">
                    <w:pPr>
                      <w:rPr>
                        <w:i/>
                      </w:rPr>
                    </w:pPr>
                    <w:r>
                      <w:rPr>
                        <w:i/>
                      </w:rPr>
                      <w:t>Hands On</w:t>
                    </w:r>
                  </w:p>
                  <w:p w:rsidR="009038FC" w:rsidRDefault="00615C10" w:rsidP="009038FC">
                    <w:pPr>
                      <w:rPr>
                        <w:i/>
                      </w:rPr>
                    </w:pPr>
                    <w:r>
                      <w:rPr>
                        <w:i/>
                      </w:rPr>
                      <w:t xml:space="preserve">Learning </w:t>
                    </w:r>
                  </w:p>
                  <w:p w:rsidR="009038FC" w:rsidRPr="00161F77" w:rsidRDefault="00615C10" w:rsidP="009038FC">
                    <w:pPr>
                      <w:rPr>
                        <w:i/>
                      </w:rPr>
                    </w:pPr>
                    <w:r>
                      <w:rPr>
                        <w:i/>
                      </w:rPr>
                      <w:t>Activities</w:t>
                    </w:r>
                  </w:p>
                </w:txbxContent>
              </v:textbox>
            </v:shape>
            <v:shape id="_x0000_s19551" type="#_x0000_t202" style="position:absolute;left:1510;top:7221;width:13309;height:5546" filled="f" stroked="f">
              <v:textbox style="mso-next-textbox:#_x0000_s19552" inset="0,0,0,0">
                <w:txbxContent/>
              </v:textbox>
            </v:shape>
            <v:shape id="_x0000_s19552" type="#_x0000_t202" style="position:absolute;left:1510;top:12756;width:12890;height:5558" filled="f" stroked="f">
              <v:textbox style="mso-next-textbox:#_x0000_s19552" inset="0,0,0,0">
                <w:txbxContent/>
              </v:textbox>
            </v:shape>
            <w10:wrap type="tight" anchorx="page" anchory="page"/>
          </v:group>
        </w:pict>
      </w:r>
      <w:r>
        <w:br w:type="page"/>
      </w:r>
      <w:r>
        <w:rPr>
          <w:noProof/>
        </w:rPr>
        <w:pict>
          <v:shape id="_x0000_s1110" type="#_x0000_t202" style="position:absolute;margin-left:276.25pt;margin-top:48pt;width:306.95pt;height:713.2pt;z-index:251658327;mso-wrap-edited:f;mso-position-horizontal-relative:page;mso-position-vertical-relative:page" wrapcoords="0 0 21600 0 21600 21600 0 21600 0 0" mv:complextextbox="1" filled="f" stroked="f">
            <v:fill o:detectmouseclick="t"/>
            <v:textbox style="mso-next-textbox:#_x0000_s1110" inset=",0,,0">
              <w:txbxContent>
                <w:p w:rsidR="009038FC" w:rsidRDefault="00615C10" w:rsidP="009038FC">
                  <w:pPr>
                    <w:pStyle w:val="BodyText"/>
                    <w:jc w:val="center"/>
                    <w:rPr>
                      <w:rFonts w:ascii="Abadi MT Condensed Light" w:hAnsi="Abadi MT Condensed Light"/>
                      <w:b/>
                      <w:i/>
                      <w:color w:val="DE2A00" w:themeColor="accent4"/>
                      <w:sz w:val="24"/>
                    </w:rPr>
                  </w:pPr>
                  <w:r w:rsidRPr="00291005">
                    <w:rPr>
                      <w:rFonts w:ascii="Abadi MT Condensed Light" w:hAnsi="Abadi MT Condensed Light"/>
                      <w:b/>
                      <w:i/>
                      <w:color w:val="DE2A00" w:themeColor="accent4"/>
                      <w:sz w:val="24"/>
                    </w:rPr>
                    <w:t>Arts-n-Crafts</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Homemade Paint</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½ teaspoon vinegar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½ teaspoon cornstarch</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10 drops of food coloring</w:t>
                  </w:r>
                </w:p>
                <w:p w:rsidR="009038FC"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Place all ingredients in a jar and shake well.</w:t>
                  </w:r>
                </w:p>
                <w:p w:rsidR="009038FC" w:rsidRPr="00EB7D3E" w:rsidRDefault="00615C10" w:rsidP="009038FC">
                  <w:pPr>
                    <w:pStyle w:val="BodyText"/>
                    <w:spacing w:line="192" w:lineRule="auto"/>
                    <w:rPr>
                      <w:rFonts w:ascii="Abadi MT Condensed Light" w:hAnsi="Abadi MT Condensed Light"/>
                      <w:color w:val="auto"/>
                      <w:sz w:val="20"/>
                    </w:rPr>
                  </w:pP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Puffy Paint</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¼ cup flour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¼ cup sal</w:t>
                  </w:r>
                  <w:r w:rsidRPr="00EB7D3E">
                    <w:rPr>
                      <w:rFonts w:ascii="Abadi MT Condensed Light" w:hAnsi="Abadi MT Condensed Light"/>
                      <w:color w:val="auto"/>
                      <w:sz w:val="20"/>
                    </w:rPr>
                    <w:t>t</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¼ cup water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Food coloring</w:t>
                  </w:r>
                </w:p>
                <w:p w:rsidR="009038FC"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Mix the equal amounts of flour, salt and water.  Add food coloring to make the desired color.  Pour into small jar.  Use brush to paint with.  (When dry, the paint will puff up and has a bumpy feeling.)</w:t>
                  </w:r>
                </w:p>
                <w:p w:rsidR="009038FC" w:rsidRPr="00EB7D3E" w:rsidRDefault="00615C10" w:rsidP="009038FC">
                  <w:pPr>
                    <w:pStyle w:val="BodyText"/>
                    <w:spacing w:line="240" w:lineRule="auto"/>
                    <w:rPr>
                      <w:rFonts w:ascii="Abadi MT Condensed Light" w:hAnsi="Abadi MT Condensed Light"/>
                      <w:color w:val="auto"/>
                      <w:sz w:val="20"/>
                    </w:rPr>
                  </w:pP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Scribble Cookie</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Take bro</w:t>
                  </w:r>
                  <w:r w:rsidRPr="00EB7D3E">
                    <w:rPr>
                      <w:rFonts w:ascii="Abadi MT Condensed Light" w:hAnsi="Abadi MT Condensed Light"/>
                      <w:color w:val="auto"/>
                      <w:sz w:val="20"/>
                    </w:rPr>
                    <w:t>ken crayon bits in various colors and put in a muffin tin.  Melt in oven just until the colors run together.  After cool, pop out and you will have multi-colored crayons to color with.</w:t>
                  </w:r>
                </w:p>
                <w:p w:rsidR="009038FC" w:rsidRPr="00EB7D3E" w:rsidRDefault="00615C10" w:rsidP="009038FC">
                  <w:pPr>
                    <w:pStyle w:val="BodyText"/>
                    <w:spacing w:line="240" w:lineRule="auto"/>
                    <w:rPr>
                      <w:rFonts w:ascii="Abadi MT Condensed Light" w:hAnsi="Abadi MT Condensed Light"/>
                      <w:color w:val="auto"/>
                      <w:sz w:val="20"/>
                    </w:rPr>
                  </w:pP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Glitter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¼ cup salt</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4-5 drops of food coloring</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 xml:space="preserve">In a bowl, mix salt and </w:t>
                  </w:r>
                  <w:r w:rsidRPr="00EB7D3E">
                    <w:rPr>
                      <w:rFonts w:ascii="Abadi MT Condensed Light" w:hAnsi="Abadi MT Condensed Light"/>
                      <w:color w:val="auto"/>
                      <w:sz w:val="20"/>
                    </w:rPr>
                    <w:t>food coloring.  Spread salt in a thin layer on a plate and microwave for 1 minute until mixture is dry. (Put a cup of water in the microwave with the plate to protect your microwave.)  Store in a glitter shaker or old spice container.  Shake on arts and cr</w:t>
                  </w:r>
                  <w:r w:rsidRPr="00EB7D3E">
                    <w:rPr>
                      <w:rFonts w:ascii="Abadi MT Condensed Light" w:hAnsi="Abadi MT Condensed Light"/>
                      <w:color w:val="auto"/>
                      <w:sz w:val="20"/>
                    </w:rPr>
                    <w:t>aft projects as you would glitter.</w:t>
                  </w:r>
                </w:p>
                <w:p w:rsidR="009038FC" w:rsidRPr="00EB7D3E" w:rsidRDefault="00615C10" w:rsidP="009038FC">
                  <w:pPr>
                    <w:pStyle w:val="BodyText"/>
                    <w:spacing w:line="240" w:lineRule="auto"/>
                    <w:rPr>
                      <w:rFonts w:ascii="Abadi MT Condensed Light" w:hAnsi="Abadi MT Condensed Light"/>
                      <w:color w:val="auto"/>
                      <w:sz w:val="20"/>
                    </w:rPr>
                  </w:pP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Playdough</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2 cups flour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1 cup salt</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Water</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Small package of koolaid</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 xml:space="preserve">Oil, optional </w:t>
                  </w:r>
                </w:p>
                <w:p w:rsidR="009038FC" w:rsidRPr="00EB7D3E" w:rsidRDefault="00615C10" w:rsidP="009038FC">
                  <w:pPr>
                    <w:pStyle w:val="BodyText"/>
                    <w:spacing w:line="240" w:lineRule="auto"/>
                    <w:rPr>
                      <w:rFonts w:ascii="Abadi MT Condensed Light" w:hAnsi="Abadi MT Condensed Light"/>
                      <w:color w:val="auto"/>
                      <w:sz w:val="20"/>
                    </w:rPr>
                  </w:pPr>
                  <w:r w:rsidRPr="00EB7D3E">
                    <w:rPr>
                      <w:rFonts w:ascii="Abadi MT Condensed Light" w:hAnsi="Abadi MT Condensed Light"/>
                      <w:color w:val="auto"/>
                      <w:sz w:val="20"/>
                    </w:rPr>
                    <w:t>Mix the flour, koolaid, salt and water in a bowl. Add a small amount of oil if you do not want the play dough to harden. Knead the play doug</w:t>
                  </w:r>
                  <w:r w:rsidRPr="00EB7D3E">
                    <w:rPr>
                      <w:rFonts w:ascii="Abadi MT Condensed Light" w:hAnsi="Abadi MT Condensed Light"/>
                      <w:color w:val="auto"/>
                      <w:sz w:val="20"/>
                    </w:rPr>
                    <w:t xml:space="preserve">h a little and watch the little ones have fun.  </w:t>
                  </w:r>
                </w:p>
              </w:txbxContent>
            </v:textbox>
            <w10:wrap type="tight" anchorx="page" anchory="page"/>
          </v:shape>
        </w:pict>
      </w:r>
      <w:r>
        <w:rPr>
          <w:noProof/>
        </w:rPr>
        <w:pict>
          <v:group id="_x0000_s19553" style="position:absolute;margin-left:53.75pt;margin-top:69.25pt;width:222.5pt;height:680.75pt;z-index:251702367;mso-position-horizontal-relative:page;mso-position-vertical-relative:page" coordsize="20000,20000" wrapcoords="0 0 21600 0 21600 21600 0 21600 0 0" mv:complextextbox="1">
            <o:lock v:ext="edit" ungrouping="t"/>
            <v:shape id="_x0000_s19554" type="#_x0000_t202" style="position:absolute;width:20000;height:20000;mso-wrap-edited:f;mso-position-horizontal-relative:page;mso-position-vertical-relative:page" wrapcoords="0 0 21600 0 21600 21600 0 21600 0 0" o:regroupid="41" mv:complextextbox="1" filled="f" stroked="f">
              <v:fill o:detectmouseclick="t"/>
              <v:textbox style="mso-next-textbox:#_x0000_s17282" inset=",7.2pt,,7.2pt"/>
            </v:shape>
            <v:shape id="_x0000_s19555" type="#_x0000_t202" style="position:absolute;left:9326;top:212;width:10022;height:666" filled="f" stroked="f">
              <v:textbox style="mso-next-textbox:#_x0000_s19556" inset="0,0,0,0">
                <w:txbxContent>
                  <w:p w:rsidR="009038FC" w:rsidRPr="009B7EB7" w:rsidRDefault="00615C10">
                    <w:pPr>
                      <w:rPr>
                        <w:rFonts w:ascii="Abadi MT Condensed Light" w:hAnsi="Abadi MT Condensed Light"/>
                        <w:sz w:val="22"/>
                      </w:rPr>
                    </w:pPr>
                    <w:r w:rsidRPr="009B7EB7">
                      <w:rPr>
                        <w:rFonts w:ascii="Abadi MT Condensed Light" w:hAnsi="Abadi MT Condensed Light"/>
                        <w:sz w:val="22"/>
                      </w:rPr>
                      <w:t>Fruit Parfait</w:t>
                    </w:r>
                  </w:p>
                  <w:p w:rsidR="009038FC" w:rsidRPr="009B7EB7" w:rsidRDefault="00615C10">
                    <w:pPr>
                      <w:rPr>
                        <w:rFonts w:ascii="Abadi MT Condensed Light" w:hAnsi="Abadi MT Condensed Light"/>
                        <w:sz w:val="22"/>
                      </w:rPr>
                    </w:pPr>
                    <w:r w:rsidRPr="009B7EB7">
                      <w:rPr>
                        <w:rFonts w:ascii="Abadi MT Condensed Light" w:hAnsi="Abadi MT Condensed Light"/>
                        <w:sz w:val="22"/>
                      </w:rPr>
                      <w:t>Layer low-fat vanilla yogurt, fruit and granola in a small bowl.  Repeat the layers.  Enjoy.  (use any type of fruit that you like – berries, bananas, etc.)</w:t>
                    </w:r>
                  </w:p>
                  <w:p w:rsidR="009038FC" w:rsidRDefault="00615C10">
                    <w:pPr>
                      <w:rPr>
                        <w:rFonts w:ascii="Abadi MT Condensed Light" w:hAnsi="Abadi MT Condensed Light"/>
                        <w:sz w:val="22"/>
                      </w:rPr>
                    </w:pPr>
                  </w:p>
                  <w:p w:rsidR="009038FC" w:rsidRDefault="00615C10">
                    <w:pPr>
                      <w:rPr>
                        <w:rFonts w:ascii="Abadi MT Condensed Light" w:hAnsi="Abadi MT Condensed Light"/>
                        <w:sz w:val="22"/>
                      </w:rPr>
                    </w:pPr>
                  </w:p>
                  <w:p w:rsidR="009038FC" w:rsidRPr="009B7EB7" w:rsidRDefault="00615C10">
                    <w:pPr>
                      <w:rPr>
                        <w:rFonts w:ascii="Abadi MT Condensed Light" w:hAnsi="Abadi MT Condensed Light"/>
                        <w:sz w:val="22"/>
                      </w:rPr>
                    </w:pPr>
                    <w:r w:rsidRPr="009B7EB7">
                      <w:rPr>
                        <w:rFonts w:ascii="Abadi MT Condensed Light" w:hAnsi="Abadi MT Condensed Light"/>
                        <w:sz w:val="22"/>
                      </w:rPr>
                      <w:t>Pizzas</w:t>
                    </w:r>
                  </w:p>
                  <w:p w:rsidR="009038FC" w:rsidRPr="009B7EB7" w:rsidRDefault="00615C10" w:rsidP="009038FC">
                    <w:pPr>
                      <w:spacing w:beforeLines="1" w:afterLines="1"/>
                      <w:rPr>
                        <w:rFonts w:ascii="Abadi MT Condensed Light" w:hAnsi="Abadi MT Condensed Light" w:cs="Times New Roman"/>
                        <w:sz w:val="22"/>
                        <w:szCs w:val="20"/>
                      </w:rPr>
                    </w:pPr>
                    <w:r w:rsidRPr="009B7EB7">
                      <w:rPr>
                        <w:rFonts w:ascii="Abadi MT Condensed Light" w:hAnsi="Abadi MT Condensed Light" w:cs="Times New Roman"/>
                        <w:sz w:val="22"/>
                        <w:szCs w:val="20"/>
                      </w:rPr>
                      <w:t>What you need:</w:t>
                    </w:r>
                  </w:p>
                  <w:p w:rsidR="009038FC" w:rsidRPr="009B7EB7" w:rsidRDefault="00615C10" w:rsidP="009038FC">
                    <w:pPr>
                      <w:spacing w:beforeLines="1" w:afterLines="1"/>
                      <w:rPr>
                        <w:rFonts w:ascii="Abadi MT Condensed Light" w:hAnsi="Abadi MT Condensed Light" w:cs="Times New Roman"/>
                        <w:sz w:val="22"/>
                        <w:szCs w:val="20"/>
                      </w:rPr>
                    </w:pPr>
                    <w:r w:rsidRPr="009B7EB7">
                      <w:rPr>
                        <w:rFonts w:ascii="Abadi MT Condensed Light" w:hAnsi="Abadi MT Condensed Light" w:cs="Times New Roman"/>
                        <w:sz w:val="22"/>
                        <w:szCs w:val="20"/>
                      </w:rPr>
                      <w:t> </w:t>
                    </w:r>
                  </w:p>
                  <w:p w:rsidR="009038FC" w:rsidRPr="009B7EB7" w:rsidRDefault="00615C10" w:rsidP="009038FC">
                    <w:pPr>
                      <w:numPr>
                        <w:ilvl w:val="0"/>
                        <w:numId w:val="9"/>
                      </w:numPr>
                      <w:spacing w:beforeLines="1" w:afterLines="1"/>
                      <w:rPr>
                        <w:rFonts w:ascii="Abadi MT Condensed Light" w:hAnsi="Abadi MT Condensed Light"/>
                        <w:sz w:val="22"/>
                        <w:szCs w:val="20"/>
                      </w:rPr>
                    </w:pPr>
                    <w:r w:rsidRPr="009B7EB7">
                      <w:rPr>
                        <w:rFonts w:ascii="Abadi MT Condensed Light" w:hAnsi="Abadi MT Condensed Light"/>
                        <w:sz w:val="22"/>
                        <w:szCs w:val="20"/>
                      </w:rPr>
                      <w:t>Small cor</w:t>
                    </w:r>
                    <w:r w:rsidRPr="009B7EB7">
                      <w:rPr>
                        <w:rFonts w:ascii="Abadi MT Condensed Light" w:hAnsi="Abadi MT Condensed Light"/>
                        <w:sz w:val="22"/>
                        <w:szCs w:val="20"/>
                      </w:rPr>
                      <w:t xml:space="preserve">n tortillas </w:t>
                    </w:r>
                  </w:p>
                  <w:p w:rsidR="009038FC" w:rsidRPr="009B7EB7" w:rsidRDefault="00615C10" w:rsidP="009038FC">
                    <w:pPr>
                      <w:numPr>
                        <w:ilvl w:val="0"/>
                        <w:numId w:val="9"/>
                      </w:numPr>
                      <w:spacing w:beforeLines="1" w:afterLines="1"/>
                      <w:rPr>
                        <w:rFonts w:ascii="Abadi MT Condensed Light" w:hAnsi="Abadi MT Condensed Light"/>
                        <w:sz w:val="22"/>
                        <w:szCs w:val="20"/>
                      </w:rPr>
                    </w:pPr>
                    <w:r w:rsidRPr="009B7EB7">
                      <w:rPr>
                        <w:rFonts w:ascii="Abadi MT Condensed Light" w:hAnsi="Abadi MT Condensed Light"/>
                        <w:sz w:val="22"/>
                        <w:szCs w:val="20"/>
                      </w:rPr>
                      <w:t xml:space="preserve">Salsa </w:t>
                    </w:r>
                  </w:p>
                  <w:p w:rsidR="009038FC" w:rsidRPr="009B7EB7" w:rsidRDefault="00615C10" w:rsidP="009038FC">
                    <w:pPr>
                      <w:numPr>
                        <w:ilvl w:val="0"/>
                        <w:numId w:val="9"/>
                      </w:numPr>
                      <w:spacing w:beforeLines="1" w:afterLines="1"/>
                      <w:rPr>
                        <w:rFonts w:ascii="Abadi MT Condensed Light" w:hAnsi="Abadi MT Condensed Light"/>
                        <w:sz w:val="22"/>
                        <w:szCs w:val="20"/>
                      </w:rPr>
                    </w:pPr>
                    <w:r w:rsidRPr="009B7EB7">
                      <w:rPr>
                        <w:rFonts w:ascii="Abadi MT Condensed Light" w:hAnsi="Abadi MT Condensed Light"/>
                        <w:sz w:val="22"/>
                        <w:szCs w:val="20"/>
                      </w:rPr>
                      <w:t xml:space="preserve">Shredded cheddar cheese </w:t>
                    </w:r>
                  </w:p>
                  <w:p w:rsidR="009038FC" w:rsidRPr="009B7EB7" w:rsidRDefault="00615C10" w:rsidP="009038FC">
                    <w:pPr>
                      <w:spacing w:beforeLines="1" w:afterLines="1"/>
                      <w:ind w:left="720"/>
                      <w:rPr>
                        <w:rFonts w:ascii="Abadi MT Condensed Light" w:hAnsi="Abadi MT Condensed Light" w:cs="Times New Roman"/>
                        <w:sz w:val="22"/>
                        <w:szCs w:val="20"/>
                      </w:rPr>
                    </w:pPr>
                    <w:r w:rsidRPr="009B7EB7">
                      <w:rPr>
                        <w:rFonts w:ascii="Abadi MT Condensed Light" w:hAnsi="Abadi MT Condensed Light" w:cs="Times New Roman"/>
                        <w:sz w:val="22"/>
                        <w:szCs w:val="20"/>
                      </w:rPr>
                      <w:t> </w:t>
                    </w:r>
                  </w:p>
                  <w:p w:rsidR="009038FC"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 xml:space="preserve">Place </w:t>
                    </w:r>
                    <w:r w:rsidRPr="009B7EB7">
                      <w:rPr>
                        <w:rFonts w:ascii="Abadi MT Condensed Light" w:hAnsi="Abadi MT Condensed Light" w:cs="Times New Roman"/>
                        <w:sz w:val="22"/>
                        <w:szCs w:val="20"/>
                      </w:rPr>
                      <w:t xml:space="preserve">a little salsa and cheese on each tortilla. Cook on foil-lined tray in a toaster oven until </w:t>
                    </w:r>
                    <w:r>
                      <w:rPr>
                        <w:rFonts w:ascii="Abadi MT Condensed Light" w:hAnsi="Abadi MT Condensed Light" w:cs="Times New Roman"/>
                        <w:sz w:val="22"/>
                        <w:szCs w:val="20"/>
                      </w:rPr>
                      <w:t xml:space="preserve">the </w:t>
                    </w:r>
                    <w:r w:rsidRPr="009B7EB7">
                      <w:rPr>
                        <w:rFonts w:ascii="Abadi MT Condensed Light" w:hAnsi="Abadi MT Condensed Light" w:cs="Times New Roman"/>
                        <w:sz w:val="22"/>
                        <w:szCs w:val="20"/>
                      </w:rPr>
                      <w:t>cheese has melted and is brown at the edges.</w:t>
                    </w: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 xml:space="preserve"> Watermelon Popsicles</w:t>
                    </w: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 xml:space="preserve">What you need: </w:t>
                    </w:r>
                  </w:p>
                  <w:p w:rsidR="009038FC" w:rsidRDefault="00615C10" w:rsidP="009038FC">
                    <w:pPr>
                      <w:pStyle w:val="ListParagraph"/>
                      <w:numPr>
                        <w:ilvl w:val="0"/>
                        <w:numId w:val="13"/>
                      </w:numPr>
                      <w:spacing w:beforeLines="1" w:afterLines="1"/>
                      <w:rPr>
                        <w:rFonts w:ascii="Abadi MT Condensed Light" w:hAnsi="Abadi MT Condensed Light" w:cs="Times New Roman"/>
                        <w:sz w:val="22"/>
                        <w:szCs w:val="20"/>
                      </w:rPr>
                    </w:pPr>
                    <w:r w:rsidRPr="006C2BD9">
                      <w:rPr>
                        <w:rFonts w:ascii="Abadi MT Condensed Light" w:hAnsi="Abadi MT Condensed Light" w:cs="Times New Roman"/>
                        <w:sz w:val="22"/>
                        <w:szCs w:val="20"/>
                      </w:rPr>
                      <w:t>2 ½ cups watermelo</w:t>
                    </w:r>
                    <w:r w:rsidRPr="006C2BD9">
                      <w:rPr>
                        <w:rFonts w:ascii="Abadi MT Condensed Light" w:hAnsi="Abadi MT Condensed Light" w:cs="Times New Roman"/>
                        <w:sz w:val="22"/>
                        <w:szCs w:val="20"/>
                      </w:rPr>
                      <w:t>n with seeds removed</w:t>
                    </w:r>
                  </w:p>
                  <w:p w:rsidR="009038FC" w:rsidRDefault="00615C10" w:rsidP="009038FC">
                    <w:pPr>
                      <w:spacing w:beforeLines="1" w:afterLines="1"/>
                      <w:rPr>
                        <w:rFonts w:ascii="Abadi MT Condensed Light" w:hAnsi="Abadi MT Condensed Light" w:cs="Times New Roman"/>
                        <w:sz w:val="22"/>
                        <w:szCs w:val="20"/>
                      </w:rPr>
                    </w:pPr>
                  </w:p>
                  <w:p w:rsidR="009038FC" w:rsidRPr="006C2BD9"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 xml:space="preserve">Blend the watermelon in a blender and pour the mixture into popsicle trays.  Freeze for 3-4 hours until pop is frozen solid.  Defrost for about 5 minutes before removing popsicle from tray.  </w:t>
                    </w: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p>
                  <w:p w:rsidR="009038FC"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Smoothies</w:t>
                    </w:r>
                  </w:p>
                  <w:p w:rsidR="009038FC" w:rsidRDefault="00615C10" w:rsidP="009038FC">
                    <w:pPr>
                      <w:spacing w:beforeLines="1" w:afterLines="1"/>
                      <w:rPr>
                        <w:rFonts w:ascii="Abadi MT Condensed Light" w:hAnsi="Abadi MT Condensed Light" w:cs="Times New Roman"/>
                        <w:sz w:val="22"/>
                        <w:szCs w:val="20"/>
                      </w:rPr>
                    </w:pPr>
                  </w:p>
                  <w:p w:rsidR="009038FC" w:rsidRPr="009B7EB7" w:rsidRDefault="00615C10" w:rsidP="009038FC">
                    <w:pPr>
                      <w:spacing w:beforeLines="1" w:afterLines="1"/>
                      <w:rPr>
                        <w:rFonts w:ascii="Abadi MT Condensed Light" w:hAnsi="Abadi MT Condensed Light" w:cs="Times New Roman"/>
                        <w:sz w:val="22"/>
                        <w:szCs w:val="20"/>
                      </w:rPr>
                    </w:pPr>
                    <w:r w:rsidRPr="009B7EB7">
                      <w:rPr>
                        <w:rFonts w:ascii="Abadi MT Condensed Light" w:hAnsi="Abadi MT Condensed Light" w:cs="Times New Roman"/>
                        <w:sz w:val="22"/>
                        <w:szCs w:val="20"/>
                      </w:rPr>
                      <w:t xml:space="preserve">What you need:  </w:t>
                    </w:r>
                  </w:p>
                  <w:p w:rsidR="009038FC" w:rsidRPr="006057B5" w:rsidRDefault="00615C10" w:rsidP="009038FC">
                    <w:pPr>
                      <w:pStyle w:val="ListParagraph"/>
                      <w:numPr>
                        <w:ilvl w:val="0"/>
                        <w:numId w:val="11"/>
                      </w:numPr>
                      <w:spacing w:beforeLines="1" w:afterLines="1"/>
                      <w:rPr>
                        <w:rFonts w:ascii="Abadi MT Condensed Light" w:hAnsi="Abadi MT Condensed Light" w:cs="Times New Roman"/>
                        <w:sz w:val="22"/>
                        <w:szCs w:val="20"/>
                      </w:rPr>
                    </w:pPr>
                    <w:r w:rsidRPr="006057B5">
                      <w:rPr>
                        <w:rFonts w:ascii="Abadi MT Condensed Light" w:hAnsi="Abadi MT Condensed Light" w:cs="Times New Roman"/>
                        <w:sz w:val="22"/>
                        <w:szCs w:val="20"/>
                      </w:rPr>
                      <w:t>1 cup milk</w:t>
                    </w:r>
                  </w:p>
                  <w:p w:rsidR="009038FC" w:rsidRPr="006057B5" w:rsidRDefault="00615C10" w:rsidP="009038FC">
                    <w:pPr>
                      <w:pStyle w:val="ListParagraph"/>
                      <w:numPr>
                        <w:ilvl w:val="0"/>
                        <w:numId w:val="11"/>
                      </w:numPr>
                      <w:spacing w:beforeLines="1" w:afterLines="1"/>
                      <w:rPr>
                        <w:rFonts w:ascii="Abadi MT Condensed Light" w:hAnsi="Abadi MT Condensed Light" w:cs="Times New Roman"/>
                        <w:sz w:val="22"/>
                        <w:szCs w:val="20"/>
                      </w:rPr>
                    </w:pPr>
                    <w:r w:rsidRPr="006057B5">
                      <w:rPr>
                        <w:rFonts w:ascii="Abadi MT Condensed Light" w:hAnsi="Abadi MT Condensed Light" w:cs="Times New Roman"/>
                        <w:sz w:val="22"/>
                        <w:szCs w:val="20"/>
                      </w:rPr>
                      <w:t>1 cup banana</w:t>
                    </w:r>
                  </w:p>
                  <w:p w:rsidR="009038FC" w:rsidRPr="006057B5" w:rsidRDefault="00615C10" w:rsidP="009038FC">
                    <w:pPr>
                      <w:pStyle w:val="ListParagraph"/>
                      <w:numPr>
                        <w:ilvl w:val="0"/>
                        <w:numId w:val="11"/>
                      </w:numPr>
                      <w:spacing w:beforeLines="1" w:afterLines="1"/>
                      <w:rPr>
                        <w:rFonts w:ascii="Abadi MT Condensed Light" w:hAnsi="Abadi MT Condensed Light" w:cs="Times New Roman"/>
                        <w:sz w:val="22"/>
                        <w:szCs w:val="20"/>
                      </w:rPr>
                    </w:pPr>
                    <w:r w:rsidRPr="006057B5">
                      <w:rPr>
                        <w:rFonts w:ascii="Abadi MT Condensed Light" w:hAnsi="Abadi MT Condensed Light" w:cs="Times New Roman"/>
                        <w:sz w:val="22"/>
                        <w:szCs w:val="20"/>
                      </w:rPr>
                      <w:t>1 cup fruit (your choice)</w:t>
                    </w:r>
                  </w:p>
                  <w:p w:rsidR="009038FC" w:rsidRPr="006057B5" w:rsidRDefault="00615C10" w:rsidP="009038FC">
                    <w:pPr>
                      <w:pStyle w:val="ListParagraph"/>
                      <w:numPr>
                        <w:ilvl w:val="0"/>
                        <w:numId w:val="11"/>
                      </w:numPr>
                      <w:spacing w:beforeLines="1" w:afterLines="1"/>
                      <w:rPr>
                        <w:rFonts w:ascii="Abadi MT Condensed Light" w:hAnsi="Abadi MT Condensed Light" w:cs="Times New Roman"/>
                        <w:sz w:val="22"/>
                        <w:szCs w:val="20"/>
                      </w:rPr>
                    </w:pPr>
                    <w:r w:rsidRPr="006057B5">
                      <w:rPr>
                        <w:rFonts w:ascii="Abadi MT Condensed Light" w:hAnsi="Abadi MT Condensed Light" w:cs="Times New Roman"/>
                        <w:sz w:val="22"/>
                        <w:szCs w:val="20"/>
                      </w:rPr>
                      <w:t>1 cup vanilla yogurt</w:t>
                    </w:r>
                  </w:p>
                  <w:p w:rsidR="009038FC" w:rsidRDefault="00615C10" w:rsidP="009038FC">
                    <w:pPr>
                      <w:spacing w:beforeLines="1" w:afterLines="1"/>
                      <w:rPr>
                        <w:rFonts w:ascii="Abadi MT Condensed Light" w:hAnsi="Abadi MT Condensed Light" w:cs="Times New Roman"/>
                        <w:sz w:val="22"/>
                        <w:szCs w:val="20"/>
                      </w:rPr>
                    </w:pPr>
                  </w:p>
                  <w:p w:rsidR="009038FC" w:rsidRPr="009B7EB7" w:rsidRDefault="00615C10" w:rsidP="009038FC">
                    <w:pPr>
                      <w:spacing w:beforeLines="1" w:afterLines="1"/>
                      <w:rPr>
                        <w:rFonts w:ascii="Abadi MT Condensed Light" w:hAnsi="Abadi MT Condensed Light" w:cs="Times New Roman"/>
                        <w:sz w:val="22"/>
                        <w:szCs w:val="20"/>
                      </w:rPr>
                    </w:pPr>
                    <w:r>
                      <w:rPr>
                        <w:rFonts w:ascii="Abadi MT Condensed Light" w:hAnsi="Abadi MT Condensed Light" w:cs="Times New Roman"/>
                        <w:sz w:val="22"/>
                        <w:szCs w:val="20"/>
                      </w:rPr>
                      <w:t>Blend all together in blender.</w:t>
                    </w:r>
                  </w:p>
                  <w:p w:rsidR="009038FC" w:rsidRPr="009B7EB7" w:rsidRDefault="00615C10">
                    <w:pPr>
                      <w:rPr>
                        <w:sz w:val="22"/>
                      </w:rPr>
                    </w:pPr>
                  </w:p>
                </w:txbxContent>
              </v:textbox>
            </v:shape>
            <v:shape id="_x0000_s19556" type="#_x0000_t202" style="position:absolute;left:9326;top:877;width:10022;height:373" filled="f" stroked="f">
              <v:textbox style="mso-next-textbox:#_x0000_s19557" inset="0,0,0,0">
                <w:txbxContent/>
              </v:textbox>
            </v:shape>
            <v:shape id="_x0000_s19557" type="#_x0000_t202" style="position:absolute;left:9326;top:1249;width:10022;height:373" filled="f" stroked="f">
              <v:textbox style="mso-next-textbox:#_x0000_s19558" inset="0,0,0,0">
                <w:txbxContent/>
              </v:textbox>
            </v:shape>
            <v:shape id="_x0000_s19558" type="#_x0000_t202" style="position:absolute;left:9326;top:1620;width:10022;height:373" filled="f" stroked="f">
              <v:textbox style="mso-next-textbox:#_x0000_s19559" inset="0,0,0,0">
                <w:txbxContent/>
              </v:textbox>
            </v:shape>
            <v:shape id="_x0000_s19559" type="#_x0000_t202" style="position:absolute;left:9326;top:1992;width:10022;height:373" filled="f" stroked="f">
              <v:textbox style="mso-next-textbox:#_x0000_s19560" inset="0,0,0,0">
                <w:txbxContent/>
              </v:textbox>
            </v:shape>
            <v:shape id="_x0000_s19560" type="#_x0000_t202" style="position:absolute;left:9326;top:2364;width:10022;height:374" filled="f" stroked="f">
              <v:textbox style="mso-next-textbox:#_x0000_s19561" inset="0,0,0,0">
                <w:txbxContent/>
              </v:textbox>
            </v:shape>
            <v:shape id="_x0000_s19561" type="#_x0000_t202" style="position:absolute;left:9326;top:2737;width:10022;height:667" filled="f" stroked="f">
              <v:textbox style="mso-next-textbox:#_x0000_s19562" inset="0,0,0,0">
                <w:txbxContent/>
              </v:textbox>
            </v:shape>
            <v:shape id="_x0000_s19562" type="#_x0000_t202" style="position:absolute;left:647;top:3402;width:18701;height:667" filled="f" stroked="f">
              <v:textbox style="mso-next-textbox:#_x0000_s19563" inset="0,0,0,0">
                <w:txbxContent/>
              </v:textbox>
            </v:shape>
            <v:shape id="_x0000_s19563" type="#_x0000_t202" style="position:absolute;left:647;top:4068;width:18701;height:666" filled="f" stroked="f">
              <v:textbox style="mso-next-textbox:#_x0000_s19564" inset="0,0,0,0">
                <w:txbxContent/>
              </v:textbox>
            </v:shape>
            <v:shape id="_x0000_s19564" type="#_x0000_t202" style="position:absolute;left:647;top:4733;width:8364;height:667" filled="f" stroked="f">
              <v:textbox style="mso-next-textbox:#_x0000_s19565" inset="0,0,0,0">
                <w:txbxContent/>
              </v:textbox>
            </v:shape>
            <v:shape id="_x0000_s19565" type="#_x0000_t202" style="position:absolute;left:647;top:5398;width:8364;height:377" filled="f" stroked="f">
              <v:textbox style="mso-next-textbox:#_x0000_s19566" inset="0,0,0,0">
                <w:txbxContent/>
              </v:textbox>
            </v:shape>
            <v:shape id="_x0000_s19566" type="#_x0000_t202" style="position:absolute;left:647;top:5773;width:8364;height:376" filled="f" stroked="f">
              <v:textbox style="mso-next-textbox:#_x0000_s19567" inset="0,0,0,0">
                <w:txbxContent/>
              </v:textbox>
            </v:shape>
            <v:shape id="_x0000_s19567" type="#_x0000_t202" style="position:absolute;left:647;top:6148;width:8364;height:373" filled="f" stroked="f">
              <v:textbox style="mso-next-textbox:#_x0000_s19568" inset="0,0,0,0">
                <w:txbxContent/>
              </v:textbox>
            </v:shape>
            <v:shape id="_x0000_s19568" type="#_x0000_t202" style="position:absolute;left:647;top:6519;width:8364;height:376" filled="f" stroked="f">
              <v:textbox style="mso-next-textbox:#_x0000_s19569" inset="0,0,0,0">
                <w:txbxContent/>
              </v:textbox>
            </v:shape>
            <v:shape id="_x0000_s19569" type="#_x0000_t202" style="position:absolute;left:647;top:6894;width:18701;height:376" filled="f" stroked="f">
              <v:textbox style="mso-next-textbox:#_x0000_s19570" inset="0,0,0,0">
                <w:txbxContent/>
              </v:textbox>
            </v:shape>
            <v:shape id="_x0000_s19570" type="#_x0000_t202" style="position:absolute;left:647;top:7268;width:18701;height:377" filled="f" stroked="f">
              <v:textbox style="mso-next-textbox:#_x0000_s19571" inset="0,0,0,0">
                <w:txbxContent/>
              </v:textbox>
            </v:shape>
            <v:shape id="_x0000_s19571" type="#_x0000_t202" style="position:absolute;left:647;top:7643;width:18701;height:376" filled="f" stroked="f">
              <v:textbox style="mso-next-textbox:#_x0000_s19572" inset="0,0,0,0">
                <w:txbxContent/>
              </v:textbox>
            </v:shape>
            <v:shape id="_x0000_s19572" type="#_x0000_t202" style="position:absolute;left:647;top:8018;width:18701;height:1120" filled="f" stroked="f">
              <v:textbox style="mso-next-textbox:#_x0000_s19573" inset="0,0,0,0">
                <w:txbxContent/>
              </v:textbox>
            </v:shape>
            <v:shape id="_x0000_s19573" type="#_x0000_t202" style="position:absolute;left:647;top:9137;width:18701;height:376" filled="f" stroked="f">
              <v:textbox style="mso-next-textbox:#_x0000_s19574" inset="0,0,0,0">
                <w:txbxContent/>
              </v:textbox>
            </v:shape>
            <v:shape id="_x0000_s19574" type="#_x0000_t202" style="position:absolute;left:647;top:9512;width:18701;height:376" filled="f" stroked="f">
              <v:textbox style="mso-next-textbox:#_x0000_s19575" inset="0,0,0,0">
                <w:txbxContent/>
              </v:textbox>
            </v:shape>
            <v:shape id="_x0000_s19575" type="#_x0000_t202" style="position:absolute;left:647;top:9886;width:18701;height:376" filled="f" stroked="f">
              <v:textbox style="mso-next-textbox:#_x0000_s19576" inset="0,0,0,0">
                <w:txbxContent/>
              </v:textbox>
            </v:shape>
            <v:shape id="_x0000_s19576" type="#_x0000_t202" style="position:absolute;left:647;top:10261;width:18701;height:376" filled="f" stroked="f">
              <v:textbox style="mso-next-textbox:#_x0000_s19577" inset="0,0,0,0">
                <w:txbxContent/>
              </v:textbox>
            </v:shape>
            <v:shape id="_x0000_s19577" type="#_x0000_t202" style="position:absolute;left:647;top:10635;width:18701;height:376" filled="f" stroked="f">
              <v:textbox style="mso-next-textbox:#_x0000_s19578" inset="0,0,0,0">
                <w:txbxContent/>
              </v:textbox>
            </v:shape>
            <v:shape id="_x0000_s19578" type="#_x0000_t202" style="position:absolute;left:647;top:11010;width:18701;height:376" filled="f" stroked="f">
              <v:textbox style="mso-next-textbox:#_x0000_s19579" inset="0,0,0,0">
                <w:txbxContent/>
              </v:textbox>
            </v:shape>
            <v:shape id="_x0000_s19579" type="#_x0000_t202" style="position:absolute;left:647;top:11385;width:18701;height:376" filled="f" stroked="f">
              <v:textbox style="mso-next-textbox:#_x0000_s19580" inset="0,0,0,0">
                <w:txbxContent/>
              </v:textbox>
            </v:shape>
            <v:shape id="_x0000_s19580" type="#_x0000_t202" style="position:absolute;left:647;top:11759;width:18701;height:376" filled="f" stroked="f">
              <v:textbox style="mso-next-textbox:#_x0000_s19581" inset="0,0,0,0">
                <w:txbxContent/>
              </v:textbox>
            </v:shape>
            <v:shape id="_x0000_s19581" type="#_x0000_t202" style="position:absolute;left:647;top:12134;width:18701;height:377" filled="f" stroked="f">
              <v:textbox style="mso-next-textbox:#_x0000_s19582" inset="0,0,0,0">
                <w:txbxContent/>
              </v:textbox>
            </v:shape>
            <v:shape id="_x0000_s19582" type="#_x0000_t202" style="position:absolute;left:647;top:12510;width:18701;height:376" filled="f" stroked="f">
              <v:textbox style="mso-next-textbox:#_x0000_s19583" inset="0,0,0,0">
                <w:txbxContent/>
              </v:textbox>
            </v:shape>
            <v:shape id="_x0000_s19583" type="#_x0000_t202" style="position:absolute;left:647;top:12884;width:18701;height:1491" filled="f" stroked="f">
              <v:textbox style="mso-next-textbox:#_x0000_s19584" inset="0,0,0,0">
                <w:txbxContent/>
              </v:textbox>
            </v:shape>
            <v:shape id="_x0000_s19584" type="#_x0000_t202" style="position:absolute;left:647;top:14374;width:18701;height:376" filled="f" stroked="f">
              <v:textbox style="mso-next-textbox:#_x0000_s19585" inset="0,0,0,0">
                <w:txbxContent/>
              </v:textbox>
            </v:shape>
            <v:shape id="_x0000_s19585" type="#_x0000_t202" style="position:absolute;left:647;top:14748;width:18701;height:376" filled="f" stroked="f">
              <v:textbox style="mso-next-textbox:#_x0000_s19586" inset="0,0,0,0">
                <w:txbxContent/>
              </v:textbox>
            </v:shape>
            <v:shape id="_x0000_s19586" type="#_x0000_t202" style="position:absolute;left:647;top:15123;width:18701;height:376" filled="f" stroked="f">
              <v:textbox style="mso-next-textbox:#_x0000_s19587" inset="0,0,0,0">
                <w:txbxContent/>
              </v:textbox>
            </v:shape>
            <v:shape id="_x0000_s19587" type="#_x0000_t202" style="position:absolute;left:647;top:15498;width:18701;height:376" filled="f" stroked="f">
              <v:textbox style="mso-next-textbox:#_x0000_s19588" inset="0,0,0,0">
                <w:txbxContent/>
              </v:textbox>
            </v:shape>
            <v:shape id="_x0000_s19588" type="#_x0000_t202" style="position:absolute;left:8584;top:15872;width:10764;height:376" filled="f" stroked="f">
              <v:textbox style="mso-next-textbox:#_x0000_s19589" inset="0,0,0,0">
                <w:txbxContent/>
              </v:textbox>
            </v:shape>
            <v:shape id="_x0000_s19589" type="#_x0000_t202" style="position:absolute;left:8584;top:16247;width:10764;height:376" filled="f" stroked="f">
              <v:textbox style="mso-next-textbox:#_x0000_s19590" inset="0,0,0,0">
                <w:txbxContent/>
              </v:textbox>
            </v:shape>
            <v:shape id="_x0000_s19590" type="#_x0000_t202" style="position:absolute;left:8584;top:16621;width:10764;height:375" filled="f" stroked="f">
              <v:textbox style="mso-next-textbox:#_x0000_s19591" inset="0,0,0,0">
                <w:txbxContent/>
              </v:textbox>
            </v:shape>
            <v:shape id="_x0000_s19591" type="#_x0000_t202" style="position:absolute;left:8584;top:16994;width:10764;height:374" filled="f" stroked="f">
              <v:textbox style="mso-next-textbox:#_x0000_s19592" inset="0,0,0,0">
                <w:txbxContent/>
              </v:textbox>
            </v:shape>
            <v:shape id="_x0000_s19592" type="#_x0000_t202" style="position:absolute;left:8584;top:17366;width:10764;height:373" filled="f" stroked="f">
              <v:textbox style="mso-next-textbox:#_x0000_s19593" inset="0,0,0,0">
                <w:txbxContent/>
              </v:textbox>
            </v:shape>
            <v:shape id="_x0000_s19593" type="#_x0000_t202" style="position:absolute;left:8584;top:17738;width:10764;height:373" filled="f" stroked="f">
              <v:textbox style="mso-next-textbox:#_x0000_s19594" inset="0,0,0,0">
                <w:txbxContent/>
              </v:textbox>
            </v:shape>
            <v:shape id="_x0000_s19594" type="#_x0000_t202" style="position:absolute;left:8584;top:18109;width:10764;height:376" filled="f" stroked="f">
              <v:textbox style="mso-next-textbox:#_x0000_s19595" inset="0,0,0,0">
                <w:txbxContent/>
              </v:textbox>
            </v:shape>
            <v:shape id="_x0000_s19595" type="#_x0000_t202" style="position:absolute;left:647;top:18484;width:18701;height:376" filled="f" stroked="f">
              <v:textbox style="mso-next-textbox:#_x0000_s19596" inset="0,0,0,0">
                <w:txbxContent/>
              </v:textbox>
            </v:shape>
            <v:shape id="_x0000_s19596" type="#_x0000_t202" style="position:absolute;left:647;top:18859;width:18701;height:376" filled="f" stroked="f">
              <v:textbox style="mso-next-textbox:#_x0000_s19597" inset="0,0,0,0">
                <w:txbxContent/>
              </v:textbox>
            </v:shape>
            <v:shape id="_x0000_s19597" type="#_x0000_t202" style="position:absolute;left:647;top:19233;width:18701;height:555" filled="f" stroked="f">
              <v:textbox style="mso-next-textbox:#_x0000_s19597" inset="0,0,0,0">
                <w:txbxContent/>
              </v:textbox>
            </v:shape>
            <w10:wrap type="tight" anchorx="page" anchory="page"/>
          </v:group>
        </w:pict>
      </w:r>
      <w:r>
        <w:rPr>
          <w:noProof/>
        </w:rPr>
        <w:drawing>
          <wp:anchor distT="0" distB="0" distL="114300" distR="114300" simplePos="0" relativeHeight="251720799" behindDoc="0" locked="0" layoutInCell="1" allowOverlap="1">
            <wp:simplePos x="0" y="0"/>
            <wp:positionH relativeFrom="page">
              <wp:posOffset>942975</wp:posOffset>
            </wp:positionH>
            <wp:positionV relativeFrom="page">
              <wp:posOffset>7880350</wp:posOffset>
            </wp:positionV>
            <wp:extent cx="850900" cy="850900"/>
            <wp:effectExtent l="25400" t="0" r="0" b="0"/>
            <wp:wrapTight wrapText="bothSides">
              <wp:wrapPolygon edited="0">
                <wp:start x="-645" y="0"/>
                <wp:lineTo x="-645" y="21278"/>
                <wp:lineTo x="21278" y="21278"/>
                <wp:lineTo x="21278" y="0"/>
                <wp:lineTo x="-645" y="0"/>
              </wp:wrapPolygon>
            </wp:wrapTight>
            <wp:docPr id="11" nam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ein-Packed Smoothies"/>
                    <pic:cNvPicPr>
                      <a:picLocks noChangeAspect="1" noChangeArrowheads="1"/>
                    </pic:cNvPicPr>
                  </pic:nvPicPr>
                  <pic:blipFill>
                    <a:blip r:embed="rId19"/>
                    <a:srcRect/>
                    <a:stretch>
                      <a:fillRect/>
                    </a:stretch>
                  </pic:blipFill>
                  <pic:spPr bwMode="auto">
                    <a:xfrm>
                      <a:off x="0" y="0"/>
                      <a:ext cx="850900" cy="850900"/>
                    </a:xfrm>
                    <a:prstGeom prst="rect">
                      <a:avLst/>
                    </a:prstGeom>
                    <a:noFill/>
                    <a:ln w="9525">
                      <a:noFill/>
                      <a:miter lim="800000"/>
                      <a:headEnd/>
                      <a:tailEnd/>
                    </a:ln>
                  </pic:spPr>
                </pic:pic>
              </a:graphicData>
            </a:graphic>
          </wp:anchor>
        </w:drawing>
      </w:r>
      <w:r>
        <w:rPr>
          <w:noProof/>
        </w:rPr>
        <w:drawing>
          <wp:anchor distT="0" distB="0" distL="114300" distR="114300" simplePos="0" relativeHeight="251724895" behindDoc="0" locked="0" layoutInCell="1" allowOverlap="1">
            <wp:simplePos x="0" y="0"/>
            <wp:positionH relativeFrom="page">
              <wp:posOffset>2095500</wp:posOffset>
            </wp:positionH>
            <wp:positionV relativeFrom="page">
              <wp:posOffset>2921000</wp:posOffset>
            </wp:positionV>
            <wp:extent cx="1206500" cy="863600"/>
            <wp:effectExtent l="25400" t="0" r="0" b="0"/>
            <wp:wrapTight wrapText="bothSides">
              <wp:wrapPolygon edited="0">
                <wp:start x="-455" y="0"/>
                <wp:lineTo x="-455" y="20965"/>
                <wp:lineTo x="21373" y="20965"/>
                <wp:lineTo x="21373" y="0"/>
                <wp:lineTo x="-455" y="0"/>
              </wp:wrapPolygon>
            </wp:wrapTight>
            <wp:docPr id="15" name="Picture 1" descr="http://www.parenting.com/sites/parenting.com/files/imagecache/gallery_image/_images/201103/after-school-snacks-tortilla-piz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ing.com/sites/parenting.com/files/imagecache/gallery_image/_images/201103/after-school-snacks-tortilla-pizzas.jpg"/>
                    <pic:cNvPicPr>
                      <a:picLocks noChangeAspect="1" noChangeArrowheads="1"/>
                    </pic:cNvPicPr>
                  </pic:nvPicPr>
                  <pic:blipFill>
                    <a:blip r:embed="rId20"/>
                    <a:srcRect/>
                    <a:stretch>
                      <a:fillRect/>
                    </a:stretch>
                  </pic:blipFill>
                  <pic:spPr bwMode="auto">
                    <a:xfrm>
                      <a:off x="0" y="0"/>
                      <a:ext cx="1206500" cy="863600"/>
                    </a:xfrm>
                    <a:prstGeom prst="rect">
                      <a:avLst/>
                    </a:prstGeom>
                    <a:noFill/>
                    <a:ln w="9525">
                      <a:noFill/>
                      <a:miter lim="800000"/>
                      <a:headEnd/>
                      <a:tailEnd/>
                    </a:ln>
                  </pic:spPr>
                </pic:pic>
              </a:graphicData>
            </a:graphic>
          </wp:anchor>
        </w:drawing>
      </w:r>
      <w:r>
        <w:rPr>
          <w:noProof/>
        </w:rPr>
        <w:pict>
          <v:shape id="_x0000_s16418" type="#_x0000_t202" style="position:absolute;margin-left:4.5pt;margin-top:34.75pt;width:2in;height:2in;z-index:251723871;mso-wrap-edited:f;mso-position-horizontal-relative:page;mso-position-vertical-relative:page" wrapcoords="0 0 21600 0 21600 21600 0 21600 0 0" mv:complextextbox="1" filled="f" stroked="f">
            <v:fill o:detectmouseclick="t"/>
            <v:textbox style="mso-next-textbox:#_x0000_s16418" inset=",7.2pt,,7.2pt">
              <w:txbxContent>
                <w:p w:rsidR="009038FC" w:rsidRPr="009B7EB7" w:rsidRDefault="00615C10" w:rsidP="009038FC">
                  <w:pPr>
                    <w:spacing w:after="0"/>
                    <w:rPr>
                      <w:rFonts w:ascii="Times" w:hAnsi="Times"/>
                      <w:sz w:val="20"/>
                      <w:szCs w:val="20"/>
                    </w:rPr>
                  </w:pPr>
                </w:p>
                <w:p w:rsidR="009038FC" w:rsidRDefault="00615C10"/>
              </w:txbxContent>
            </v:textbox>
            <w10:wrap type="tight" anchorx="page" anchory="page"/>
          </v:shape>
        </w:pict>
      </w:r>
      <w:r>
        <w:rPr>
          <w:noProof/>
        </w:rPr>
        <w:drawing>
          <wp:anchor distT="0" distB="0" distL="114300" distR="114300" simplePos="0" relativeHeight="251718751" behindDoc="0" locked="0" layoutInCell="1" allowOverlap="1">
            <wp:simplePos x="0" y="0"/>
            <wp:positionH relativeFrom="page">
              <wp:posOffset>952500</wp:posOffset>
            </wp:positionH>
            <wp:positionV relativeFrom="page">
              <wp:posOffset>889000</wp:posOffset>
            </wp:positionV>
            <wp:extent cx="609600" cy="756285"/>
            <wp:effectExtent l="25400" t="0" r="0" b="0"/>
            <wp:wrapTight wrapText="bothSides">
              <wp:wrapPolygon edited="0">
                <wp:start x="-900" y="0"/>
                <wp:lineTo x="-900" y="21038"/>
                <wp:lineTo x="21600" y="21038"/>
                <wp:lineTo x="21600" y="0"/>
                <wp:lineTo x="-900" y="0"/>
              </wp:wrapPolygon>
            </wp:wrapTight>
            <wp:docPr id="10" nam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Image" descr="http://images.media-allrecipes.com/userphotos/250x250/00/40/78/407889.jpg"/>
                    <pic:cNvPicPr>
                      <a:picLocks noChangeAspect="1" noChangeArrowheads="1"/>
                    </pic:cNvPicPr>
                  </pic:nvPicPr>
                  <pic:blipFill>
                    <a:blip r:embed="rId21"/>
                    <a:srcRect/>
                    <a:stretch>
                      <a:fillRect/>
                    </a:stretch>
                  </pic:blipFill>
                  <pic:spPr bwMode="auto">
                    <a:xfrm>
                      <a:off x="0" y="0"/>
                      <a:ext cx="609600" cy="756285"/>
                    </a:xfrm>
                    <a:prstGeom prst="rect">
                      <a:avLst/>
                    </a:prstGeom>
                    <a:noFill/>
                    <a:ln w="9525">
                      <a:noFill/>
                      <a:miter lim="800000"/>
                      <a:headEnd/>
                      <a:tailEnd/>
                    </a:ln>
                  </pic:spPr>
                </pic:pic>
              </a:graphicData>
            </a:graphic>
          </wp:anchor>
        </w:drawing>
      </w:r>
      <w:r>
        <w:rPr>
          <w:noProof/>
        </w:rPr>
        <w:pict>
          <v:shape id="_x0000_s1349" type="#_x0000_t202" style="position:absolute;margin-left:42pt;margin-top:158pt;width:23.5pt;height:259pt;z-index:251691103;mso-wrap-edited:f;mso-position-horizontal-relative:page;mso-position-vertical-relative:page" wrapcoords="0 0 21600 0 21600 21600 0 21600 0 0" mv:complextextbox="1" filled="f" stroked="f">
            <v:fill o:detectmouseclick="t"/>
            <v:textbox style="mso-next-textbox:#_x0000_s1349" inset=",7.2pt,,7.2pt">
              <w:txbxContent>
                <w:p w:rsidR="009038FC" w:rsidRDefault="00615C10" w:rsidP="009038FC">
                  <w:pPr>
                    <w:jc w:val="center"/>
                    <w:rPr>
                      <w:sz w:val="28"/>
                    </w:rPr>
                  </w:pPr>
                  <w:r>
                    <w:rPr>
                      <w:sz w:val="28"/>
                    </w:rPr>
                    <w:t>COOKING CORNER</w:t>
                  </w:r>
                </w:p>
                <w:p w:rsidR="009038FC" w:rsidRDefault="00615C10" w:rsidP="009038FC">
                  <w:pPr>
                    <w:rPr>
                      <w:sz w:val="28"/>
                    </w:rPr>
                  </w:pPr>
                </w:p>
                <w:p w:rsidR="009038FC" w:rsidRPr="007454C1" w:rsidRDefault="00615C10" w:rsidP="009038FC">
                  <w:pPr>
                    <w:rPr>
                      <w:sz w:val="28"/>
                    </w:rPr>
                  </w:pPr>
                  <w:r w:rsidRPr="007454C1">
                    <w:rPr>
                      <w:sz w:val="28"/>
                    </w:rPr>
                    <w:tab/>
                  </w:r>
                </w:p>
              </w:txbxContent>
            </v:textbox>
            <w10:wrap type="tight" anchorx="page" anchory="page"/>
          </v:shape>
        </w:pict>
      </w:r>
    </w:p>
    <w:p w:rsidR="00FE75F1" w:rsidRDefault="00615C10">
      <w:r>
        <w:rPr>
          <w:noProof/>
        </w:rPr>
        <w:pict>
          <v:shape id="_x0000_s1486" type="#_x0000_t202" style="position:absolute;margin-left:313.25pt;margin-top:416pt;width:238.5pt;height:113pt;z-index:251714655;mso-wrap-edited:f;mso-position-horizontal-relative:page;mso-position-vertical-relative:page" wrapcoords="0 0 21600 0 21600 21600 0 21600 0 0" mv:complextextbox="1" filled="f" stroked="f">
            <v:fill o:detectmouseclick="t"/>
            <v:textbox inset=",7.2pt,,7.2pt">
              <w:txbxContent>
                <w:p w:rsidR="009038FC" w:rsidRDefault="00615C10" w:rsidP="009038FC">
                  <w:pPr>
                    <w:jc w:val="center"/>
                    <w:rPr>
                      <w:rFonts w:ascii="Abadi MT Condensed Light" w:hAnsi="Abadi MT Condensed Light"/>
                      <w:sz w:val="20"/>
                    </w:rPr>
                  </w:pPr>
                  <w:r>
                    <w:rPr>
                      <w:rFonts w:ascii="Abadi MT Condensed Light" w:hAnsi="Abadi MT Condensed Light"/>
                      <w:sz w:val="20"/>
                    </w:rPr>
                    <w:t>WORD SEARCH</w:t>
                  </w:r>
                </w:p>
                <w:p w:rsidR="009038FC" w:rsidRDefault="00615C10" w:rsidP="009038FC">
                  <w:pPr>
                    <w:rPr>
                      <w:rFonts w:ascii="Abadi MT Condensed Light" w:hAnsi="Abadi MT Condensed Light"/>
                      <w:sz w:val="20"/>
                    </w:rPr>
                  </w:pPr>
                  <w:r>
                    <w:rPr>
                      <w:rFonts w:ascii="Abadi MT Condensed Light" w:hAnsi="Abadi MT Condensed Light"/>
                      <w:sz w:val="20"/>
                    </w:rPr>
                    <w:t>LITERACY</w:t>
                  </w:r>
                  <w:r>
                    <w:rPr>
                      <w:rFonts w:ascii="Abadi MT Condensed Light" w:hAnsi="Abadi MT Condensed Light"/>
                      <w:sz w:val="20"/>
                    </w:rPr>
                    <w:tab/>
                  </w:r>
                  <w:r>
                    <w:rPr>
                      <w:rFonts w:ascii="Abadi MT Condensed Light" w:hAnsi="Abadi MT Condensed Light"/>
                      <w:sz w:val="20"/>
                    </w:rPr>
                    <w:tab/>
                    <w:t>WRITING</w:t>
                  </w:r>
                  <w:r>
                    <w:rPr>
                      <w:rFonts w:ascii="Abadi MT Condensed Light" w:hAnsi="Abadi MT Condensed Light"/>
                      <w:sz w:val="20"/>
                    </w:rPr>
                    <w:tab/>
                  </w:r>
                  <w:r>
                    <w:rPr>
                      <w:rFonts w:ascii="Abadi MT Condensed Light" w:hAnsi="Abadi MT Condensed Light"/>
                      <w:sz w:val="20"/>
                    </w:rPr>
                    <w:tab/>
                    <w:t>FINGERPLAYS</w:t>
                  </w:r>
                </w:p>
                <w:p w:rsidR="009038FC" w:rsidRDefault="00615C10" w:rsidP="009038FC">
                  <w:pPr>
                    <w:rPr>
                      <w:rFonts w:ascii="Abadi MT Condensed Light" w:hAnsi="Abadi MT Condensed Light"/>
                      <w:sz w:val="20"/>
                    </w:rPr>
                  </w:pPr>
                  <w:r>
                    <w:rPr>
                      <w:rFonts w:ascii="Abadi MT Condensed Light" w:hAnsi="Abadi MT Condensed Light"/>
                      <w:sz w:val="20"/>
                    </w:rPr>
                    <w:t>BOOKS</w:t>
                  </w:r>
                  <w:r>
                    <w:rPr>
                      <w:rFonts w:ascii="Abadi MT Condensed Light" w:hAnsi="Abadi MT Condensed Light"/>
                      <w:sz w:val="20"/>
                    </w:rPr>
                    <w:tab/>
                  </w:r>
                  <w:r>
                    <w:rPr>
                      <w:rFonts w:ascii="Abadi MT Condensed Light" w:hAnsi="Abadi MT Condensed Light"/>
                      <w:sz w:val="20"/>
                    </w:rPr>
                    <w:tab/>
                    <w:t>LANGUAGE</w:t>
                  </w:r>
                  <w:r>
                    <w:rPr>
                      <w:rFonts w:ascii="Abadi MT Condensed Light" w:hAnsi="Abadi MT Condensed Light"/>
                      <w:sz w:val="20"/>
                    </w:rPr>
                    <w:tab/>
                  </w:r>
                  <w:r>
                    <w:rPr>
                      <w:rFonts w:ascii="Abadi MT Condensed Light" w:hAnsi="Abadi MT Condensed Light"/>
                      <w:sz w:val="20"/>
                    </w:rPr>
                    <w:tab/>
                    <w:t>SPEECH</w:t>
                  </w:r>
                  <w:r>
                    <w:rPr>
                      <w:rFonts w:ascii="Abadi MT Condensed Light" w:hAnsi="Abadi MT Condensed Light"/>
                      <w:sz w:val="20"/>
                    </w:rPr>
                    <w:tab/>
                  </w:r>
                </w:p>
                <w:p w:rsidR="009038FC" w:rsidRDefault="00615C10" w:rsidP="009038FC">
                  <w:pPr>
                    <w:ind w:left="720" w:hanging="720"/>
                    <w:rPr>
                      <w:rFonts w:ascii="Abadi MT Condensed Light" w:hAnsi="Abadi MT Condensed Light"/>
                      <w:sz w:val="20"/>
                    </w:rPr>
                  </w:pPr>
                  <w:r>
                    <w:rPr>
                      <w:rFonts w:ascii="Abadi MT Condensed Light" w:hAnsi="Abadi MT Condensed Light"/>
                      <w:sz w:val="20"/>
                    </w:rPr>
                    <w:t>SIGNS</w:t>
                  </w:r>
                  <w:r>
                    <w:rPr>
                      <w:rFonts w:ascii="Abadi MT Condensed Light" w:hAnsi="Abadi MT Condensed Light"/>
                      <w:sz w:val="20"/>
                    </w:rPr>
                    <w:tab/>
                  </w:r>
                  <w:r>
                    <w:rPr>
                      <w:rFonts w:ascii="Abadi MT Condensed Light" w:hAnsi="Abadi MT Condensed Light"/>
                      <w:sz w:val="20"/>
                    </w:rPr>
                    <w:tab/>
                    <w:t>READING</w:t>
                  </w:r>
                  <w:r>
                    <w:rPr>
                      <w:rFonts w:ascii="Abadi MT Condensed Light" w:hAnsi="Abadi MT Condensed Light"/>
                      <w:sz w:val="20"/>
                    </w:rPr>
                    <w:tab/>
                  </w:r>
                  <w:r>
                    <w:rPr>
                      <w:rFonts w:ascii="Abadi MT Condensed Light" w:hAnsi="Abadi MT Condensed Light"/>
                      <w:sz w:val="20"/>
                    </w:rPr>
                    <w:tab/>
                    <w:t>SONGS</w:t>
                  </w:r>
                  <w:r>
                    <w:rPr>
                      <w:rFonts w:ascii="Abadi MT Condensed Light" w:hAnsi="Abadi MT Condensed Light"/>
                      <w:sz w:val="20"/>
                    </w:rPr>
                    <w:tab/>
                  </w:r>
                </w:p>
                <w:p w:rsidR="009038FC" w:rsidRPr="00CD087F" w:rsidRDefault="00615C10" w:rsidP="009038FC">
                  <w:pPr>
                    <w:ind w:left="720" w:hanging="720"/>
                    <w:rPr>
                      <w:rFonts w:ascii="Abadi MT Condensed Light" w:hAnsi="Abadi MT Condensed Light"/>
                      <w:sz w:val="20"/>
                    </w:rPr>
                  </w:pPr>
                  <w:r>
                    <w:rPr>
                      <w:rFonts w:ascii="Abadi MT Condensed Light" w:hAnsi="Abadi MT Condensed Light"/>
                      <w:sz w:val="20"/>
                    </w:rPr>
                    <w:t>ALPHABE</w:t>
                  </w:r>
                  <w:r>
                    <w:rPr>
                      <w:rFonts w:ascii="Abadi MT Condensed Light" w:hAnsi="Abadi MT Condensed Light"/>
                      <w:sz w:val="20"/>
                    </w:rPr>
                    <w:t>T</w:t>
                  </w:r>
                  <w:r>
                    <w:rPr>
                      <w:rFonts w:ascii="Abadi MT Condensed Light" w:hAnsi="Abadi MT Condensed Light"/>
                      <w:sz w:val="20"/>
                    </w:rPr>
                    <w:tab/>
                  </w:r>
                  <w:r>
                    <w:rPr>
                      <w:rFonts w:ascii="Abadi MT Condensed Light" w:hAnsi="Abadi MT Condensed Light"/>
                      <w:sz w:val="20"/>
                    </w:rPr>
                    <w:tab/>
                  </w:r>
                  <w:r>
                    <w:rPr>
                      <w:rFonts w:ascii="Abadi MT Condensed Light" w:hAnsi="Abadi MT Condensed Light"/>
                      <w:sz w:val="20"/>
                    </w:rPr>
                    <w:tab/>
                  </w:r>
                </w:p>
              </w:txbxContent>
            </v:textbox>
            <w10:wrap type="tight" anchorx="page" anchory="page"/>
          </v:shape>
        </w:pict>
      </w:r>
      <w:r>
        <w:rPr>
          <w:noProof/>
        </w:rPr>
        <w:pict>
          <v:shape id="_x0000_s1485" type="#_x0000_t202" style="position:absolute;margin-left:177.95pt;margin-top:195.75pt;width:380.3pt;height:209.7pt;z-index:251713631;mso-wrap-edited:f;mso-position-horizontal-relative:page;mso-position-vertical-relative:page" wrapcoords="0 0 21600 0 21600 21600 0 21600 0 0" mv:complextextbox="1" filled="f" stroked="f">
            <v:fill o:detectmouseclick="t"/>
            <v:textbox inset=",7.2pt,,7.2pt">
              <w:txbxContent>
                <w:tbl>
                  <w:tblPr>
                    <w:tblW w:w="7484" w:type="dxa"/>
                    <w:tblInd w:w="88" w:type="dxa"/>
                    <w:tblLook w:val="0000"/>
                  </w:tblPr>
                  <w:tblGrid>
                    <w:gridCol w:w="287"/>
                    <w:gridCol w:w="658"/>
                    <w:gridCol w:w="658"/>
                    <w:gridCol w:w="659"/>
                    <w:gridCol w:w="659"/>
                    <w:gridCol w:w="659"/>
                    <w:gridCol w:w="659"/>
                    <w:gridCol w:w="659"/>
                    <w:gridCol w:w="659"/>
                    <w:gridCol w:w="659"/>
                    <w:gridCol w:w="659"/>
                    <w:gridCol w:w="609"/>
                  </w:tblGrid>
                  <w:tr w:rsidR="009038FC" w:rsidRPr="00AC3A1E">
                    <w:trPr>
                      <w:trHeight w:val="260"/>
                    </w:trPr>
                    <w:tc>
                      <w:tcPr>
                        <w:tcW w:w="287" w:type="dxa"/>
                        <w:tcBorders>
                          <w:top w:val="single" w:sz="4" w:space="0" w:color="auto"/>
                          <w:left w:val="single" w:sz="4" w:space="0" w:color="auto"/>
                          <w:bottom w:val="nil"/>
                          <w:right w:val="nil"/>
                        </w:tcBorders>
                        <w:shd w:val="clear" w:color="auto" w:fill="auto"/>
                        <w:noWrap/>
                        <w:vAlign w:val="bottom"/>
                      </w:tcPr>
                      <w:p w:rsidR="009038FC" w:rsidRPr="00AC3A1E" w:rsidRDefault="00615C10">
                        <w:pPr>
                          <w:rPr>
                            <w:rFonts w:ascii="Verdana" w:hAnsi="Verdana"/>
                            <w:sz w:val="20"/>
                            <w:szCs w:val="20"/>
                          </w:rPr>
                        </w:pPr>
                        <w:r w:rsidRPr="00AC3A1E">
                          <w:rPr>
                            <w:rFonts w:ascii="Verdana" w:hAnsi="Verdana"/>
                            <w:sz w:val="20"/>
                            <w:szCs w:val="20"/>
                          </w:rPr>
                          <w:t> </w:t>
                        </w:r>
                      </w:p>
                    </w:tc>
                    <w:tc>
                      <w:tcPr>
                        <w:tcW w:w="658"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single" w:sz="4" w:space="0" w:color="auto"/>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09" w:type="dxa"/>
                        <w:tcBorders>
                          <w:top w:val="single" w:sz="4" w:space="0" w:color="auto"/>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F</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P</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Y</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W</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D</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W</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F</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P</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P</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Y</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P</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B</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J</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K</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B</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C</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C</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Y</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C</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C</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B</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B</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U</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Pr>
                            <w:rFonts w:ascii="Verdana" w:hAnsi="Verdana"/>
                            <w:sz w:val="20"/>
                            <w:szCs w:val="20"/>
                          </w:rPr>
                          <w:t>O</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0</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W</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D</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O</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0</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K</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K</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V</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U</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K</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Q</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L</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S</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M</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A</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D</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I</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N</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G</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P</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D</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Y</w:t>
                        </w:r>
                      </w:p>
                    </w:tc>
                  </w:tr>
                  <w:tr w:rsidR="009038FC" w:rsidRPr="00AC3A1E">
                    <w:trPr>
                      <w:trHeight w:val="260"/>
                    </w:trPr>
                    <w:tc>
                      <w:tcPr>
                        <w:tcW w:w="287" w:type="dxa"/>
                        <w:tcBorders>
                          <w:top w:val="nil"/>
                          <w:left w:val="single" w:sz="4" w:space="0" w:color="auto"/>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8"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H</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Z</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Y</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E</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B</w:t>
                        </w:r>
                      </w:p>
                    </w:tc>
                    <w:tc>
                      <w:tcPr>
                        <w:tcW w:w="659" w:type="dxa"/>
                        <w:tcBorders>
                          <w:top w:val="nil"/>
                          <w:left w:val="nil"/>
                          <w:bottom w:val="nil"/>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R</w:t>
                        </w:r>
                      </w:p>
                    </w:tc>
                    <w:tc>
                      <w:tcPr>
                        <w:tcW w:w="609" w:type="dxa"/>
                        <w:tcBorders>
                          <w:top w:val="nil"/>
                          <w:left w:val="nil"/>
                          <w:bottom w:val="nil"/>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T</w:t>
                        </w:r>
                      </w:p>
                    </w:tc>
                  </w:tr>
                  <w:tr w:rsidR="009038FC" w:rsidRPr="00AC3A1E">
                    <w:trPr>
                      <w:trHeight w:val="100"/>
                    </w:trPr>
                    <w:tc>
                      <w:tcPr>
                        <w:tcW w:w="287" w:type="dxa"/>
                        <w:tcBorders>
                          <w:top w:val="nil"/>
                          <w:left w:val="single" w:sz="4" w:space="0" w:color="auto"/>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8"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59" w:type="dxa"/>
                        <w:tcBorders>
                          <w:top w:val="nil"/>
                          <w:left w:val="nil"/>
                          <w:bottom w:val="single" w:sz="4" w:space="0" w:color="auto"/>
                          <w:right w:val="nil"/>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c>
                      <w:tcPr>
                        <w:tcW w:w="609" w:type="dxa"/>
                        <w:tcBorders>
                          <w:top w:val="nil"/>
                          <w:left w:val="nil"/>
                          <w:bottom w:val="single" w:sz="4" w:space="0" w:color="auto"/>
                          <w:right w:val="single" w:sz="4" w:space="0" w:color="auto"/>
                        </w:tcBorders>
                        <w:shd w:val="clear" w:color="auto" w:fill="auto"/>
                        <w:noWrap/>
                        <w:vAlign w:val="bottom"/>
                      </w:tcPr>
                      <w:p w:rsidR="009038FC" w:rsidRPr="00AC3A1E" w:rsidRDefault="00615C10" w:rsidP="009038FC">
                        <w:pPr>
                          <w:spacing w:before="2" w:after="2"/>
                          <w:rPr>
                            <w:rFonts w:ascii="Verdana" w:hAnsi="Verdana"/>
                            <w:sz w:val="20"/>
                            <w:szCs w:val="20"/>
                          </w:rPr>
                        </w:pPr>
                        <w:r w:rsidRPr="00AC3A1E">
                          <w:rPr>
                            <w:rFonts w:ascii="Verdana" w:hAnsi="Verdana"/>
                            <w:sz w:val="20"/>
                            <w:szCs w:val="20"/>
                          </w:rPr>
                          <w:t> </w:t>
                        </w:r>
                      </w:p>
                    </w:tc>
                  </w:tr>
                </w:tbl>
                <w:p w:rsidR="009038FC" w:rsidRDefault="00615C10"/>
              </w:txbxContent>
            </v:textbox>
            <w10:wrap type="tight" anchorx="page" anchory="page"/>
          </v:shape>
        </w:pict>
      </w:r>
      <w:r>
        <w:rPr>
          <w:noProof/>
        </w:rPr>
        <w:drawing>
          <wp:anchor distT="0" distB="0" distL="118745" distR="118745" simplePos="0" relativeHeight="251683935" behindDoc="0" locked="0" layoutInCell="1" allowOverlap="1">
            <wp:simplePos x="0" y="0"/>
            <wp:positionH relativeFrom="page">
              <wp:posOffset>665480</wp:posOffset>
            </wp:positionH>
            <wp:positionV relativeFrom="page">
              <wp:posOffset>840105</wp:posOffset>
            </wp:positionV>
            <wp:extent cx="1435735" cy="2263775"/>
            <wp:effectExtent l="381000" t="254000" r="443865" b="301625"/>
            <wp:wrapTight wrapText="bothSides">
              <wp:wrapPolygon edited="0">
                <wp:start x="21846" y="-1127"/>
                <wp:lineTo x="15632" y="-1316"/>
                <wp:lineTo x="-1698" y="-1189"/>
                <wp:lineTo x="-2174" y="3223"/>
                <wp:lineTo x="-2028" y="11216"/>
                <wp:lineTo x="-2327" y="15157"/>
                <wp:lineTo x="-2255" y="19154"/>
                <wp:lineTo x="-1722" y="22971"/>
                <wp:lineTo x="-1350" y="23027"/>
                <wp:lineTo x="509" y="23307"/>
                <wp:lineTo x="1624" y="23476"/>
                <wp:lineTo x="24052" y="23370"/>
                <wp:lineTo x="24141" y="23134"/>
                <wp:lineTo x="24918" y="20013"/>
                <wp:lineTo x="24812" y="19250"/>
                <wp:lineTo x="24650" y="15489"/>
                <wp:lineTo x="24739" y="15253"/>
                <wp:lineTo x="24578" y="11492"/>
                <wp:lineTo x="24666" y="11256"/>
                <wp:lineTo x="24877" y="7551"/>
                <wp:lineTo x="24965" y="7316"/>
                <wp:lineTo x="24804" y="3555"/>
                <wp:lineTo x="24892" y="3319"/>
                <wp:lineTo x="24360" y="-498"/>
                <wp:lineTo x="24448" y="-734"/>
                <wp:lineTo x="21846" y="-1127"/>
              </wp:wrapPolygon>
            </wp:wrapTight>
            <wp:docPr id="179" name="Placeholder" descr="::spring images:42-1802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pring images:42-18021089.jpg"/>
                    <pic:cNvPicPr>
                      <a:picLocks noChangeAspect="1" noChangeArrowheads="1"/>
                    </pic:cNvPicPr>
                  </pic:nvPicPr>
                  <pic:blipFill>
                    <a:blip r:embed="rId22"/>
                    <a:srcRect l="5069"/>
                    <a:stretch>
                      <a:fillRect/>
                    </a:stretch>
                  </pic:blipFill>
                  <pic:spPr bwMode="auto">
                    <a:xfrm rot="20797493">
                      <a:off x="0" y="0"/>
                      <a:ext cx="1435735" cy="2263775"/>
                    </a:xfrm>
                    <a:prstGeom prst="rect">
                      <a:avLst/>
                    </a:prstGeom>
                    <a:noFill/>
                    <a:ln w="76200" cap="flat" cmpd="sng" algn="ctr">
                      <a:solidFill>
                        <a:srgbClr val="FFFFFF"/>
                      </a:solidFill>
                      <a:prstDash val="solid"/>
                      <a:miter lim="800000"/>
                      <a:headEnd type="none" w="med" len="med"/>
                      <a:tailEnd type="none" w="med" len="med"/>
                    </a:ln>
                    <a:effectLst>
                      <a:outerShdw blurRad="88900" dist="63500" dir="2700000">
                        <a:srgbClr val="000000">
                          <a:alpha val="40000"/>
                        </a:srgbClr>
                      </a:outerShdw>
                    </a:effectLst>
                  </pic:spPr>
                </pic:pic>
              </a:graphicData>
            </a:graphic>
          </wp:anchor>
        </w:drawing>
      </w:r>
      <w:r>
        <w:rPr>
          <w:noProof/>
        </w:rPr>
        <w:pict>
          <v:shape id="_x0000_s1113" type="#_x0000_t202" style="position:absolute;margin-left:259pt;margin-top:1in;width:306pt;height:57.2pt;z-index:251658329;mso-wrap-edited:f;mso-position-horizontal-relative:page;mso-position-vertical-relative:page" wrapcoords="0 0 21600 0 21600 21600 0 21600 0 0" filled="f" stroked="f">
            <v:fill o:detectmouseclick="t"/>
            <v:shadow on="t"/>
            <v:textbox inset=",0,,0">
              <w:txbxContent>
                <w:p w:rsidR="009038FC" w:rsidRDefault="00615C10" w:rsidP="00FE75F1">
                  <w:pPr>
                    <w:pStyle w:val="BlockHeading-Large"/>
                  </w:pPr>
                </w:p>
              </w:txbxContent>
            </v:textbox>
            <w10:wrap type="tight" anchorx="page" anchory="page"/>
          </v:shape>
        </w:pict>
      </w:r>
      <w:r>
        <w:rPr>
          <w:noProof/>
        </w:rPr>
        <w:pict>
          <v:shape id="_x0000_s1347" type="#_x0000_t202" style="position:absolute;margin-left:167pt;margin-top:603pt;width:264pt;height:141.75pt;z-index:251690079;mso-wrap-edited:f;mso-position-horizontal-relative:page;mso-position-vertical-relative:page" wrapcoords="0 0 21600 0 21600 21600 0 21600 0 0" mv:complextextbox="1" filled="f" stroked="f">
            <v:fill o:detectmouseclick="t"/>
            <v:textbox inset=",7.2pt,,7.2pt">
              <w:txbxContent>
                <w:p w:rsidR="009038FC" w:rsidRDefault="00615C10" w:rsidP="009038FC">
                  <w:pPr>
                    <w:jc w:val="center"/>
                    <w:rPr>
                      <w:rFonts w:ascii="Abadi MT Condensed Light" w:hAnsi="Abadi MT Condensed Light"/>
                      <w:i/>
                    </w:rPr>
                  </w:pPr>
                  <w:r>
                    <w:rPr>
                      <w:rFonts w:ascii="Abadi MT Condensed Light" w:hAnsi="Abadi MT Condensed Light"/>
                      <w:b/>
                      <w:i/>
                    </w:rPr>
                    <w:t>If You Give a Mouse a Cookie</w:t>
                  </w:r>
                </w:p>
                <w:p w:rsidR="009038FC" w:rsidRPr="00FA7CF1" w:rsidRDefault="00615C10" w:rsidP="009038FC">
                  <w:pPr>
                    <w:jc w:val="center"/>
                    <w:rPr>
                      <w:rFonts w:ascii="Abadi MT Condensed Light" w:hAnsi="Abadi MT Condensed Light"/>
                      <w:i/>
                    </w:rPr>
                  </w:pPr>
                  <w:r>
                    <w:rPr>
                      <w:rFonts w:ascii="Abadi MT Condensed Light" w:hAnsi="Abadi MT Condensed Light"/>
                      <w:i/>
                    </w:rPr>
                    <w:t xml:space="preserve">Written by Laura Joffe Numeroff and Illustrated by Felicia Bond </w:t>
                  </w:r>
                </w:p>
                <w:p w:rsidR="009038FC" w:rsidRPr="00FA7CF1" w:rsidRDefault="00615C10">
                  <w:pPr>
                    <w:rPr>
                      <w:rFonts w:ascii="Abadi MT Condensed Light" w:hAnsi="Abadi MT Condensed Light"/>
                    </w:rPr>
                  </w:pPr>
                  <w:r w:rsidRPr="00FA7CF1">
                    <w:rPr>
                      <w:rFonts w:ascii="Abadi MT Condensed Light" w:hAnsi="Abadi MT Condensed Light"/>
                    </w:rPr>
                    <w:t xml:space="preserve">This book is about a little boy and a mouse </w:t>
                  </w:r>
                  <w:r w:rsidRPr="00FA7CF1">
                    <w:rPr>
                      <w:rFonts w:ascii="Abadi MT Condensed Light" w:hAnsi="Abadi MT Condensed Light"/>
                    </w:rPr>
                    <w:t>that</w:t>
                  </w:r>
                  <w:r w:rsidRPr="00FA7CF1">
                    <w:rPr>
                      <w:rFonts w:ascii="Abadi MT Condensed Light" w:hAnsi="Abadi MT Condensed Light"/>
                    </w:rPr>
                    <w:t xml:space="preserve"> wants a c</w:t>
                  </w:r>
                  <w:r w:rsidRPr="00FA7CF1">
                    <w:rPr>
                      <w:rFonts w:ascii="Abadi MT Condensed Light" w:hAnsi="Abadi MT Condensed Light"/>
                    </w:rPr>
                    <w:t>ookie.  When he gets the cookie, he wants milk.  After he receives what he wants he will ask for another item.  As you read the story, your child can try to predict what the mouse will want next.</w:t>
                  </w:r>
                </w:p>
              </w:txbxContent>
            </v:textbox>
            <w10:wrap type="tight" anchorx="page" anchory="page"/>
          </v:shape>
        </w:pict>
      </w:r>
      <w:r>
        <w:rPr>
          <w:noProof/>
        </w:rPr>
        <w:drawing>
          <wp:anchor distT="0" distB="0" distL="114300" distR="114300" simplePos="0" relativeHeight="251689055" behindDoc="0" locked="0" layoutInCell="1" allowOverlap="1">
            <wp:simplePos x="0" y="0"/>
            <wp:positionH relativeFrom="page">
              <wp:posOffset>5689600</wp:posOffset>
            </wp:positionH>
            <wp:positionV relativeFrom="page">
              <wp:posOffset>8204200</wp:posOffset>
            </wp:positionV>
            <wp:extent cx="1308100" cy="1244600"/>
            <wp:effectExtent l="25400" t="0" r="0" b="0"/>
            <wp:wrapTight wrapText="bothSides">
              <wp:wrapPolygon edited="0">
                <wp:start x="-419" y="0"/>
                <wp:lineTo x="-419" y="21159"/>
                <wp:lineTo x="21390" y="21159"/>
                <wp:lineTo x="21390" y="0"/>
                <wp:lineTo x="-419" y="0"/>
              </wp:wrapPolygon>
            </wp:wrapTight>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ry book themes"/>
                    <pic:cNvPicPr>
                      <a:picLocks noChangeAspect="1" noChangeArrowheads="1"/>
                    </pic:cNvPicPr>
                  </pic:nvPicPr>
                  <pic:blipFill>
                    <a:blip r:embed="rId23"/>
                    <a:srcRect/>
                    <a:stretch>
                      <a:fillRect/>
                    </a:stretch>
                  </pic:blipFill>
                  <pic:spPr bwMode="auto">
                    <a:xfrm>
                      <a:off x="0" y="0"/>
                      <a:ext cx="1308100" cy="1244600"/>
                    </a:xfrm>
                    <a:prstGeom prst="rect">
                      <a:avLst/>
                    </a:prstGeom>
                    <a:noFill/>
                    <a:ln w="9525">
                      <a:noFill/>
                      <a:miter lim="800000"/>
                      <a:headEnd/>
                      <a:tailEnd/>
                    </a:ln>
                  </pic:spPr>
                </pic:pic>
              </a:graphicData>
            </a:graphic>
          </wp:anchor>
        </w:drawing>
      </w:r>
      <w:r>
        <w:rPr>
          <w:noProof/>
        </w:rPr>
        <w:pict>
          <v:shape id="_x0000_s1054" type="#_x0000_t202" style="position:absolute;margin-left:39.45pt;margin-top:28.8pt;width:277pt;height:16pt;z-index:251658264;mso-wrap-edited:f;mso-position-horizontal-relative:page;mso-position-vertical-relative:page" filled="f" stroked="f">
            <v:fill o:detectmouseclick="t"/>
            <v:textbox inset=",0,,0">
              <w:txbxContent>
                <w:p w:rsidR="009038FC" w:rsidRPr="002664B1" w:rsidRDefault="00615C10" w:rsidP="00FE75F1">
                  <w:pPr>
                    <w:pStyle w:val="Header"/>
                    <w:rPr>
                      <w:color w:val="auto"/>
                    </w:rPr>
                  </w:pPr>
                  <w:r w:rsidRPr="002664B1">
                    <w:rPr>
                      <w:color w:val="auto"/>
                    </w:rPr>
                    <w:t>Hoke County Parents As Teachers</w:t>
                  </w:r>
                </w:p>
              </w:txbxContent>
            </v:textbox>
            <w10:wrap anchorx="page" anchory="page"/>
          </v:shape>
        </w:pict>
      </w:r>
      <w:r>
        <w:rPr>
          <w:noProof/>
        </w:rPr>
        <w:pict>
          <v:shape id="_x0000_s1055" type="#_x0000_t202" style="position:absolute;margin-left:5in;margin-top:32.3pt;width:201pt;height:16pt;z-index:251658265;mso-wrap-edited:f;mso-position-horizontal-relative:page;mso-position-vertical-relative:page" wrapcoords="0 0 21600 0 21600 21600 0 21600 0 0" filled="f" stroked="f">
            <v:fill o:detectmouseclick="t"/>
            <v:textbox inset=",0,,0">
              <w:txbxContent>
                <w:p w:rsidR="009038FC" w:rsidRPr="002664B1" w:rsidRDefault="00615C10" w:rsidP="009038FC">
                  <w:pPr>
                    <w:pStyle w:val="Header-Right"/>
                    <w:jc w:val="left"/>
                    <w:rPr>
                      <w:color w:val="auto"/>
                    </w:rPr>
                  </w:pPr>
                  <w:r>
                    <w:rPr>
                      <w:color w:val="auto"/>
                    </w:rPr>
                    <w:t xml:space="preserve">                          </w:t>
                  </w:r>
                  <w:r>
                    <w:rPr>
                      <w:color w:val="auto"/>
                    </w:rPr>
                    <w:t xml:space="preserve">                 Summer 2013</w:t>
                  </w:r>
                </w:p>
              </w:txbxContent>
            </v:textbox>
            <w10:wrap type="tight" anchorx="page" anchory="page"/>
          </v:shape>
        </w:pict>
      </w:r>
      <w:r>
        <w:rPr>
          <w:noProof/>
        </w:rPr>
        <w:drawing>
          <wp:anchor distT="0" distB="0" distL="114300" distR="114300" simplePos="0" relativeHeight="251679839" behindDoc="0" locked="0" layoutInCell="1" allowOverlap="1">
            <wp:simplePos x="0" y="0"/>
            <wp:positionH relativeFrom="page">
              <wp:posOffset>682625</wp:posOffset>
            </wp:positionH>
            <wp:positionV relativeFrom="page">
              <wp:posOffset>5029200</wp:posOffset>
            </wp:positionV>
            <wp:extent cx="1130300" cy="698500"/>
            <wp:effectExtent l="25400" t="0" r="0" b="0"/>
            <wp:wrapTight wrapText="bothSides">
              <wp:wrapPolygon edited="0">
                <wp:start x="8737" y="0"/>
                <wp:lineTo x="6310" y="2356"/>
                <wp:lineTo x="6310" y="9425"/>
                <wp:lineTo x="10679" y="12567"/>
                <wp:lineTo x="-485" y="12567"/>
                <wp:lineTo x="-485" y="17280"/>
                <wp:lineTo x="7281" y="21207"/>
                <wp:lineTo x="9222" y="21207"/>
                <wp:lineTo x="21357" y="16495"/>
                <wp:lineTo x="21357" y="12567"/>
                <wp:lineTo x="10679" y="12567"/>
                <wp:lineTo x="14076" y="7855"/>
                <wp:lineTo x="14076" y="785"/>
                <wp:lineTo x="11164" y="0"/>
                <wp:lineTo x="8737" y="0"/>
              </wp:wrapPolygon>
            </wp:wrapTight>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24"/>
                    <a:srcRect/>
                    <a:stretch>
                      <a:fillRect/>
                    </a:stretch>
                  </pic:blipFill>
                  <pic:spPr bwMode="auto">
                    <a:xfrm>
                      <a:off x="0" y="0"/>
                      <a:ext cx="1130300" cy="698500"/>
                    </a:xfrm>
                    <a:prstGeom prst="rect">
                      <a:avLst/>
                    </a:prstGeom>
                    <a:noFill/>
                    <a:ln w="9525">
                      <a:noFill/>
                      <a:miter lim="800000"/>
                      <a:headEnd/>
                      <a:tailEnd/>
                    </a:ln>
                  </pic:spPr>
                </pic:pic>
              </a:graphicData>
            </a:graphic>
          </wp:anchor>
        </w:drawing>
      </w:r>
      <w:r>
        <w:rPr>
          <w:noProof/>
        </w:rPr>
        <w:pict>
          <v:shape id="_x0000_s1344" type="#_x0000_t202" style="position:absolute;margin-left:39.9pt;margin-top:452pt;width:138.05pt;height:132.75pt;z-index:251680863;mso-wrap-edited:f;mso-position-horizontal-relative:page;mso-position-vertical-relative:page" wrapcoords="0 0 21600 0 21600 21600 0 21600 0 0" mv:complextextbox="1" filled="f" stroked="f">
            <v:fill o:detectmouseclick="t"/>
            <v:textbox inset=",7.2pt,,7.2pt">
              <w:txbxContent>
                <w:p w:rsidR="009038FC" w:rsidRPr="00C51E62" w:rsidRDefault="00615C10" w:rsidP="009038FC">
                  <w:pPr>
                    <w:jc w:val="center"/>
                    <w:rPr>
                      <w:sz w:val="16"/>
                    </w:rPr>
                  </w:pPr>
                  <w:r w:rsidRPr="00C51E62">
                    <w:rPr>
                      <w:sz w:val="16"/>
                    </w:rPr>
                    <w:t>Hoke County Parents As Teachers</w:t>
                  </w:r>
                </w:p>
                <w:p w:rsidR="009038FC" w:rsidRPr="00C51E62" w:rsidRDefault="00615C10" w:rsidP="009038FC">
                  <w:pPr>
                    <w:jc w:val="center"/>
                    <w:rPr>
                      <w:sz w:val="16"/>
                    </w:rPr>
                  </w:pPr>
                  <w:r w:rsidRPr="00C51E62">
                    <w:rPr>
                      <w:sz w:val="16"/>
                    </w:rPr>
                    <w:t>116 West Prospect Avenue</w:t>
                  </w:r>
                </w:p>
                <w:p w:rsidR="009038FC" w:rsidRPr="00C51E62" w:rsidRDefault="00615C10" w:rsidP="009038FC">
                  <w:pPr>
                    <w:jc w:val="center"/>
                    <w:rPr>
                      <w:sz w:val="16"/>
                    </w:rPr>
                  </w:pPr>
                  <w:r w:rsidRPr="00C51E62">
                    <w:rPr>
                      <w:sz w:val="16"/>
                    </w:rPr>
                    <w:t>PO Box 578</w:t>
                  </w:r>
                </w:p>
                <w:p w:rsidR="009038FC" w:rsidRPr="00C51E62" w:rsidRDefault="00615C10" w:rsidP="009038FC">
                  <w:pPr>
                    <w:jc w:val="center"/>
                    <w:rPr>
                      <w:sz w:val="16"/>
                    </w:rPr>
                  </w:pPr>
                  <w:r>
                    <w:rPr>
                      <w:sz w:val="16"/>
                    </w:rPr>
                    <w:t>Raeford, NC  28376</w:t>
                  </w:r>
                </w:p>
                <w:p w:rsidR="009038FC" w:rsidRPr="00C51E62" w:rsidRDefault="00615C10" w:rsidP="009038FC">
                  <w:pPr>
                    <w:jc w:val="center"/>
                    <w:rPr>
                      <w:sz w:val="16"/>
                    </w:rPr>
                  </w:pPr>
                  <w:r w:rsidRPr="00C51E62">
                    <w:rPr>
                      <w:sz w:val="16"/>
                    </w:rPr>
                    <w:t>Phone (910) 875-2000</w:t>
                  </w:r>
                </w:p>
                <w:p w:rsidR="009038FC" w:rsidRDefault="00615C10" w:rsidP="009038FC">
                  <w:pPr>
                    <w:jc w:val="center"/>
                    <w:rPr>
                      <w:sz w:val="18"/>
                    </w:rPr>
                  </w:pPr>
                  <w:r>
                    <w:rPr>
                      <w:sz w:val="18"/>
                    </w:rPr>
                    <w:t>Fax (910) 875-9044</w:t>
                  </w:r>
                </w:p>
                <w:p w:rsidR="009038FC" w:rsidRDefault="00615C10" w:rsidP="009038FC">
                  <w:pPr>
                    <w:jc w:val="center"/>
                    <w:rPr>
                      <w:sz w:val="18"/>
                    </w:rPr>
                  </w:pPr>
                  <w:r>
                    <w:rPr>
                      <w:sz w:val="18"/>
                    </w:rPr>
                    <w:t xml:space="preserve">Email: </w:t>
                  </w:r>
                </w:p>
                <w:p w:rsidR="009038FC" w:rsidRDefault="00615C10" w:rsidP="009038FC">
                  <w:pPr>
                    <w:jc w:val="center"/>
                    <w:rPr>
                      <w:sz w:val="18"/>
                    </w:rPr>
                  </w:pPr>
                  <w:r>
                    <w:rPr>
                      <w:sz w:val="18"/>
                    </w:rPr>
                    <w:t>brenda_currie@ncsu.edu</w:t>
                  </w:r>
                </w:p>
                <w:p w:rsidR="009038FC" w:rsidRDefault="00615C10" w:rsidP="009038FC">
                  <w:pPr>
                    <w:jc w:val="center"/>
                    <w:rPr>
                      <w:sz w:val="18"/>
                    </w:rPr>
                  </w:pPr>
                  <w:r>
                    <w:rPr>
                      <w:sz w:val="18"/>
                    </w:rPr>
                    <w:t>glorimar_santiago@ncsu.edu</w:t>
                  </w:r>
                </w:p>
                <w:p w:rsidR="009038FC" w:rsidRPr="004746C4" w:rsidRDefault="00615C10" w:rsidP="009038FC">
                  <w:pPr>
                    <w:rPr>
                      <w:sz w:val="18"/>
                    </w:rPr>
                  </w:pPr>
                </w:p>
              </w:txbxContent>
            </v:textbox>
            <w10:wrap type="tight" anchorx="page" anchory="page"/>
          </v:shape>
        </w:pict>
      </w:r>
      <w:r>
        <w:rPr>
          <w:noProof/>
        </w:rPr>
        <w:pict>
          <v:shape id="_x0000_s1345" type="#_x0000_t202" style="position:absolute;margin-left:39.9pt;margin-top:584.75pt;width:121.15pt;height:168.5pt;z-index:251681887;mso-wrap-edited:f;mso-position-horizontal-relative:page;mso-position-vertical-relative:page" wrapcoords="0 0 21600 0 21600 21600 0 21600 0 0" mv:complextextbox="1" filled="f" stroked="f">
            <v:fill o:detectmouseclick="t"/>
            <v:textbox style="mso-next-textbox:#_x0000_s1345" inset=",7.2pt,,7.2pt">
              <w:txbxContent>
                <w:p w:rsidR="009038FC" w:rsidRPr="00552331" w:rsidRDefault="00615C10" w:rsidP="009038FC">
                  <w:pPr>
                    <w:rPr>
                      <w:rFonts w:ascii="Abadi MT Condensed Light" w:hAnsi="Abadi MT Condensed Light"/>
                      <w:i/>
                      <w:sz w:val="18"/>
                    </w:rPr>
                  </w:pPr>
                  <w:r>
                    <w:rPr>
                      <w:rFonts w:ascii="Abadi MT Condensed Light" w:hAnsi="Abadi MT Condensed Light"/>
                      <w:i/>
                      <w:sz w:val="18"/>
                    </w:rPr>
                    <w:t>Parents As Teachers is a free and volun</w:t>
                  </w:r>
                  <w:r>
                    <w:rPr>
                      <w:rFonts w:ascii="Abadi MT Condensed Light" w:hAnsi="Abadi MT Condensed Light"/>
                      <w:i/>
                      <w:sz w:val="18"/>
                    </w:rPr>
                    <w:t xml:space="preserve">tary family support program for parents with children ages 0-5 who live in Hoke County.  PAT has certified parent educators, both English and Spanish speaking, who provide individualized personal visits, group connection meetings, developmental screenings </w:t>
                  </w:r>
                  <w:r>
                    <w:rPr>
                      <w:rFonts w:ascii="Abadi MT Condensed Light" w:hAnsi="Abadi MT Condensed Light"/>
                      <w:i/>
                      <w:sz w:val="18"/>
                    </w:rPr>
                    <w:t>and is a resource network. We are located beside Turlington School in the Hoke County Cooperative Extension office.</w:t>
                  </w:r>
                </w:p>
              </w:txbxContent>
            </v:textbox>
            <w10:wrap type="tight" anchorx="page" anchory="page"/>
          </v:shape>
        </w:pict>
      </w:r>
      <w:r>
        <w:rPr>
          <w:noProof/>
        </w:rPr>
        <w:pict>
          <v:shape id="_x0000_s1115" type="#_x0000_t202" style="position:absolute;margin-left:380pt;margin-top:269.55pt;width:185pt;height:74pt;z-index:251658331;mso-wrap-edited:f;mso-position-horizontal-relative:page;mso-position-vertical-relative:page" wrapcoords="0 0 21600 0 21600 21600 0 21600 0 0" filled="f" stroked="f">
            <v:fill o:detectmouseclick="t"/>
            <v:stroke o:forcedash="t"/>
            <v:textbox style="mso-next-textbox:#_x0000_s1115" inset=",0,,0">
              <w:txbxContent>
                <w:p w:rsidR="009038FC" w:rsidRDefault="00615C10" w:rsidP="00FE75F1">
                  <w:pPr>
                    <w:pStyle w:val="BlockText-Light"/>
                  </w:pPr>
                  <w:r w:rsidRPr="001A4365">
                    <w:t>Vivamus id nisi vel purus gravida bibendum. Duis nec neque. In sem diam, convallis eleifend, rutrum id, rutrum et, justo. Cum sociis natoqu</w:t>
                  </w:r>
                  <w:r w:rsidRPr="001A4365">
                    <w:t>e penatibus et magnis dis parturient montes, nascetur ridiculus mus. Etiam malesuada eros at mi.</w:t>
                  </w:r>
                </w:p>
              </w:txbxContent>
            </v:textbox>
            <w10:wrap type="tight" anchorx="page" anchory="page"/>
          </v:shape>
        </w:pict>
      </w:r>
      <w:r>
        <w:rPr>
          <w:noProof/>
        </w:rPr>
        <w:pict>
          <v:line id="_x0000_s1053" style="position:absolute;z-index:251658263;mso-wrap-edited:f;mso-position-horizontal-relative:page;mso-position-vertical-relative:page" from="54pt,58.3pt" to="558pt,58.3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shape id="_x0000_s1346" type="#_x0000_t202" style="position:absolute;margin-left:0;margin-top:0;width:2in;height:2in;z-index:251688031;mso-wrap-edited:f;mso-position-horizontal-relative:page;mso-position-vertical-relative:page" wrapcoords="0 0 21600 0 21600 21600 0 21600 0 0" mv:complextextbox="1" filled="f" stroked="f">
            <v:fill o:detectmouseclick="t"/>
            <v:textbox inset=",7.2pt,,7.2pt">
              <w:txbxContent>
                <w:p w:rsidR="009038FC" w:rsidRDefault="00615C10" w:rsidP="009038FC">
                  <w:pPr>
                    <w:pStyle w:val="NormalWeb"/>
                    <w:spacing w:before="2" w:after="2"/>
                    <w:jc w:val="center"/>
                  </w:pPr>
                </w:p>
                <w:p w:rsidR="009038FC" w:rsidRDefault="00615C10"/>
              </w:txbxContent>
            </v:textbox>
            <w10:wrap type="tight" anchorx="page" anchory="page"/>
          </v:shape>
        </w:pict>
      </w:r>
    </w:p>
    <w:sectPr w:rsidR="00FE75F1" w:rsidSect="00FE75F1">
      <w:headerReference w:type="default" r:id="rId25"/>
      <w:footerReference w:type="default" r:id="rId26"/>
      <w:headerReference w:type="first" r:id="rId27"/>
      <w:footerReference w:type="first" r:id="rId28"/>
      <w:pgSz w:w="12240" w:h="15840"/>
      <w:pgMar w:top="576" w:right="576" w:bottom="576" w:left="576" w:header="576" w:footer="57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rifa 55 Roman">
    <w:panose1 w:val="00000000000000000000"/>
    <w:charset w:val="4D"/>
    <w:family w:val="roman"/>
    <w:notTrueType/>
    <w:pitch w:val="default"/>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Footer"/>
    </w:pPr>
    <w:r>
      <w:rPr>
        <w:noProof/>
      </w:rPr>
      <w:pict>
        <v:shapetype id="_x0000_t202" coordsize="21600,21600" o:spt="202" path="m0,0l0,21600,21600,21600,21600,0xe">
          <v:stroke joinstyle="miter"/>
          <v:path gradientshapeok="t" o:connecttype="rect"/>
        </v:shapetype>
        <v:shape id="_x0000_s2066" type="#_x0000_t202" style="position:absolute;left:0;text-align:left;margin-left:4in;margin-top:742pt;width:36pt;height:16pt;z-index:251658246;mso-wrap-edited:f;mso-position-horizontal-relative:page;mso-position-vertical-relative:page" wrapcoords="0 0 21600 0 21600 21600 0 21600 0 0" filled="f" stroked="f">
          <v:fill o:detectmouseclick="t"/>
          <v:textbox inset=",0,,0">
            <w:txbxContent>
              <w:p w:rsidR="009038FC" w:rsidRDefault="00615C10" w:rsidP="00FE75F1">
                <w:pPr>
                  <w:pStyle w:val="Footer"/>
                </w:pPr>
                <w:fldSimple w:instr=" PAGE  \* MERGEFORMAT ">
                  <w:r>
                    <w:rPr>
                      <w:noProof/>
                    </w:rPr>
                    <w:t>6</w:t>
                  </w:r>
                </w:fldSimple>
              </w:p>
            </w:txbxContent>
          </v:textbox>
          <w10:wrap type="tight" anchorx="page" anchory="page"/>
        </v:shape>
      </w:pict>
    </w:r>
    <w:r>
      <w:rPr>
        <w:noProof/>
      </w:rPr>
      <w:pict>
        <v:rect id="_x0000_s2057" style="position:absolute;left:0;text-align:left;margin-left:29.8pt;margin-top:653.75pt;width:551.5pt;height:107.45pt;z-index:251658204;mso-wrap-edited:f;mso-position-horizontal-relative:page;mso-position-vertical-relative:page" wrapcoords="-55 -151 -55 21448 21655 21448 21655 -151 -55 -151" fillcolor="white [3212]" stroked="f" strokecolor="blue" strokeweight="1.5pt">
          <v:fill o:detectmouseclick="t"/>
          <v:shadow opacity="22938f" mv:blur="38100f" offset="0,2pt"/>
          <v:textbox inset=",7.2pt,,7.2pt"/>
          <w10:wrap type="tight" anchorx="page" anchory="page"/>
        </v:rect>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Footer"/>
    </w:pPr>
    <w:r>
      <w:rPr>
        <w:noProof/>
      </w:rPr>
      <w:drawing>
        <wp:anchor distT="0" distB="0" distL="114300" distR="114300" simplePos="0" relativeHeight="251658212" behindDoc="0" locked="0" layoutInCell="1" allowOverlap="1">
          <wp:simplePos x="5486400" y="8229600"/>
          <wp:positionH relativeFrom="page">
            <wp:posOffset>365760</wp:posOffset>
          </wp:positionH>
          <wp:positionV relativeFrom="page">
            <wp:posOffset>8293735</wp:posOffset>
          </wp:positionV>
          <wp:extent cx="7035800" cy="1384300"/>
          <wp:effectExtent l="25400" t="0" r="0" b="0"/>
          <wp:wrapNone/>
          <wp:docPr id="2" name=""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solidFill>
                    <a:schemeClr val="bg1"/>
                  </a:solidFill>
                  <a:ln w="9525">
                    <a:noFill/>
                    <a:miter lim="800000"/>
                    <a:headEnd/>
                    <a:tailEnd/>
                  </a:ln>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Header"/>
    </w:pPr>
    <w:r>
      <w:rPr>
        <w:noProof/>
      </w:rPr>
      <w:drawing>
        <wp:anchor distT="0" distB="0" distL="118745" distR="118745" simplePos="0" relativeHeight="251658208" behindDoc="0" locked="0" layoutInCell="1" allowOverlap="1">
          <wp:simplePos x="0" y="0"/>
          <wp:positionH relativeFrom="page">
            <wp:posOffset>495300</wp:posOffset>
          </wp:positionH>
          <wp:positionV relativeFrom="page">
            <wp:posOffset>774700</wp:posOffset>
          </wp:positionV>
          <wp:extent cx="7059930" cy="7339330"/>
          <wp:effectExtent l="25400" t="0" r="1270" b="0"/>
          <wp:wrapTight wrapText="bothSides">
            <wp:wrapPolygon edited="0">
              <wp:start x="21293" y="523"/>
              <wp:lineTo x="-78" y="748"/>
              <wp:lineTo x="-78" y="21379"/>
              <wp:lineTo x="155" y="21529"/>
              <wp:lineTo x="777" y="21529"/>
              <wp:lineTo x="20594" y="21529"/>
              <wp:lineTo x="21215" y="21529"/>
              <wp:lineTo x="21604" y="21305"/>
              <wp:lineTo x="21604" y="523"/>
              <wp:lineTo x="21293" y="523"/>
            </wp:wrapPolygon>
          </wp:wrapTight>
          <wp:docPr id="12" name=""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7339330"/>
                  </a:xfrm>
                  <a:prstGeom prst="rect">
                    <a:avLst/>
                  </a:prstGeom>
                  <a:noFill/>
                  <a:ln w="9525">
                    <a:noFill/>
                    <a:miter lim="800000"/>
                    <a:headEnd/>
                    <a:tailEnd/>
                  </a:ln>
                </pic:spPr>
              </pic:pic>
            </a:graphicData>
          </a:graphic>
        </wp:anchor>
      </w:drawing>
    </w:r>
    <w:r>
      <w:rPr>
        <w:noProof/>
      </w:rPr>
      <w:pict>
        <v:rect id="_x0000_s2058" style="position:absolute;margin-left:30.25pt;margin-top:28.8pt;width:551.5pt;height:27.2pt;z-index:251658206;mso-wrap-edited:f;mso-position-horizontal-relative:page;mso-position-vertical-relative:page" wrapcoords="-55 -151 -55 21448 21655 21448 21655 -151 -55 -151" fillcolor="white [3212]" stroked="f" strokecolor="blue" strokeweight="1.5pt">
          <v:fill o:detectmouseclick="t"/>
          <v:shadow opacity="22938f" mv:blur="38100f" offset="0,2pt"/>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2068" type="#_x0000_t202" style="position:absolute;margin-left:357.25pt;margin-top:40pt;width:201pt;height:16pt;z-index:251658248;mso-wrap-edited:f;mso-position-horizontal-relative:page;mso-position-vertical-relative:page" wrapcoords="0 0 21600 0 21600 21600 0 21600 0 0" filled="f" stroked="f">
          <v:fill o:detectmouseclick="t"/>
          <v:textbox inset=",0,,0">
            <w:txbxContent>
              <w:p w:rsidR="009038FC" w:rsidRPr="00FE75F1" w:rsidRDefault="00615C10" w:rsidP="009038FC">
                <w:pPr>
                  <w:pStyle w:val="Header-Right"/>
                  <w:jc w:val="center"/>
                  <w:rPr>
                    <w:color w:val="auto"/>
                  </w:rPr>
                </w:pPr>
                <w:r>
                  <w:rPr>
                    <w:color w:val="auto"/>
                  </w:rPr>
                  <w:t xml:space="preserve">                                           </w:t>
                </w:r>
                <w:r w:rsidRPr="00FE75F1">
                  <w:rPr>
                    <w:color w:val="auto"/>
                  </w:rPr>
                  <w:t>S</w:t>
                </w:r>
                <w:r>
                  <w:rPr>
                    <w:color w:val="auto"/>
                  </w:rPr>
                  <w:t xml:space="preserve">ummer </w:t>
                </w:r>
                <w:r w:rsidRPr="00FE75F1">
                  <w:rPr>
                    <w:color w:val="auto"/>
                  </w:rPr>
                  <w:t>2013</w:t>
                </w:r>
              </w:p>
            </w:txbxContent>
          </v:textbox>
          <w10:wrap type="tight" anchorx="page" anchory="page"/>
        </v:shape>
      </w:pict>
    </w:r>
    <w:r>
      <w:rPr>
        <w:noProof/>
      </w:rPr>
      <w:pict>
        <v:shape id="_x0000_s2067" type="#_x0000_t202" style="position:absolute;margin-left:53.75pt;margin-top:40pt;width:277pt;height:16pt;z-index:251658247;mso-wrap-edited:f;mso-position-horizontal-relative:page;mso-position-vertical-relative:page" wrapcoords="0 0 21600 0 21600 21600 0 21600 0 0" filled="f" stroked="f">
          <v:fill o:detectmouseclick="t"/>
          <v:textbox inset=",0,,0">
            <w:txbxContent>
              <w:p w:rsidR="009038FC" w:rsidRPr="00FE75F1" w:rsidRDefault="00615C10" w:rsidP="00FE75F1">
                <w:pPr>
                  <w:pStyle w:val="Header"/>
                  <w:rPr>
                    <w:color w:val="auto"/>
                  </w:rPr>
                </w:pPr>
                <w:r w:rsidRPr="00FE75F1">
                  <w:rPr>
                    <w:color w:val="auto"/>
                  </w:rPr>
                  <w:t>Hoke County Parents As Teachers</w:t>
                </w:r>
                <w:r w:rsidRPr="00FE75F1">
                  <w:rPr>
                    <w:color w:val="auto"/>
                  </w:rPr>
                  <w:tab/>
                </w:r>
              </w:p>
            </w:txbxContent>
          </v:textbox>
          <w10:wrap type="tight"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Header"/>
    </w:pPr>
    <w:r>
      <w:rPr>
        <w:noProof/>
      </w:rPr>
      <w:pict>
        <v:rect id="_x0000_s2063" style="position:absolute;margin-left:401.75pt;margin-top:260pt;width:180pt;height:426pt;z-index:251658198;mso-wrap-edited:f;mso-position-horizontal-relative:page;mso-position-vertical-relative:page" wrapcoords="-101 -110 -101 21489 21701 21489 21701 -110 -101 -110" fillcolor="#d8d8d8 [2732]" stroked="f" strokecolor="#4a7ebb" strokeweight="1.5pt">
          <v:fill color2="white [3212]" rotate="t" o:detectmouseclick="t" focus="-50%" type="gradient"/>
          <v:shadow opacity="22938f" mv:blur="38100f" offset="0,2pt"/>
          <v:textbox inset=",7.2pt,,7.2pt"/>
          <w10:wrap type="tight" anchorx="page" anchory="page"/>
        </v:rect>
      </w:pict>
    </w:r>
    <w:r>
      <w:rPr>
        <w:noProof/>
      </w:rPr>
      <w:pict>
        <v:rect id="_x0000_s2050" style="position:absolute;margin-left:30.25pt;margin-top:654.75pt;width:551.5pt;height:107.45pt;z-index:251658210;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type="tight" anchorx="page" anchory="page"/>
        </v:rect>
      </w:pict>
    </w:r>
    <w:r>
      <w:rPr>
        <w:noProof/>
      </w:rPr>
      <w:pict>
        <v:rect id="_x0000_s2049" style="position:absolute;margin-left:30.25pt;margin-top:29.5pt;width:551.5pt;height:259.2pt;z-index:251658214;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anchorx="page" anchory="page"/>
        </v:rect>
      </w:pict>
    </w:r>
    <w:r>
      <w:rPr>
        <w:noProof/>
      </w:rPr>
      <w:drawing>
        <wp:anchor distT="0" distB="0" distL="118745" distR="118745" simplePos="0" relativeHeight="251658216" behindDoc="0" locked="0" layoutInCell="1" allowOverlap="1">
          <wp:simplePos x="5486400" y="8229600"/>
          <wp:positionH relativeFrom="page">
            <wp:posOffset>368300</wp:posOffset>
          </wp:positionH>
          <wp:positionV relativeFrom="page">
            <wp:posOffset>368300</wp:posOffset>
          </wp:positionV>
          <wp:extent cx="7035800" cy="3365500"/>
          <wp:effectExtent l="25400" t="0" r="0" b="0"/>
          <wp:wrapNone/>
          <wp:docPr id="5" name=""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FC" w:rsidRDefault="00615C10">
    <w:pPr>
      <w:pStyle w:val="Header"/>
    </w:pPr>
    <w:r>
      <w:rPr>
        <w:noProof/>
      </w:rPr>
      <w:pict>
        <v:rect id="_x0000_s2061" style="position:absolute;margin-left:31.25pt;margin-top:43.5pt;width:551.5pt;height:141pt;z-index:251658200;mso-wrap-edited:f;mso-position-horizontal-relative:page;mso-position-vertical-relative:page" wrapcoords="-55 -151 -55 21448 21655 21448 21655 -151 -55 -151" fillcolor="#0b2e67 [3215]" stroked="f" strokecolor="blue" strokeweight="1.5pt">
          <v:fill color2="#3472ba [3214]" o:detectmouseclick="t" focusposition="" focussize=",90" focus="100%" type="gradient"/>
          <v:shadow opacity="22938f" mv:blur="38100f" offset="0,2pt"/>
          <v:textbox inset=",7.2pt,,7.2pt"/>
          <w10:wrap anchorx="page" anchory="page"/>
        </v:rect>
      </w:pict>
    </w:r>
    <w:r>
      <w:rPr>
        <w:noProof/>
      </w:rPr>
      <w:drawing>
        <wp:anchor distT="0" distB="0" distL="118745" distR="118745" simplePos="0" relativeHeight="251658202" behindDoc="0" locked="0" layoutInCell="1" allowOverlap="1">
          <wp:simplePos x="0" y="0"/>
          <wp:positionH relativeFrom="page">
            <wp:posOffset>384175</wp:posOffset>
          </wp:positionH>
          <wp:positionV relativeFrom="page">
            <wp:posOffset>-2400300</wp:posOffset>
          </wp:positionV>
          <wp:extent cx="7035800" cy="4876800"/>
          <wp:effectExtent l="25400" t="0" r="0" b="0"/>
          <wp:wrapNone/>
          <wp:docPr id="14" name="" descr=":10-5 specs:Assets:Overlay-P6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5 specs:Assets:Overlay-P6Half.png"/>
                  <pic:cNvPicPr>
                    <a:picLocks noChangeAspect="1" noChangeArrowheads="1"/>
                  </pic:cNvPicPr>
                </pic:nvPicPr>
                <pic:blipFill>
                  <a:blip r:embed="rId1"/>
                  <a:srcRect/>
                  <a:stretch>
                    <a:fillRect/>
                  </a:stretch>
                </pic:blipFill>
                <pic:spPr bwMode="auto">
                  <a:xfrm>
                    <a:off x="0" y="0"/>
                    <a:ext cx="7035800" cy="48768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134"/>
    <w:multiLevelType w:val="hybridMultilevel"/>
    <w:tmpl w:val="3E5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0591"/>
    <w:multiLevelType w:val="hybridMultilevel"/>
    <w:tmpl w:val="90D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85919"/>
    <w:multiLevelType w:val="hybridMultilevel"/>
    <w:tmpl w:val="99A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73E2"/>
    <w:multiLevelType w:val="multilevel"/>
    <w:tmpl w:val="CFA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508C"/>
    <w:multiLevelType w:val="hybridMultilevel"/>
    <w:tmpl w:val="B9F4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A0127"/>
    <w:multiLevelType w:val="hybridMultilevel"/>
    <w:tmpl w:val="BA36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A722E"/>
    <w:multiLevelType w:val="multilevel"/>
    <w:tmpl w:val="60D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B4326"/>
    <w:multiLevelType w:val="hybridMultilevel"/>
    <w:tmpl w:val="82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F2D15"/>
    <w:multiLevelType w:val="hybridMultilevel"/>
    <w:tmpl w:val="93FA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A4E18"/>
    <w:multiLevelType w:val="hybridMultilevel"/>
    <w:tmpl w:val="437076A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42142D1B"/>
    <w:multiLevelType w:val="hybridMultilevel"/>
    <w:tmpl w:val="661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D6D07"/>
    <w:multiLevelType w:val="hybridMultilevel"/>
    <w:tmpl w:val="EDD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E6984"/>
    <w:multiLevelType w:val="hybridMultilevel"/>
    <w:tmpl w:val="EE3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8"/>
  </w:num>
  <w:num w:numId="5">
    <w:abstractNumId w:val="4"/>
  </w:num>
  <w:num w:numId="6">
    <w:abstractNumId w:val="5"/>
  </w:num>
  <w:num w:numId="7">
    <w:abstractNumId w:val="2"/>
  </w:num>
  <w:num w:numId="8">
    <w:abstractNumId w:val="9"/>
  </w:num>
  <w:num w:numId="9">
    <w:abstractNumId w:val="6"/>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9598">
      <o:colormenu v:ext="edit" fillcolor="none" strokecolor="none [3212]"/>
    </o:shapedefaults>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OpenInPublishingView" w:val="0"/>
    <w:docVar w:name="PublishingViewTables" w:val="0"/>
    <w:docVar w:name="ShowStaticGuides" w:val="1"/>
  </w:docVars>
  <w:rsids>
    <w:rsidRoot w:val="00FE75F1"/>
    <w:rsid w:val="00615C1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98">
      <o:colormenu v:ext="edit" fillcolor="none" strokecolor="none [3212]"/>
    </o:shapedefaults>
    <o:shapelayout v:ext="edit">
      <o:idmap v:ext="edit" data="1,16,19"/>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874965"/>
  </w:style>
  <w:style w:type="paragraph" w:styleId="Heading1">
    <w:name w:val="heading 1"/>
    <w:basedOn w:val="Normal"/>
    <w:next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next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next w:val="Normal"/>
    <w:link w:val="Heading3Char"/>
    <w:uiPriority w:val="9"/>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next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next w:val="Normal"/>
    <w:link w:val="Heading5Char"/>
    <w:uiPriority w:val="9"/>
    <w:qFormat/>
    <w:rsid w:val="00195A98"/>
    <w:pPr>
      <w:spacing w:after="0"/>
      <w:outlineLvl w:val="4"/>
    </w:pPr>
    <w:rPr>
      <w:rFonts w:asciiTheme="majorHAnsi" w:eastAsiaTheme="majorEastAsia" w:hAnsiTheme="majorHAnsi" w:cstheme="majorBidi"/>
      <w:color w:val="7EB606" w:themeColor="accent1"/>
    </w:rPr>
  </w:style>
  <w:style w:type="paragraph" w:styleId="Heading6">
    <w:name w:val="heading 6"/>
    <w:basedOn w:val="Normal"/>
    <w:next w:val="Normal"/>
    <w:link w:val="Heading6Char"/>
    <w:rsid w:val="00346CCE"/>
    <w:pPr>
      <w:keepNext/>
      <w:keepLines/>
      <w:spacing w:before="200" w:after="0"/>
      <w:outlineLvl w:val="5"/>
    </w:pPr>
    <w:rPr>
      <w:rFonts w:asciiTheme="majorHAnsi" w:eastAsiaTheme="majorEastAsia" w:hAnsiTheme="majorHAnsi" w:cstheme="majorBidi"/>
      <w:i/>
      <w:iCs/>
      <w:color w:val="3E5B03"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uiPriority w:val="9"/>
    <w:rsid w:val="002646F6"/>
    <w:rPr>
      <w:rFonts w:asciiTheme="majorHAnsi" w:eastAsiaTheme="majorEastAsia" w:hAnsiTheme="majorHAnsi" w:cstheme="majorBidi"/>
      <w:bCs/>
      <w:color w:val="0B2E67" w:themeColor="text2"/>
      <w:sz w:val="4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character" w:customStyle="1" w:styleId="Heading5Char">
    <w:name w:val="Heading 5 Char"/>
    <w:basedOn w:val="DefaultParagraphFont"/>
    <w:link w:val="Heading5"/>
    <w:uiPriority w:val="9"/>
    <w:rsid w:val="00195A98"/>
    <w:rPr>
      <w:rFonts w:asciiTheme="majorHAnsi" w:eastAsiaTheme="majorEastAsia" w:hAnsiTheme="majorHAnsi" w:cstheme="majorBidi"/>
      <w:color w:val="7EB606" w:themeColor="accent1"/>
    </w:rPr>
  </w:style>
  <w:style w:type="character" w:customStyle="1" w:styleId="Heading6Char">
    <w:name w:val="Heading 6 Char"/>
    <w:basedOn w:val="DefaultParagraphFont"/>
    <w:link w:val="Heading6"/>
    <w:uiPriority w:val="9"/>
    <w:rsid w:val="00346CCE"/>
    <w:rPr>
      <w:rFonts w:asciiTheme="majorHAnsi" w:eastAsiaTheme="majorEastAsia" w:hAnsiTheme="majorHAnsi" w:cstheme="majorBidi"/>
      <w:i/>
      <w:iCs/>
      <w:color w:val="3E5B03" w:themeColor="accent1" w:themeShade="80"/>
    </w:rPr>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style>
  <w:style w:type="paragraph" w:styleId="Title">
    <w:name w:val="Title"/>
    <w:basedOn w:val="Normal"/>
    <w:next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uiPriority w:val="99"/>
    <w:rsid w:val="002646F6"/>
    <w:pPr>
      <w:spacing w:after="120" w:line="252" w:lineRule="auto"/>
    </w:pPr>
    <w:rPr>
      <w:color w:val="FFFFFF" w:themeColor="background1"/>
      <w:sz w:val="22"/>
    </w:rPr>
  </w:style>
  <w:style w:type="character" w:customStyle="1" w:styleId="BodyText2Char">
    <w:name w:val="Body Text 2 Char"/>
    <w:basedOn w:val="DefaultParagraphFont"/>
    <w:link w:val="BodyText2"/>
    <w:uiPriority w:val="99"/>
    <w:rsid w:val="002646F6"/>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next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paragraph" w:styleId="BlockText">
    <w:name w:val="Block Text"/>
    <w:basedOn w:val="Normal"/>
    <w:rsid w:val="005A154F"/>
    <w:pPr>
      <w:spacing w:after="0"/>
      <w:jc w:val="center"/>
    </w:pPr>
    <w:rPr>
      <w:iCs/>
      <w:color w:val="595959" w:themeColor="text1" w:themeTint="A6"/>
      <w:sz w:val="18"/>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next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paragraph" w:customStyle="1" w:styleId="BoxHeading-Small">
    <w:name w:val="Box Heading - Small"/>
    <w:basedOn w:val="Normal"/>
    <w:link w:val="BoxHeading-SmallChar"/>
    <w:qFormat/>
    <w:rsid w:val="00C2543B"/>
    <w:pPr>
      <w:spacing w:after="0"/>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C2543B"/>
    <w:rPr>
      <w:rFonts w:asciiTheme="majorHAnsi" w:eastAsiaTheme="majorEastAsia" w:hAnsiTheme="majorHAnsi" w:cstheme="majorBidi"/>
      <w:color w:val="FFFFFF" w:themeColor="background1"/>
      <w:sz w:val="40"/>
    </w:rPr>
  </w:style>
  <w:style w:type="paragraph" w:styleId="ListParagraph">
    <w:name w:val="List Paragraph"/>
    <w:basedOn w:val="Normal"/>
    <w:uiPriority w:val="34"/>
    <w:qFormat/>
    <w:rsid w:val="00C3058C"/>
    <w:pPr>
      <w:spacing w:after="0"/>
      <w:ind w:left="720"/>
      <w:contextualSpacing/>
    </w:pPr>
    <w:rPr>
      <w:rFonts w:eastAsiaTheme="minorHAnsi"/>
    </w:rPr>
  </w:style>
  <w:style w:type="paragraph" w:styleId="NormalWeb">
    <w:name w:val="Normal (Web)"/>
    <w:basedOn w:val="Normal"/>
    <w:uiPriority w:val="99"/>
    <w:rsid w:val="005205CE"/>
    <w:pPr>
      <w:spacing w:beforeLines="1" w:afterLines="1"/>
    </w:pPr>
    <w:rPr>
      <w:rFonts w:ascii="Times" w:hAnsi="Times" w:cs="Times New Roman"/>
      <w:sz w:val="20"/>
      <w:szCs w:val="20"/>
    </w:rPr>
  </w:style>
  <w:style w:type="paragraph" w:customStyle="1" w:styleId="Default">
    <w:name w:val="Default"/>
    <w:rsid w:val="00941AF8"/>
    <w:pPr>
      <w:widowControl w:val="0"/>
      <w:autoSpaceDE w:val="0"/>
      <w:autoSpaceDN w:val="0"/>
      <w:adjustRightInd w:val="0"/>
      <w:spacing w:after="0"/>
    </w:pPr>
    <w:rPr>
      <w:rFonts w:ascii="Serifa 55 Roman" w:eastAsiaTheme="minorHAnsi" w:hAnsi="Serifa 55 Roman" w:cs="Serifa 55 Roman"/>
      <w:color w:val="000000"/>
    </w:rPr>
  </w:style>
  <w:style w:type="character" w:styleId="Hyperlink">
    <w:name w:val="Hyperlink"/>
    <w:basedOn w:val="DefaultParagraphFont"/>
    <w:uiPriority w:val="99"/>
    <w:rsid w:val="009B7EB7"/>
    <w:rPr>
      <w:color w:val="0000D4"/>
      <w:u w:val="single"/>
    </w:rPr>
  </w:style>
  <w:style w:type="character" w:styleId="Strong">
    <w:name w:val="Strong"/>
    <w:basedOn w:val="DefaultParagraphFont"/>
    <w:uiPriority w:val="22"/>
    <w:rsid w:val="009B7EB7"/>
    <w:rPr>
      <w:b/>
    </w:rPr>
  </w:style>
</w:styles>
</file>

<file path=word/webSettings.xml><?xml version="1.0" encoding="utf-8"?>
<w:webSettings xmlns:r="http://schemas.openxmlformats.org/officeDocument/2006/relationships" xmlns:w="http://schemas.openxmlformats.org/wordprocessingml/2006/main">
  <w:divs>
    <w:div w:id="145636222">
      <w:bodyDiv w:val="1"/>
      <w:marLeft w:val="0"/>
      <w:marRight w:val="0"/>
      <w:marTop w:val="0"/>
      <w:marBottom w:val="0"/>
      <w:divBdr>
        <w:top w:val="none" w:sz="0" w:space="0" w:color="auto"/>
        <w:left w:val="none" w:sz="0" w:space="0" w:color="auto"/>
        <w:bottom w:val="none" w:sz="0" w:space="0" w:color="auto"/>
        <w:right w:val="none" w:sz="0" w:space="0" w:color="auto"/>
      </w:divBdr>
      <w:divsChild>
        <w:div w:id="815685756">
          <w:marLeft w:val="0"/>
          <w:marRight w:val="0"/>
          <w:marTop w:val="0"/>
          <w:marBottom w:val="0"/>
          <w:divBdr>
            <w:top w:val="none" w:sz="0" w:space="0" w:color="auto"/>
            <w:left w:val="none" w:sz="0" w:space="0" w:color="auto"/>
            <w:bottom w:val="none" w:sz="0" w:space="0" w:color="auto"/>
            <w:right w:val="none" w:sz="0" w:space="0" w:color="auto"/>
          </w:divBdr>
        </w:div>
      </w:divsChild>
    </w:div>
    <w:div w:id="296642232">
      <w:bodyDiv w:val="1"/>
      <w:marLeft w:val="0"/>
      <w:marRight w:val="0"/>
      <w:marTop w:val="0"/>
      <w:marBottom w:val="0"/>
      <w:divBdr>
        <w:top w:val="none" w:sz="0" w:space="0" w:color="auto"/>
        <w:left w:val="none" w:sz="0" w:space="0" w:color="auto"/>
        <w:bottom w:val="none" w:sz="0" w:space="0" w:color="auto"/>
        <w:right w:val="none" w:sz="0" w:space="0" w:color="auto"/>
      </w:divBdr>
    </w:div>
    <w:div w:id="612900521">
      <w:bodyDiv w:val="1"/>
      <w:marLeft w:val="0"/>
      <w:marRight w:val="0"/>
      <w:marTop w:val="0"/>
      <w:marBottom w:val="0"/>
      <w:divBdr>
        <w:top w:val="none" w:sz="0" w:space="0" w:color="auto"/>
        <w:left w:val="none" w:sz="0" w:space="0" w:color="auto"/>
        <w:bottom w:val="none" w:sz="0" w:space="0" w:color="auto"/>
        <w:right w:val="none" w:sz="0" w:space="0" w:color="auto"/>
      </w:divBdr>
    </w:div>
    <w:div w:id="1137644253">
      <w:bodyDiv w:val="1"/>
      <w:marLeft w:val="0"/>
      <w:marRight w:val="0"/>
      <w:marTop w:val="0"/>
      <w:marBottom w:val="0"/>
      <w:divBdr>
        <w:top w:val="none" w:sz="0" w:space="0" w:color="auto"/>
        <w:left w:val="none" w:sz="0" w:space="0" w:color="auto"/>
        <w:bottom w:val="none" w:sz="0" w:space="0" w:color="auto"/>
        <w:right w:val="none" w:sz="0" w:space="0" w:color="auto"/>
      </w:divBdr>
    </w:div>
    <w:div w:id="1293904975">
      <w:bodyDiv w:val="1"/>
      <w:marLeft w:val="0"/>
      <w:marRight w:val="0"/>
      <w:marTop w:val="0"/>
      <w:marBottom w:val="0"/>
      <w:divBdr>
        <w:top w:val="none" w:sz="0" w:space="0" w:color="auto"/>
        <w:left w:val="none" w:sz="0" w:space="0" w:color="auto"/>
        <w:bottom w:val="none" w:sz="0" w:space="0" w:color="auto"/>
        <w:right w:val="none" w:sz="0" w:space="0" w:color="auto"/>
      </w:divBdr>
    </w:div>
    <w:div w:id="1396783096">
      <w:bodyDiv w:val="1"/>
      <w:marLeft w:val="0"/>
      <w:marRight w:val="0"/>
      <w:marTop w:val="0"/>
      <w:marBottom w:val="0"/>
      <w:divBdr>
        <w:top w:val="none" w:sz="0" w:space="0" w:color="auto"/>
        <w:left w:val="none" w:sz="0" w:space="0" w:color="auto"/>
        <w:bottom w:val="none" w:sz="0" w:space="0" w:color="auto"/>
        <w:right w:val="none" w:sz="0" w:space="0" w:color="auto"/>
      </w:divBdr>
    </w:div>
    <w:div w:id="1660302648">
      <w:bodyDiv w:val="1"/>
      <w:marLeft w:val="0"/>
      <w:marRight w:val="0"/>
      <w:marTop w:val="0"/>
      <w:marBottom w:val="0"/>
      <w:divBdr>
        <w:top w:val="none" w:sz="0" w:space="0" w:color="auto"/>
        <w:left w:val="none" w:sz="0" w:space="0" w:color="auto"/>
        <w:bottom w:val="none" w:sz="0" w:space="0" w:color="auto"/>
        <w:right w:val="none" w:sz="0" w:space="0" w:color="auto"/>
      </w:divBdr>
    </w:div>
    <w:div w:id="1895461536">
      <w:bodyDiv w:val="1"/>
      <w:marLeft w:val="0"/>
      <w:marRight w:val="0"/>
      <w:marTop w:val="0"/>
      <w:marBottom w:val="0"/>
      <w:divBdr>
        <w:top w:val="none" w:sz="0" w:space="0" w:color="auto"/>
        <w:left w:val="none" w:sz="0" w:space="0" w:color="auto"/>
        <w:bottom w:val="none" w:sz="0" w:space="0" w:color="auto"/>
        <w:right w:val="none" w:sz="0" w:space="0" w:color="auto"/>
      </w:divBdr>
      <w:divsChild>
        <w:div w:id="20577711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google.com/url?sa=i&amp;rct=j&amp;q=&amp;esrc=s&amp;source=images&amp;cd=&amp;docid=ZhbecBl-o6kDsM&amp;tbnid=GJYBtO7mTji4_M:&amp;ved=&amp;url=http://www.guardian.co.uk/money/2012/jun/02/free-nursery-cash-private-school&amp;ei=yfjnUePIC4SQ9gSrl4C4BA&amp;bvm=bv.49478099,d.eWU&amp;psig=AFQjCNFF-OwmXEYRrN100mVQQ6sIeSu7OQ&amp;ust=1374243401380530" TargetMode="External"/><Relationship Id="rId1" Type="http://schemas.openxmlformats.org/officeDocument/2006/relationships/numbering" Target="numbering.xml"/><Relationship Id="rId24" Type="http://schemas.openxmlformats.org/officeDocument/2006/relationships/image" Target="media/image17.png"/><Relationship Id="rId25" Type="http://schemas.openxmlformats.org/officeDocument/2006/relationships/header" Target="header3.xml"/><Relationship Id="rId8" Type="http://schemas.openxmlformats.org/officeDocument/2006/relationships/image" Target="media/image3.jpeg"/><Relationship Id="rId13" Type="http://schemas.openxmlformats.org/officeDocument/2006/relationships/footer" Target="footer2.xml"/><Relationship Id="rId10"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10.jpeg"/><Relationship Id="rId9" Type="http://schemas.openxmlformats.org/officeDocument/2006/relationships/image" Target="media/image4.png"/><Relationship Id="rId18" Type="http://schemas.openxmlformats.org/officeDocument/2006/relationships/image" Target="media/image11.jpeg"/><Relationship Id="rId3" Type="http://schemas.openxmlformats.org/officeDocument/2006/relationships/settings" Target="settings.xml"/><Relationship Id="rId27" Type="http://schemas.openxmlformats.org/officeDocument/2006/relationships/header" Target="header4.xml"/><Relationship Id="rId14" Type="http://schemas.openxmlformats.org/officeDocument/2006/relationships/image" Target="media/image8.jpeg"/><Relationship Id="rId23" Type="http://schemas.openxmlformats.org/officeDocument/2006/relationships/image" Target="media/image16.gif"/><Relationship Id="rId4" Type="http://schemas.openxmlformats.org/officeDocument/2006/relationships/webSettings" Target="webSettings.xml"/><Relationship Id="rId28" Type="http://schemas.openxmlformats.org/officeDocument/2006/relationships/footer" Target="footer4.xml"/><Relationship Id="rId26" Type="http://schemas.openxmlformats.org/officeDocument/2006/relationships/footer" Target="footer3.xml"/><Relationship Id="rId30" Type="http://schemas.openxmlformats.org/officeDocument/2006/relationships/theme" Target="theme/theme1.xml"/><Relationship Id="rId11" Type="http://schemas.openxmlformats.org/officeDocument/2006/relationships/footer" Target="footer1.xml"/><Relationship Id="rId29" Type="http://schemas.openxmlformats.org/officeDocument/2006/relationships/fontTable" Target="fontTable.xml"/><Relationship Id="rId6" Type="http://schemas.openxmlformats.org/officeDocument/2006/relationships/image" Target="media/image2.jpeg"/><Relationship Id="rId16" Type="http://schemas.openxmlformats.org/officeDocument/2006/relationships/image" Target="media/image9.jpeg"/><Relationship Id="rId5" Type="http://schemas.openxmlformats.org/officeDocument/2006/relationships/image" Target="media/image1.png"/><Relationship Id="rId15" Type="http://schemas.openxmlformats.org/officeDocument/2006/relationships/hyperlink" Target="http://www.google.com/url?sa=i&amp;rct=j&amp;q=&amp;esrc=s&amp;source=images&amp;cd=&amp;docid=_Yimx7JMHuH24M&amp;tbnid=ahSDRcpEdIFWlM:&amp;ved=0CAUQjRw&amp;url=http://www.craftsites.info/craft/clipart-of-childrens-books&amp;ei=QPPnUfq1A4jo8gSwkIHACA&amp;bvm=bv.49478099,d.eWU&amp;psig=AFQjCNFDOHNzINe7_apNOhpZMjV1DkS6WA&amp;ust=1374241889204139" TargetMode="External"/><Relationship Id="rId19" Type="http://schemas.openxmlformats.org/officeDocument/2006/relationships/image" Target="media/image12.jpeg"/><Relationship Id="rId20" Type="http://schemas.openxmlformats.org/officeDocument/2006/relationships/image" Target="media/image13.jpeg"/><Relationship Id="rId22" Type="http://schemas.openxmlformats.org/officeDocument/2006/relationships/image" Target="media/image15.jpeg"/><Relationship Id="rId21" Type="http://schemas.openxmlformats.org/officeDocument/2006/relationships/image" Target="media/image14.jpeg"/><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300</TotalTime>
  <Pages>7</Pages>
  <Words>10</Words>
  <Characters>57</Characters>
  <Application>Microsoft Macintosh Word</Application>
  <DocSecurity>0</DocSecurity>
  <Lines>1</Lines>
  <Paragraphs>1</Paragraphs>
  <ScaleCrop>false</ScaleCrop>
  <Manager/>
  <Company/>
  <LinksUpToDate>false</LinksUpToDate>
  <CharactersWithSpaces>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Currie</dc:creator>
  <cp:keywords/>
  <cp:lastModifiedBy>Brenda Currie</cp:lastModifiedBy>
  <cp:revision>4</cp:revision>
  <cp:lastPrinted>2013-07-23T14:15:00Z</cp:lastPrinted>
  <dcterms:created xsi:type="dcterms:W3CDTF">2013-07-17T13:18:00Z</dcterms:created>
  <dcterms:modified xsi:type="dcterms:W3CDTF">2013-07-23T14:36:00Z</dcterms:modified>
  <cp:category/>
</cp:coreProperties>
</file>