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7185pt;height:63.99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140" w:right="0"/>
        <w:jc w:val="left"/>
        <w:rPr>
          <w:b w:val="0"/>
          <w:bCs w:val="0"/>
        </w:rPr>
      </w:pPr>
      <w:r>
        <w:rPr/>
        <w:pict>
          <v:shape style="position:absolute;margin-left:185.135941pt;margin-top:-49.519699pt;width:350.429363pt;height:24.75pt;mso-position-horizontal-relative:page;mso-position-vertical-relative:paragraph;z-index:-916" type="#_x0000_t75">
            <v:imagedata r:id="rId6" o:title=""/>
          </v:shape>
        </w:pict>
      </w:r>
      <w:r>
        <w:rPr>
          <w:spacing w:val="1"/>
          <w:w w:val="100"/>
        </w:rPr>
        <w:t>GENERA</w:t>
      </w:r>
      <w:r>
        <w:rPr>
          <w:spacing w:val="0"/>
          <w:w w:val="100"/>
        </w:rPr>
        <w:t>L</w:t>
      </w:r>
      <w:r>
        <w:rPr>
          <w:spacing w:val="-32"/>
          <w:w w:val="100"/>
        </w:rPr>
        <w:t> </w:t>
      </w:r>
      <w:r>
        <w:rPr>
          <w:spacing w:val="1"/>
          <w:w w:val="100"/>
        </w:rPr>
        <w:t>INFORMATION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3" w:hRule="exact"/>
        </w:trPr>
        <w:tc>
          <w:tcPr>
            <w:tcW w:w="36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8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4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M.I.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9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Prefer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6629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Mailin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4" w:hRule="exact"/>
        </w:trPr>
        <w:tc>
          <w:tcPr>
            <w:tcW w:w="358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County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4" w:hRule="exact"/>
        </w:trPr>
        <w:tc>
          <w:tcPr>
            <w:tcW w:w="6629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previou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reside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county?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358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9" w:hRule="exact"/>
        </w:trPr>
        <w:tc>
          <w:tcPr>
            <w:tcW w:w="3586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Daytim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43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Evenin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42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Bes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2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8.480003pt;margin-top:41.8503pt;width:7.92pt;height:7.92pt;mso-position-horizontal-relative:page;mso-position-vertical-relative:paragraph;z-index:-915" coordorigin="1570,837" coordsize="158,158">
            <v:shape style="position:absolute;left:1570;top:837;width:158;height:158" coordorigin="1570,837" coordsize="158,158" path="m1570,995l1728,995,1728,837,1570,837,1570,9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440002pt;margin-top:41.8503pt;width:7.92pt;height:7.92pt;mso-position-horizontal-relative:page;mso-position-vertical-relative:paragraph;z-index:-914" coordorigin="2549,837" coordsize="158,158">
            <v:shape style="position:absolute;left:2549;top:837;width:158;height:158" coordorigin="2549,837" coordsize="158,158" path="m2549,995l2707,995,2707,837,2549,837,2549,99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480003pt;margin-top:82.650299pt;width:7.92pt;height:7.92pt;mso-position-horizontal-relative:page;mso-position-vertical-relative:paragraph;z-index:-913" coordorigin="1570,1653" coordsize="158,158">
            <v:shape style="position:absolute;left:1570;top:1653;width:158;height:158" coordorigin="1570,1653" coordsize="158,158" path="m1570,1811l1728,1811,1728,1653,1570,1653,1570,181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9.839996pt;margin-top:82.650299pt;width:7.92pt;height:7.92pt;mso-position-horizontal-relative:page;mso-position-vertical-relative:paragraph;z-index:-912" coordorigin="2597,1653" coordsize="158,158">
            <v:shape style="position:absolute;left:2597;top:1653;width:158;height:158" coordorigin="2597,1653" coordsize="158,158" path="m2597,1811l2755,1811,2755,1653,2597,1653,2597,1811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3" w:hRule="exact"/>
        </w:trPr>
        <w:tc>
          <w:tcPr>
            <w:tcW w:w="273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right="69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Alumnus?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027" w:val="left" w:leader="none"/>
              </w:tabs>
              <w:ind w:right="8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98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where?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661" w:val="left" w:leader="none"/>
                <w:tab w:pos="3742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  <w:tc>
          <w:tcPr>
            <w:tcW w:w="284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year(s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Her?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39" w:hRule="exact"/>
        </w:trPr>
        <w:tc>
          <w:tcPr>
            <w:tcW w:w="27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volunteer?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043" w:val="left" w:leader="none"/>
              </w:tabs>
              <w:spacing w:line="206" w:lineRule="exact"/>
              <w:ind w:right="7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7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where?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3465" w:val="left" w:leader="none"/>
                <w:tab w:pos="5390" w:val="left" w:leader="none"/>
                <w:tab w:pos="6426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  <w:t>County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845" w:hRule="exact"/>
        </w:trPr>
        <w:tc>
          <w:tcPr>
            <w:tcW w:w="9470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intereste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Voluntee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position?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57" w:hRule="exact"/>
        </w:trPr>
        <w:tc>
          <w:tcPr>
            <w:tcW w:w="3593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Wha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commitment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considering?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3" w:val="left" w:leader="none"/>
              </w:tabs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  <w:u w:val="none"/>
              </w:rPr>
              <w:t>hrs./week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353" w:val="left" w:leader="none"/>
              </w:tabs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  <w:u w:val="none"/>
              </w:rPr>
              <w:t>hrs./month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  <w:tc>
          <w:tcPr>
            <w:tcW w:w="5878" w:type="dxa"/>
            <w:gridSpan w:val="2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worke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before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explai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briefly.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306" w:val="left" w:leader="none"/>
                <w:tab w:pos="5754" w:val="left" w:leader="none"/>
              </w:tabs>
              <w:spacing w:before="90"/>
              <w:ind w:left="4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62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57.760010pt;margin-top:-48.629688pt;width:7.92pt;height:7.92pt;mso-position-horizontal-relative:page;mso-position-vertical-relative:paragraph;z-index:-911" coordorigin="5155,-973" coordsize="158,158">
            <v:shape style="position:absolute;left:5155;top:-973;width:158;height:158" coordorigin="5155,-973" coordsize="158,158" path="m5155,-814l5314,-814,5314,-973,5155,-973,5155,-8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119995pt;margin-top:-48.629688pt;width:7.92pt;height:7.92pt;mso-position-horizontal-relative:page;mso-position-vertical-relative:paragraph;z-index:-910" coordorigin="6062,-973" coordsize="158,158">
            <v:shape style="position:absolute;left:6062;top:-973;width:158;height:158" coordorigin="6062,-973" coordsize="158,158" path="m6062,-814l6221,-814,6221,-973,6062,-973,6062,-8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0.480003pt;margin-top:42.090313pt;width:7.92pt;height:7.92pt;mso-position-horizontal-relative:page;mso-position-vertical-relative:paragraph;z-index:-909" coordorigin="1810,842" coordsize="158,158">
            <v:shape style="position:absolute;left:1810;top:842;width:158;height:158" coordorigin="1810,842" coordsize="158,158" path="m1810,1000l1968,1000,1968,842,1810,842,1810,10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4pt;margin-top:42.090313pt;width:7.92pt;height:7.92pt;mso-position-horizontal-relative:page;mso-position-vertical-relative:paragraph;z-index:-908" coordorigin="2880,842" coordsize="158,158">
            <v:shape style="position:absolute;left:2880;top:842;width:158;height:158" coordorigin="2880,842" coordsize="158,158" path="m2880,1000l3038,1000,3038,842,2880,842,2880,100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2.559998pt;margin-top:45.450314pt;width:7.92pt;height:7.92pt;mso-position-horizontal-relative:page;mso-position-vertical-relative:paragraph;z-index:-907" coordorigin="4051,909" coordsize="158,158">
            <v:shape style="position:absolute;left:4051;top:909;width:158;height:158" coordorigin="4051,909" coordsize="158,158" path="m4051,1067l4210,1067,4210,909,4051,909,4051,10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00006pt;margin-top:45.450314pt;width:7.92pt;height:7.92pt;mso-position-horizontal-relative:page;mso-position-vertical-relative:paragraph;z-index:-906" coordorigin="4992,909" coordsize="158,158">
            <v:shape style="position:absolute;left:4992;top:909;width:158;height:158" coordorigin="4992,909" coordsize="158,158" path="m4992,1067l5150,1067,5150,909,4992,909,4992,106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799988pt;margin-top:-19.002174pt;width:279.120013pt;height:.1pt;mso-position-horizontal-relative:page;mso-position-vertical-relative:paragraph;z-index:-903" coordorigin="5136,-380" coordsize="5582,2">
            <v:shape style="position:absolute;left:5136;top:-380;width:5582;height:2" coordorigin="5136,-380" coordsize="5582,0" path="m5136,-380l10718,-380e" filled="f" stroked="t" strokeweight=".36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8" w:hRule="exact"/>
        </w:trPr>
        <w:tc>
          <w:tcPr>
            <w:tcW w:w="2424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acces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car?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654" w:val="left" w:leader="none"/>
              </w:tabs>
              <w:ind w:left="6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6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valid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driver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license?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357" w:val="left" w:leader="none"/>
              </w:tabs>
              <w:spacing w:line="206" w:lineRule="exact"/>
              <w:ind w:left="46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2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Driver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licens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numbe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2055" w:val="left" w:leader="none"/>
                <w:tab w:pos="2953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DL#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none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  <w:tc>
          <w:tcPr>
            <w:tcW w:w="205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41" w:val="left" w:leader="none"/>
                <w:tab w:pos="1232" w:val="left" w:leader="none"/>
                <w:tab w:pos="1914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835" w:hRule="exact"/>
        </w:trPr>
        <w:tc>
          <w:tcPr>
            <w:tcW w:w="242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traffi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violation?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1774" w:val="left" w:leader="none"/>
              </w:tabs>
              <w:ind w:left="7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4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explain.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left="0" w:right="75"/>
        <w:jc w:val="center"/>
        <w:rPr>
          <w:b w:val="0"/>
          <w:bCs w:val="0"/>
        </w:rPr>
      </w:pPr>
      <w:r>
        <w:rPr/>
        <w:pict>
          <v:group style="position:absolute;margin-left:93.360001pt;margin-top:-16.664141pt;width:7.92pt;height:7.92pt;mso-position-horizontal-relative:page;mso-position-vertical-relative:paragraph;z-index:-905" coordorigin="1867,-333" coordsize="158,158">
            <v:shape style="position:absolute;left:1867;top:-333;width:158;height:158" coordorigin="1867,-333" coordsize="158,158" path="m1867,-175l2026,-175,2026,-333,1867,-333,1867,-175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0pt;margin-top:-16.664141pt;width:7.92pt;height:7.92pt;mso-position-horizontal-relative:page;mso-position-vertical-relative:paragraph;z-index:-904" coordorigin="3000,-333" coordsize="158,158">
            <v:shape style="position:absolute;left:3000;top:-333;width:158;height:158" coordorigin="3000,-333" coordsize="158,158" path="m3000,-175l3158,-175,3158,-333,3000,-333,3000,-175xe" filled="f" stroked="t" strokeweight=".72pt" strokecolor="#000000">
              <v:path arrowok="t"/>
            </v:shape>
            <w10:wrap type="none"/>
          </v:group>
        </w:pict>
      </w:r>
      <w:r>
        <w:rPr>
          <w:b/>
          <w:bCs/>
          <w:spacing w:val="-1"/>
          <w:w w:val="100"/>
        </w:rPr>
        <w:t>(Continue</w:t>
      </w:r>
      <w:r>
        <w:rPr>
          <w:b/>
          <w:bCs/>
          <w:spacing w:val="0"/>
          <w:w w:val="100"/>
        </w:rPr>
        <w:t>d</w:t>
      </w:r>
      <w:r>
        <w:rPr>
          <w:b/>
          <w:bCs/>
          <w:spacing w:val="-2"/>
          <w:w w:val="100"/>
        </w:rPr>
        <w:t> </w:t>
      </w:r>
      <w:r>
        <w:rPr>
          <w:b/>
          <w:bCs/>
          <w:spacing w:val="-1"/>
          <w:w w:val="100"/>
        </w:rPr>
        <w:t>o</w:t>
      </w:r>
      <w:r>
        <w:rPr>
          <w:b/>
          <w:bCs/>
          <w:spacing w:val="0"/>
          <w:w w:val="100"/>
        </w:rPr>
        <w:t>n</w:t>
      </w:r>
      <w:r>
        <w:rPr>
          <w:b/>
          <w:bCs/>
          <w:spacing w:val="-2"/>
          <w:w w:val="100"/>
        </w:rPr>
        <w:t> </w:t>
      </w:r>
      <w:r>
        <w:rPr>
          <w:b/>
          <w:bCs/>
          <w:spacing w:val="-1"/>
          <w:w w:val="100"/>
        </w:rPr>
        <w:t>pag</w:t>
      </w:r>
      <w:r>
        <w:rPr>
          <w:b/>
          <w:bCs/>
          <w:spacing w:val="0"/>
          <w:w w:val="100"/>
        </w:rPr>
        <w:t>e</w:t>
      </w:r>
      <w:r>
        <w:rPr>
          <w:b/>
          <w:bCs/>
          <w:spacing w:val="-2"/>
          <w:w w:val="100"/>
        </w:rPr>
        <w:t> </w:t>
      </w:r>
      <w:r>
        <w:rPr>
          <w:b/>
          <w:bCs/>
          <w:spacing w:val="-1"/>
          <w:w w:val="100"/>
        </w:rPr>
        <w:t>2)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0"/>
                <w:szCs w:val="10"/>
              </w:rPr>
              <w:t>Publishe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0"/>
                <w:szCs w:val="10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right="4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Pag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2" w:hRule="exact"/>
        </w:trPr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–50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47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Nort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Carolin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Cooperativ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0"/>
                <w:szCs w:val="10"/>
              </w:rPr>
              <w:t>Extension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14"/>
        <w:ind w:left="140" w:right="283"/>
        <w:jc w:val="left"/>
      </w:pPr>
      <w:r>
        <w:rPr>
          <w:b w:val="0"/>
          <w:bCs w:val="0"/>
          <w:spacing w:val="-1"/>
          <w:w w:val="100"/>
        </w:rPr>
        <w:t>Distribute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furtheranc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1914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A&amp;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opportunitie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regardless</w:t>
      </w:r>
      <w:r>
        <w:rPr>
          <w:b w:val="0"/>
          <w:bCs w:val="0"/>
          <w:spacing w:val="-1"/>
          <w:w w:val="100"/>
        </w:rPr>
        <w:t>   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creed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origin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religion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disability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addition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welcom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sexua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orientation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Carolin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A&amp;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University,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-1"/>
          <w:w w:val="100"/>
        </w:rPr>
        <w:t>U.S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Agriculture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government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cooperating.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00" w:bottom="280" w:left="130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EMPLOYMENT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VOLUNTEER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EXPERIENCE</w:t>
      </w:r>
      <w:r>
        <w:rPr>
          <w:b w:val="0"/>
          <w:bCs w:val="0"/>
          <w:spacing w:val="0"/>
          <w:w w:val="100"/>
        </w:rPr>
      </w:r>
    </w:p>
    <w:p>
      <w:pPr>
        <w:spacing w:line="223" w:lineRule="exact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(Thi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neede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Pleas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attac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extr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necessary.)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6" w:hRule="exact"/>
        </w:trPr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Curren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Occupation/Voluntee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4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Telephone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8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From/To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Previou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Occupation/Voluntee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4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Telephone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1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From/To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86" w:hRule="exact"/>
        </w:trPr>
        <w:tc>
          <w:tcPr>
            <w:tcW w:w="357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Previou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Occupation/Voluntee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Position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4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Employer/Organizatio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Telephone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357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2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7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Employe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From/To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90.480003pt;margin-top:74.010307pt;width:7.92pt;height:7.92pt;mso-position-horizontal-relative:page;mso-position-vertical-relative:paragraph;z-index:-902" coordorigin="1810,1480" coordsize="158,158">
            <v:shape style="position:absolute;left:1810;top:1480;width:158;height:158" coordorigin="1810,1480" coordsize="158,158" path="m1810,1639l1968,1639,1968,1480,1810,1480,1810,163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33.440002pt;margin-top:74.010307pt;width:7.92pt;height:7.92pt;mso-position-horizontal-relative:page;mso-position-vertical-relative:paragraph;z-index:-901" coordorigin="2669,1480" coordsize="158,158">
            <v:shape style="position:absolute;left:2669;top:1480;width:158;height:158" coordorigin="2669,1480" coordsize="158,158" path="m2669,1639l2827,1639,2827,1480,2669,1480,2669,163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4.160004pt;margin-top:76.170303pt;width:7.92pt;height:7.92pt;mso-position-horizontal-relative:page;mso-position-vertical-relative:paragraph;z-index:-900" coordorigin="3883,1523" coordsize="158,158">
            <v:shape style="position:absolute;left:3883;top:1523;width:158;height:158" coordorigin="3883,1523" coordsize="158,158" path="m3883,1682l4042,1682,4042,1523,3883,1523,3883,168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919998pt;margin-top:76.170303pt;width:7.92pt;height:7.92pt;mso-position-horizontal-relative:page;mso-position-vertical-relative:paragraph;z-index:-899" coordorigin="4958,1523" coordsize="158,158">
            <v:shape style="position:absolute;left:4958;top:1523;width:158;height:158" coordorigin="4958,1523" coordsize="158,158" path="m4958,1682l5117,1682,5117,1523,4958,1523,4958,1682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EDUCATIONAL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3" w:hRule="exact"/>
        </w:trPr>
        <w:tc>
          <w:tcPr>
            <w:tcW w:w="44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Schoo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Attended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26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9" w:type="dxa"/>
            <w:gridSpan w:val="2"/>
            <w:tcBorders>
              <w:top w:val="single" w:sz="18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County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54" w:hRule="exact"/>
        </w:trPr>
        <w:tc>
          <w:tcPr>
            <w:tcW w:w="202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graduate?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491" w:val="left" w:leader="none"/>
              </w:tabs>
              <w:ind w:left="6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10" w:type="dxa"/>
            <w:gridSpan w:val="2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receiv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GED?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1774" w:val="left" w:leader="none"/>
              </w:tabs>
              <w:ind w:left="7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Ye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40" w:type="dxa"/>
            <w:gridSpan w:val="4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circl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highes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grad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completed.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96" w:val="left" w:leader="none"/>
                <w:tab w:pos="912" w:val="left" w:leader="none"/>
                <w:tab w:pos="1227" w:val="left" w:leader="none"/>
                <w:tab w:pos="1543" w:val="left" w:leader="none"/>
                <w:tab w:pos="1858" w:val="left" w:leader="none"/>
                <w:tab w:pos="2174" w:val="left" w:leader="none"/>
                <w:tab w:pos="2489" w:val="left" w:leader="none"/>
                <w:tab w:pos="2805" w:val="left" w:leader="none"/>
                <w:tab w:pos="3120" w:val="left" w:leader="none"/>
                <w:tab w:pos="3525" w:val="left" w:leader="none"/>
                <w:tab w:pos="3929" w:val="left" w:leader="none"/>
                <w:tab w:pos="4334" w:val="left" w:leader="none"/>
              </w:tabs>
              <w:ind w:left="2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2" w:hRule="exact"/>
        </w:trPr>
        <w:tc>
          <w:tcPr>
            <w:tcW w:w="94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Beyond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School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(Pleas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begi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wit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curren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recent.)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88" w:hRule="exact"/>
        </w:trPr>
        <w:tc>
          <w:tcPr>
            <w:tcW w:w="3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Institution/City/State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Attended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45" w:lineRule="auto" w:before="90"/>
              <w:ind w:left="99" w:right="7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gridSpan w:val="2"/>
            <w:tcBorders>
              <w:top w:val="single" w:sz="1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Degre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Month/Year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9" w:type="dxa"/>
            <w:tcBorders>
              <w:top w:val="single" w:sz="18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59" w:hRule="exact"/>
        </w:trPr>
        <w:tc>
          <w:tcPr>
            <w:tcW w:w="3946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Institution/City/State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7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Attended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90" w:lineRule="atLeast" w:before="12"/>
              <w:ind w:left="99" w:right="7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9" w:type="dxa"/>
            <w:gridSpan w:val="2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Degre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Month/Year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59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588" w:right="3693" w:firstLine="0"/>
        <w:jc w:val="center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(Continue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pag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e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3)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 Black" w:hAnsi="Arial Black" w:cs="Arial Black" w:eastAsia="Arial Black"/>
          <w:sz w:val="20"/>
          <w:szCs w:val="20"/>
        </w:rPr>
        <w:sectPr>
          <w:headerReference w:type="default" r:id="rId7"/>
          <w:footerReference w:type="default" r:id="rId8"/>
          <w:pgSz w:w="12240" w:h="15840"/>
          <w:pgMar w:header="913" w:footer="1516" w:top="1400" w:bottom="1700" w:left="1320" w:right="1220"/>
          <w:pgNumType w:start="2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2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REFERENCES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0" w:hRule="exact"/>
        </w:trPr>
        <w:tc>
          <w:tcPr>
            <w:tcW w:w="96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Pleas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thre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persons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relate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wh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hav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knowledg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you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qualification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know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yo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fo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leas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tw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years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Pleas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provid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complet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addresse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phon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numbers.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53" w:hRule="exact"/>
        </w:trPr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0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0" w:hRule="exact"/>
        </w:trPr>
        <w:tc>
          <w:tcPr>
            <w:tcW w:w="350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Telephon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90" w:lineRule="atLeast" w:before="7"/>
              <w:ind w:left="90" w:right="25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Evening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Relationship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0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350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Telephon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302" w:lineRule="exact" w:before="17"/>
              <w:ind w:left="90" w:right="25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Evening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Relationship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0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5" w:hRule="exact"/>
        </w:trPr>
        <w:tc>
          <w:tcPr>
            <w:tcW w:w="350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Telephon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90" w:lineRule="atLeast" w:before="7"/>
              <w:ind w:left="90" w:right="25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Evening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3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3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Emai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63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Relationship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 w:before="69"/>
        <w:ind w:left="120" w:right="3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authoriz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contactin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liste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references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previou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employers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voluntee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organizations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understan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omissio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misrepresentatio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requeste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resul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appointmen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dismissa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volunteer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appointe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volunteer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agre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abid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policie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Carolin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Cooperativ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Extensio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Carolin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Progra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fulfil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voluntee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responsibilitie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abili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20" w:right="9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certif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knowledg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belief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statement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correct,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complete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mad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goo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faith.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913" w:footer="1516" w:top="1400" w:bottom="1700" w:left="1320" w:right="1080"/>
        </w:sectPr>
      </w:pPr>
    </w:p>
    <w:p>
      <w:pPr>
        <w:tabs>
          <w:tab w:pos="6247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Applicant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Signature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3092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700" w:bottom="280" w:left="1320" w:right="1080"/>
          <w:cols w:num="2" w:equalWidth="0">
            <w:col w:w="6249" w:space="62"/>
            <w:col w:w="3529"/>
          </w:cols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3588" w:right="383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Office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Use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Only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813" w:val="left" w:leader="none"/>
          <w:tab w:pos="4478" w:val="left" w:leader="none"/>
        </w:tabs>
        <w:spacing w:before="7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referen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chec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Satisfactor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Unsatisfactory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280" w:left="1320" w:right="1080"/>
        </w:sectPr>
      </w:pPr>
    </w:p>
    <w:p>
      <w:pPr>
        <w:tabs>
          <w:tab w:pos="3577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referenc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5300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perso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conductin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280" w:left="1320" w:right="1080"/>
          <w:cols w:num="2" w:equalWidth="0">
            <w:col w:w="3578" w:space="137"/>
            <w:col w:w="6125"/>
          </w:cols>
        </w:sectPr>
      </w:pPr>
    </w:p>
    <w:p>
      <w:pPr>
        <w:tabs>
          <w:tab w:pos="9167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unsatisfactory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pleas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explai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7"/>
        <w:ind w:left="3588" w:right="3833" w:firstLine="0"/>
        <w:jc w:val="center"/>
        <w:rPr>
          <w:rFonts w:ascii="Arial Black" w:hAnsi="Arial Black" w:cs="Arial Black" w:eastAsia="Arial Black"/>
          <w:sz w:val="20"/>
          <w:szCs w:val="20"/>
        </w:rPr>
      </w:pPr>
      <w:r>
        <w:rPr/>
        <w:pict>
          <v:group style="position:absolute;margin-left:62.349998pt;margin-top:-116.554146pt;width:487.3pt;height:104.74pt;mso-position-horizontal-relative:page;mso-position-vertical-relative:paragraph;z-index:-898" coordorigin="1247,-2331" coordsize="9746,2095">
            <v:group style="position:absolute;left:1277;top:-2301;width:9686;height:2" coordorigin="1277,-2301" coordsize="9686,2">
              <v:shape style="position:absolute;left:1277;top:-2301;width:9686;height:2" coordorigin="1277,-2301" coordsize="9686,0" path="m1277,-2301l10963,-2301e" filled="f" stroked="t" strokeweight="2.98pt" strokecolor="#000000">
                <v:path arrowok="t"/>
              </v:shape>
            </v:group>
            <v:group style="position:absolute;left:1306;top:-2272;width:2;height:1978" coordorigin="1306,-2272" coordsize="2,1978">
              <v:shape style="position:absolute;left:1306;top:-2272;width:2;height:1978" coordorigin="1306,-2272" coordsize="0,1978" path="m1306,-2272l1306,-295e" filled="f" stroked="t" strokeweight="2.98pt" strokecolor="#000000">
                <v:path arrowok="t"/>
              </v:shape>
            </v:group>
            <v:group style="position:absolute;left:10934;top:-2272;width:2;height:1978" coordorigin="10934,-2272" coordsize="2,1978">
              <v:shape style="position:absolute;left:10934;top:-2272;width:2;height:1978" coordorigin="10934,-2272" coordsize="0,1978" path="m10934,-2272l10934,-295e" filled="f" stroked="t" strokeweight="2.98pt" strokecolor="#000000">
                <v:path arrowok="t"/>
              </v:shape>
            </v:group>
            <v:group style="position:absolute;left:3845;top:-1778;width:158;height:158" coordorigin="3845,-1778" coordsize="158,158">
              <v:shape style="position:absolute;left:3845;top:-1778;width:158;height:158" coordorigin="3845,-1778" coordsize="158,158" path="m3845,-1620l4003,-1620,4003,-1778,3845,-1778,3845,-1620xe" filled="f" stroked="t" strokeweight=".72pt" strokecolor="#000000">
                <v:path arrowok="t"/>
              </v:shape>
            </v:group>
            <v:group style="position:absolute;left:5506;top:-1778;width:158;height:158" coordorigin="5506,-1778" coordsize="158,158">
              <v:shape style="position:absolute;left:5506;top:-1778;width:158;height:158" coordorigin="5506,-1778" coordsize="158,158" path="m5506,-1620l5664,-1620,5664,-1778,5506,-1778,5506,-1620xe" filled="f" stroked="t" strokeweight=".72pt" strokecolor="#000000">
                <v:path arrowok="t"/>
              </v:shape>
            </v:group>
            <v:group style="position:absolute;left:1277;top:-266;width:9686;height:2" coordorigin="1277,-266" coordsize="9686,2">
              <v:shape style="position:absolute;left:1277;top:-266;width:9686;height:2" coordorigin="1277,-266" coordsize="9686,0" path="m1277,-266l10963,-266e" filled="f" stroked="t" strokeweight="2.98pt" strokecolor="#000000">
                <v:path arrowok="t"/>
              </v:shape>
            </v:group>
            <v:group style="position:absolute;left:1440;top:-495;width:9106;height:2" coordorigin="1440,-495" coordsize="9106,2">
              <v:shape style="position:absolute;left:1440;top:-495;width:9106;height:2" coordorigin="1440,-495" coordsize="9106,0" path="m1440,-495l10546,-495e" filled="f" stroked="t" strokeweight=".4032pt" strokecolor="#000000">
                <v:path arrowok="t"/>
              </v:shape>
            </v:group>
            <w10:wrap type="none"/>
          </v:group>
        </w:pic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(Continue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pag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e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100"/>
          <w:sz w:val="20"/>
          <w:szCs w:val="20"/>
        </w:rPr>
        <w:t>4)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2240" w:h="15840"/>
          <w:pgMar w:top="700" w:bottom="280" w:left="1320" w:right="108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87.360001pt;margin-top:287.760010pt;width:7.92pt;height:7.92pt;mso-position-horizontal-relative:page;mso-position-vertical-relative:page;z-index:-895" coordorigin="1747,5755" coordsize="158,158">
            <v:shape style="position:absolute;left:1747;top:5755;width:158;height:158" coordorigin="1747,5755" coordsize="158,158" path="m1747,5914l1906,5914,1906,5755,1747,5755,1747,59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880005pt;margin-top:287.760010pt;width:7.92pt;height:7.92pt;mso-position-horizontal-relative:page;mso-position-vertical-relative:page;z-index:-894" coordorigin="6898,5755" coordsize="158,158">
            <v:shape style="position:absolute;left:6898;top:5755;width:158;height:158" coordorigin="6898,5755" coordsize="158,158" path="m6898,5914l7056,5914,7056,5755,6898,5755,6898,591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480003pt;margin-top:312.480011pt;width:7.92pt;height:7.92pt;mso-position-horizontal-relative:page;mso-position-vertical-relative:page;z-index:-893" coordorigin="2170,6250" coordsize="158,158">
            <v:shape style="position:absolute;left:2170;top:6250;width:158;height:158" coordorigin="2170,6250" coordsize="158,158" path="m2170,6408l2328,6408,2328,6250,2170,6250,2170,640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040009pt;margin-top:312.480011pt;width:7.92pt;height:7.92pt;mso-position-horizontal-relative:page;mso-position-vertical-relative:page;z-index:-892" coordorigin="7181,6250" coordsize="158,158">
            <v:shape style="position:absolute;left:7181;top:6250;width:158;height:158" coordorigin="7181,6250" coordsize="158,158" path="m7181,6408l7339,6408,7339,6250,7181,6250,7181,640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333.119995pt;width:7.92pt;height:7.92pt;mso-position-horizontal-relative:page;mso-position-vertical-relative:page;z-index:-891" coordorigin="2165,6662" coordsize="158,158">
            <v:shape style="position:absolute;left:2165;top:6662;width:158;height:158" coordorigin="2165,6662" coordsize="158,158" path="m2165,6821l2323,6821,2323,6662,2165,6662,2165,682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519989pt;margin-top:333.119995pt;width:7.92pt;height:7.92pt;mso-position-horizontal-relative:page;mso-position-vertical-relative:page;z-index:-890" coordorigin="7190,6662" coordsize="158,158">
            <v:shape style="position:absolute;left:7190;top:6662;width:158;height:158" coordorigin="7190,6662" coordsize="158,158" path="m7190,6821l7349,6821,7349,6662,7190,6662,7190,682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353.76001pt;width:7.92pt;height:7.92pt;mso-position-horizontal-relative:page;mso-position-vertical-relative:page;z-index:-889" coordorigin="2165,7075" coordsize="158,158">
            <v:shape style="position:absolute;left:2165;top:7075;width:158;height:158" coordorigin="2165,7075" coordsize="158,158" path="m2165,7234l2323,7234,2323,7075,2165,7075,2165,72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040009pt;margin-top:353.76001pt;width:7.92pt;height:7.92pt;mso-position-horizontal-relative:page;mso-position-vertical-relative:page;z-index:-888" coordorigin="7181,7075" coordsize="158,158">
            <v:shape style="position:absolute;left:7181;top:7075;width:158;height:158" coordorigin="7181,7075" coordsize="158,158" path="m7181,7234l7339,7234,7339,7075,7181,7075,7181,723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374.399994pt;width:7.92pt;height:7.92pt;mso-position-horizontal-relative:page;mso-position-vertical-relative:page;z-index:-887" coordorigin="2165,7488" coordsize="158,158">
            <v:shape style="position:absolute;left:2165;top:7488;width:158;height:158" coordorigin="2165,7488" coordsize="158,158" path="m2165,7646l2323,7646,2323,7488,2165,7488,2165,76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519989pt;margin-top:374.399994pt;width:7.92pt;height:7.92pt;mso-position-horizontal-relative:page;mso-position-vertical-relative:page;z-index:-886" coordorigin="7190,7488" coordsize="158,158">
            <v:shape style="position:absolute;left:7190;top:7488;width:158;height:158" coordorigin="7190,7488" coordsize="158,158" path="m7190,7646l7349,7646,7349,7488,7190,7488,7190,764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395.279999pt;width:7.92pt;height:7.92pt;mso-position-horizontal-relative:page;mso-position-vertical-relative:page;z-index:-885" coordorigin="2165,7906" coordsize="158,158">
            <v:shape style="position:absolute;left:2165;top:7906;width:158;height:158" coordorigin="2165,7906" coordsize="158,158" path="m2165,8064l2323,8064,2323,7906,2165,7906,2165,806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279999pt;margin-top:395.279999pt;width:7.92pt;height:7.92pt;mso-position-horizontal-relative:page;mso-position-vertical-relative:page;z-index:-884" coordorigin="7186,7906" coordsize="158,158">
            <v:shape style="position:absolute;left:7186;top:7906;width:158;height:158" coordorigin="7186,7906" coordsize="158,158" path="m7186,8064l7344,8064,7344,7906,7186,7906,7186,8064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415.920013pt;width:7.92pt;height:7.92pt;mso-position-horizontal-relative:page;mso-position-vertical-relative:page;z-index:-883" coordorigin="2165,8318" coordsize="158,158">
            <v:shape style="position:absolute;left:2165;top:8318;width:158;height:158" coordorigin="2165,8318" coordsize="158,158" path="m2165,8477l2323,8477,2323,8318,2165,8318,2165,847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76001pt;margin-top:415.920013pt;width:7.92pt;height:7.92pt;mso-position-horizontal-relative:page;mso-position-vertical-relative:page;z-index:-882" coordorigin="7195,8318" coordsize="158,158">
            <v:shape style="position:absolute;left:7195;top:8318;width:158;height:158" coordorigin="7195,8318" coordsize="158,158" path="m7195,8477l7354,8477,7354,8318,7195,8318,7195,847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436.559998pt;width:7.92pt;height:7.92pt;mso-position-horizontal-relative:page;mso-position-vertical-relative:page;z-index:-881" coordorigin="2165,8731" coordsize="158,158">
            <v:shape style="position:absolute;left:2165;top:8731;width:158;height:158" coordorigin="2165,8731" coordsize="158,158" path="m2165,8890l2323,8890,2323,8731,2165,8731,2165,889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279999pt;margin-top:436.559998pt;width:7.92pt;height:7.92pt;mso-position-horizontal-relative:page;mso-position-vertical-relative:page;z-index:-880" coordorigin="7186,8731" coordsize="158,158">
            <v:shape style="position:absolute;left:7186;top:8731;width:158;height:158" coordorigin="7186,8731" coordsize="158,158" path="m7186,8890l7344,8890,7344,8731,7186,8731,7186,889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457.200012pt;width:7.92pt;height:7.92pt;mso-position-horizontal-relative:page;mso-position-vertical-relative:page;z-index:-879" coordorigin="2165,9144" coordsize="158,158">
            <v:shape style="position:absolute;left:2165;top:9144;width:158;height:158" coordorigin="2165,9144" coordsize="158,158" path="m2165,9302l2323,9302,2323,9144,2165,9144,2165,930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480011pt;margin-top:457.200012pt;width:7.92pt;height:7.92pt;mso-position-horizontal-relative:page;mso-position-vertical-relative:page;z-index:-878" coordorigin="7210,9144" coordsize="158,158">
            <v:shape style="position:absolute;left:7210;top:9144;width:158;height:158" coordorigin="7210,9144" coordsize="158,158" path="m7210,9302l7368,9302,7368,9144,7210,9144,7210,930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478.079987pt;width:7.92pt;height:7.92pt;mso-position-horizontal-relative:page;mso-position-vertical-relative:page;z-index:-877" coordorigin="2165,9562" coordsize="158,158">
            <v:shape style="position:absolute;left:2165;top:9562;width:158;height:158" coordorigin="2165,9562" coordsize="158,158" path="m2165,9720l2323,9720,2323,9562,2165,9562,2165,972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478.079987pt;width:7.92pt;height:7.92pt;mso-position-horizontal-relative:page;mso-position-vertical-relative:page;z-index:-876" coordorigin="7219,9562" coordsize="158,158">
            <v:shape style="position:absolute;left:7219;top:9562;width:158;height:158" coordorigin="7219,9562" coordsize="158,158" path="m7219,9720l7378,9720,7378,9562,7219,9562,7219,972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239998pt;margin-top:498.720001pt;width:7.92pt;height:7.92pt;mso-position-horizontal-relative:page;mso-position-vertical-relative:page;z-index:-875" coordorigin="2165,9974" coordsize="158,158">
            <v:shape style="position:absolute;left:2165;top:9974;width:158;height:158" coordorigin="2165,9974" coordsize="158,158" path="m2165,10133l2323,10133,2323,9974,2165,9974,2165,1013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pt;margin-top:498.720001pt;width:7.92pt;height:7.92pt;mso-position-horizontal-relative:page;mso-position-vertical-relative:page;z-index:-874" coordorigin="7200,9974" coordsize="158,158">
            <v:shape style="position:absolute;left:7200;top:9974;width:158;height:158" coordorigin="7200,9974" coordsize="158,158" path="m7200,10133l7358,10133,7358,9974,7200,9974,7200,10133xe" filled="f" stroked="t" strokeweight=".72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spacing w:line="240" w:lineRule="auto" w:before="69"/>
        <w:ind w:left="120" w:right="4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requeste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solel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purpos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determinin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complianc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civi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laws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respons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affec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consideratio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prohibit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unlawfu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discriminatio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color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creed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religion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nationa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origin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age,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disability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politica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affiliation.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78.399994pt;margin-top:84.590302pt;width:7.92pt;height:7.92pt;mso-position-horizontal-relative:page;mso-position-vertical-relative:paragraph;z-index:-897" coordorigin="5568,1692" coordsize="158,158">
            <v:shape style="position:absolute;left:5568;top:1692;width:158;height:158" coordorigin="5568,1692" coordsize="158,158" path="m5568,1850l5726,1850,5726,1692,5568,1692,5568,185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160004pt;margin-top:84.590302pt;width:7.92pt;height:7.92pt;mso-position-horizontal-relative:page;mso-position-vertical-relative:paragraph;z-index:-896" coordorigin="6523,1692" coordsize="158,158">
            <v:shape style="position:absolute;left:6523;top:1692;width:158;height:158" coordorigin="6523,1692" coordsize="158,158" path="m6523,1850l6682,1850,6682,1692,6523,1692,6523,1850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DEMOGRAPHI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4" w:hRule="exact"/>
        </w:trPr>
        <w:tc>
          <w:tcPr>
            <w:tcW w:w="382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2" w:type="dxa"/>
            <w:gridSpan w:val="4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8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M.I.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3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Maide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7" w:right="-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Gend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Female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Birth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73" w:val="left" w:leader="none"/>
                <w:tab w:pos="1662" w:val="left" w:leader="none"/>
                <w:tab w:pos="2134" w:val="left" w:leader="none"/>
                <w:tab w:pos="2413" w:val="left" w:leader="none"/>
                <w:tab w:pos="2994" w:val="left" w:leader="none"/>
              </w:tabs>
              <w:spacing w:line="206" w:lineRule="exact"/>
              <w:ind w:left="507" w:right="282" w:hanging="1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18"/>
                <w:szCs w:val="18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18"/>
                <w:szCs w:val="1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  <w:u w:val="none"/>
              </w:rPr>
              <w:t>Mont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  <w:u w:val="none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  <w:u w:val="none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</w:tr>
      <w:tr>
        <w:trPr>
          <w:trHeight w:val="5414" w:hRule="exact"/>
        </w:trPr>
        <w:tc>
          <w:tcPr>
            <w:tcW w:w="4305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Ethni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Hispan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Latin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Ethnicit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981" w:right="349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Africa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Asia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478" w:lineRule="auto" w:before="12"/>
              <w:ind w:left="982" w:right="381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Hawaiia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Islan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Whit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Black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481" w:lineRule="auto" w:before="7"/>
              <w:ind w:left="982" w:right="169" w:firstLine="1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Asian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"/>
              <w:ind w:left="9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Balanc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combin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ations)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9" w:type="dxa"/>
            <w:tcBorders>
              <w:top w:val="single" w:sz="7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77" w:type="dxa"/>
            <w:gridSpan w:val="3"/>
            <w:tcBorders>
              <w:top w:val="single" w:sz="7" w:space="0" w:color="000000"/>
              <w:left w:val="nil" w:sz="6" w:space="0" w:color="auto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6" w:right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Hispani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Latin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857" w:right="445" w:firstLine="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Africa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Asia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478" w:lineRule="auto" w:before="12"/>
              <w:ind w:left="871" w:right="90" w:hanging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Hawaiia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Pacifi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Islan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(only)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Whi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Black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481" w:lineRule="auto" w:before="7"/>
              <w:ind w:left="886" w:right="243" w:hanging="2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Whit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America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India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Alask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Blac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Asian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5"/>
              <w:ind w:left="876" w:right="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Balanc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(othe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combinations)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588" w:right="36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(Continue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5)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913" w:footer="1516" w:top="1400" w:bottom="1700" w:left="1320" w:right="12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BACKGROUN</w:t>
      </w:r>
      <w:r>
        <w:rPr>
          <w:spacing w:val="0"/>
          <w:w w:val="100"/>
        </w:rPr>
        <w:t>D</w:t>
      </w:r>
      <w:r>
        <w:rPr>
          <w:spacing w:val="-23"/>
          <w:w w:val="100"/>
        </w:rPr>
        <w:t> </w:t>
      </w:r>
      <w:r>
        <w:rPr>
          <w:spacing w:val="1"/>
          <w:w w:val="100"/>
        </w:rPr>
        <w:t>SCREENIN</w:t>
      </w:r>
      <w:r>
        <w:rPr>
          <w:spacing w:val="0"/>
          <w:w w:val="100"/>
        </w:rPr>
        <w:t>G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CONSENT</w:t>
      </w:r>
      <w:r>
        <w:rPr>
          <w:b w:val="0"/>
          <w:bCs w:val="0"/>
          <w:spacing w:val="0"/>
          <w:w w:val="100"/>
        </w:rPr>
      </w:r>
    </w:p>
    <w:p>
      <w:pPr>
        <w:spacing w:line="4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4" w:hRule="exact"/>
        </w:trPr>
        <w:tc>
          <w:tcPr>
            <w:tcW w:w="36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Las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47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Firs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8"/>
                <w:szCs w:val="18"/>
              </w:rPr>
              <w:t>M.I.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46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*Socia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Securit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Number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38" w:hRule="exact"/>
        </w:trPr>
        <w:tc>
          <w:tcPr>
            <w:tcW w:w="6547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Curren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Sinc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when?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Birth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48" w:val="left" w:leader="none"/>
              </w:tabs>
              <w:ind w:left="5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27" w:hRule="exact"/>
        </w:trPr>
        <w:tc>
          <w:tcPr>
            <w:tcW w:w="3355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County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9" w:hRule="exact"/>
        </w:trPr>
        <w:tc>
          <w:tcPr>
            <w:tcW w:w="3355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Phone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92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Driver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license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numbe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2139" w:val="left" w:leader="none"/>
              </w:tabs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923" w:type="dxa"/>
            <w:gridSpan w:val="3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1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tabs>
                <w:tab w:pos="1239" w:val="left" w:leader="none"/>
              </w:tabs>
              <w:ind w:left="6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2" w:lineRule="auto"/>
        <w:ind w:left="120" w:right="38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belo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previou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residence(s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(city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alias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maiden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years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(Pleas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begi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wit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address.)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7" w:hRule="exact"/>
        </w:trPr>
        <w:tc>
          <w:tcPr>
            <w:tcW w:w="66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Previou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45" w:hRule="exact"/>
        </w:trPr>
        <w:tc>
          <w:tcPr>
            <w:tcW w:w="35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Maiden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6" w:hRule="exact"/>
        </w:trPr>
        <w:tc>
          <w:tcPr>
            <w:tcW w:w="66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43" w:hRule="exact"/>
        </w:trPr>
        <w:tc>
          <w:tcPr>
            <w:tcW w:w="358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8"/>
                <w:szCs w:val="18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Maiden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5" w:hRule="exact"/>
        </w:trPr>
        <w:tc>
          <w:tcPr>
            <w:tcW w:w="66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Prio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18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address?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3" w:hRule="exact"/>
        </w:trPr>
        <w:tc>
          <w:tcPr>
            <w:tcW w:w="358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5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Zip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39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Alias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Maiden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Othe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8"/>
                <w:szCs w:val="18"/>
              </w:rPr>
              <w:t>Names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 w:line="199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913" w:footer="1516" w:top="1400" w:bottom="1700" w:left="1320" w:right="12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5"/>
        <w:spacing w:line="206" w:lineRule="exact"/>
        <w:ind w:left="230" w:right="0"/>
        <w:jc w:val="left"/>
      </w:pP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convicte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misdemeano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felon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misdemeano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violation?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943" w:val="left" w:leader="none"/>
        </w:tabs>
        <w:ind w:left="11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08.480003pt;margin-top:1.202357pt;width:7.92pt;height:7.92pt;mso-position-horizontal-relative:page;mso-position-vertical-relative:paragraph;z-index:-873" coordorigin="2170,24" coordsize="158,158">
            <v:shape style="position:absolute;left:2170;top:24;width:158;height:158" coordorigin="2170,24" coordsize="158,158" path="m2170,182l2328,182,2328,24,2170,24,2170,18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440002pt;margin-top:1.202357pt;width:7.92pt;height:7.92pt;mso-position-horizontal-relative:page;mso-position-vertical-relative:paragraph;z-index:-872" coordorigin="3029,24" coordsize="158,158">
            <v:shape style="position:absolute;left:3029;top:24;width:158;height:158" coordorigin="3029,24" coordsize="158,158" path="m3029,182l3187,182,3187,24,3029,24,3029,182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188" w:lineRule="exact"/>
        <w:ind w:left="230" w:right="42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yes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pleas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nature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county/state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dispositio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offense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(Information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situation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applicant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sentenced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crime,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79" w:lineRule="exact"/>
        <w:ind w:left="2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unless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sentence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reversed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appeal.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crim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record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necessarily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prevent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2" w:lineRule="exact" w:before="7"/>
        <w:ind w:left="230" w:right="78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applicant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becoming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volunteer,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rather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considered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relates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specifics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volunteer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applying.)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700" w:bottom="280" w:left="1320" w:right="1220"/>
          <w:cols w:num="2" w:equalWidth="0">
            <w:col w:w="2792" w:space="404"/>
            <w:col w:w="65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06" w:lineRule="exact" w:before="82"/>
        <w:ind w:left="120" w:right="49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9.669998pt;margin-top:-73.869995pt;width:477.94pt;height:72.34pt;mso-position-horizontal-relative:page;mso-position-vertical-relative:paragraph;z-index:-871" coordorigin="1393,-1477" coordsize="9559,1447">
            <v:group style="position:absolute;left:1416;top:-1455;width:9514;height:2" coordorigin="1416,-1455" coordsize="9514,2">
              <v:shape style="position:absolute;left:1416;top:-1455;width:9514;height:2" coordorigin="1416,-1455" coordsize="9514,0" path="m1416,-1455l10930,-1455e" filled="f" stroked="t" strokeweight="2.260pt" strokecolor="#000000">
                <v:path arrowok="t"/>
              </v:shape>
            </v:group>
            <v:group style="position:absolute;left:1438;top:-1433;width:2;height:1358" coordorigin="1438,-1433" coordsize="2,1358">
              <v:shape style="position:absolute;left:1438;top:-1433;width:2;height:1358" coordorigin="1438,-1433" coordsize="0,1358" path="m1438,-1433l1438,-75e" filled="f" stroked="t" strokeweight="2.260pt" strokecolor="#000000">
                <v:path arrowok="t"/>
              </v:shape>
            </v:group>
            <v:group style="position:absolute;left:1416;top:-53;width:9514;height:2" coordorigin="1416,-53" coordsize="9514,2">
              <v:shape style="position:absolute;left:1416;top:-53;width:9514;height:2" coordorigin="1416,-53" coordsize="9514,0" path="m1416,-53l10930,-53e" filled="f" stroked="t" strokeweight="2.260pt" strokecolor="#000000">
                <v:path arrowok="t"/>
              </v:shape>
            </v:group>
            <v:group style="position:absolute;left:4634;top:-1433;width:2;height:1358" coordorigin="4634,-1433" coordsize="2,1358">
              <v:shape style="position:absolute;left:4634;top:-1433;width:2;height:1358" coordorigin="4634,-1433" coordsize="0,1358" path="m4634,-1433l4634,-75e" filled="f" stroked="t" strokeweight=".82pt" strokecolor="#000000">
                <v:path arrowok="t"/>
              </v:shape>
            </v:group>
            <v:group style="position:absolute;left:10908;top:-1433;width:2;height:1358" coordorigin="10908,-1433" coordsize="2,1358">
              <v:shape style="position:absolute;left:10908;top:-1433;width:2;height:1358" coordorigin="10908,-1433" coordsize="0,1358" path="m10908,-1433l10908,-75e" filled="f" stroked="t" strokeweight="2.26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hereb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authoriz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agen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authorize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organizatio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bearin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applicatio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obtai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pertainin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backgroun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obtainin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crimina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traffi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violatio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backgroun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consen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crimina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traffi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violatio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groun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check.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0" w:right="53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certif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knowledg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belief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statement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correct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complete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mad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goo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faith.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700" w:bottom="280" w:left="1320" w:right="12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627" w:val="left" w:leader="none"/>
        </w:tabs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Applican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Signatur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591" w:val="left" w:leader="none"/>
        </w:tabs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280" w:left="1320" w:right="1220"/>
          <w:cols w:num="2" w:equalWidth="0">
            <w:col w:w="6628" w:space="40"/>
            <w:col w:w="3032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4" w:lineRule="auto" w:before="78"/>
        <w:ind w:left="120" w:right="85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2.349998pt;margin-top:31.718748pt;width:487.3pt;height:85.3pt;mso-position-horizontal-relative:page;mso-position-vertical-relative:paragraph;z-index:-870" coordorigin="1247,634" coordsize="9746,1706">
            <v:group style="position:absolute;left:1277;top:664;width:9686;height:2" coordorigin="1277,664" coordsize="9686,2">
              <v:shape style="position:absolute;left:1277;top:664;width:9686;height:2" coordorigin="1277,664" coordsize="9686,0" path="m1277,664l10963,664e" filled="f" stroked="t" strokeweight="2.98pt" strokecolor="#000000">
                <v:path arrowok="t"/>
              </v:shape>
            </v:group>
            <v:group style="position:absolute;left:1306;top:693;width:2;height:1589" coordorigin="1306,693" coordsize="2,1589">
              <v:shape style="position:absolute;left:1306;top:693;width:2;height:1589" coordorigin="1306,693" coordsize="0,1589" path="m1306,693l1306,2282e" filled="f" stroked="t" strokeweight="2.98pt" strokecolor="#000000">
                <v:path arrowok="t"/>
              </v:shape>
            </v:group>
            <v:group style="position:absolute;left:10934;top:693;width:2;height:1589" coordorigin="10934,693" coordsize="2,1589">
              <v:shape style="position:absolute;left:10934;top:693;width:2;height:1589" coordorigin="10934,693" coordsize="0,1589" path="m10934,693l10934,2282e" filled="f" stroked="t" strokeweight="2.98pt" strokecolor="#000000">
                <v:path arrowok="t"/>
              </v:shape>
            </v:group>
            <v:group style="position:absolute;left:4762;top:1187;width:158;height:158" coordorigin="4762,1187" coordsize="158,158">
              <v:shape style="position:absolute;left:4762;top:1187;width:158;height:158" coordorigin="4762,1187" coordsize="158,158" path="m4762,1346l4920,1346,4920,1187,4762,1187,4762,1346xe" filled="f" stroked="t" strokeweight=".72pt" strokecolor="#000000">
                <v:path arrowok="t"/>
              </v:shape>
            </v:group>
            <v:group style="position:absolute;left:6422;top:1187;width:158;height:158" coordorigin="6422,1187" coordsize="158,158">
              <v:shape style="position:absolute;left:6422;top:1187;width:158;height:158" coordorigin="6422,1187" coordsize="158,158" path="m6422,1346l6581,1346,6581,1187,6422,1187,6422,1346xe" filled="f" stroked="t" strokeweight=".72pt" strokecolor="#000000">
                <v:path arrowok="t"/>
              </v:shape>
            </v:group>
            <v:group style="position:absolute;left:1277;top:2311;width:9686;height:2" coordorigin="1277,2311" coordsize="9686,2">
              <v:shape style="position:absolute;left:1277;top:2311;width:9686;height:2" coordorigin="1277,2311" coordsize="9686,0" path="m1277,2311l10963,2311e" filled="f" stroked="t" strokeweight="2.98pt" strokecolor="#000000">
                <v:path arrowok="t"/>
              </v:shape>
            </v:group>
            <v:group style="position:absolute;left:1440;top:2249;width:9005;height:2" coordorigin="1440,2249" coordsize="9005,2">
              <v:shape style="position:absolute;left:1440;top:2249;width:9005;height:2" coordorigin="1440,2249" coordsize="9005,0" path="m1440,2249l10445,2249e" filled="f" stroked="t" strokeweight=".40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*Social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ecurity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numbers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collected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sole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conducting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clearances.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Providing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optional,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however,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positions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require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criminal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checks,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necessary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participation.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588" w:right="369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Office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Use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thick" w:color="000000"/>
        </w:rPr>
        <w:t>Only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730" w:val="left" w:leader="none"/>
          <w:tab w:pos="5392" w:val="left" w:leader="none"/>
        </w:tabs>
        <w:spacing w:before="7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crimina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backgroun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chec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Satisfactor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Unsatisfactory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280" w:left="1320" w:right="1220"/>
        </w:sectPr>
      </w:pPr>
    </w:p>
    <w:p>
      <w:pPr>
        <w:tabs>
          <w:tab w:pos="3779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backgroun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5300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perso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conductin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00" w:bottom="280" w:left="1320" w:right="1220"/>
          <w:cols w:num="2" w:equalWidth="0">
            <w:col w:w="3780" w:space="137"/>
            <w:col w:w="5783"/>
          </w:cols>
        </w:sectPr>
      </w:pPr>
    </w:p>
    <w:p>
      <w:pPr>
        <w:tabs>
          <w:tab w:pos="9167" w:val="left" w:leader="none"/>
        </w:tabs>
        <w:spacing w:before="91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unsatis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actory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pleas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explai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9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Harriet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Edwards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Ed.D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sectPr>
      <w:type w:val="continuous"/>
      <w:pgSz w:w="12240" w:h="15840"/>
      <w:pgMar w:top="70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440002pt;margin-top:705.187012pt;width:35.652481pt;height:9.92pt;mso-position-horizontal-relative:page;mso-position-vertical-relative:page;z-index:-915" type="#_x0000_t202" filled="f" stroked="f">
          <v:textbox inset="0,0,0,0">
            <w:txbxContent>
              <w:p>
                <w:pPr>
                  <w:spacing w:line="18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Pag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05.959473pt;width:40.160pt;height:17.36pt;mso-position-horizontal-relative:page;mso-position-vertical-relative:page;z-index:-91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4"/>
                    <w:szCs w:val="14"/>
                  </w:rPr>
                  <w:t>06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–50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7.149994pt;margin-top:707.504456pt;width:84.889284pt;height:15.44pt;mso-position-horizontal-relative:page;mso-position-vertical-relative:page;z-index:-913" type="#_x0000_t202" filled="f" stroked="f">
          <v:textbox inset="0,0,0,0">
            <w:txbxContent>
              <w:p>
                <w:pPr>
                  <w:spacing w:before="7"/>
                  <w:ind w:left="83" w:right="0" w:firstLine="0"/>
                  <w:jc w:val="center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0"/>
                    <w:szCs w:val="10"/>
                  </w:rPr>
                  <w:t>Publishe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0"/>
                    <w:szCs w:val="1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10"/>
                    <w:szCs w:val="1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0"/>
                    <w:szCs w:val="10"/>
                  </w:rPr>
                </w:r>
              </w:p>
              <w:p>
                <w:pPr>
                  <w:spacing w:before="53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Nort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0"/>
                    <w:szCs w:val="1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Carolin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0"/>
                    <w:szCs w:val="1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Cooperativ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0"/>
                    <w:szCs w:val="1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10"/>
                    <w:szCs w:val="10"/>
                  </w:rPr>
                  <w:t>Extension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664429pt;width:466.822049pt;height:18.560pt;mso-position-horizontal-relative:page;mso-position-vertical-relative:page;z-index:-912" type="#_x0000_t202" filled="f" stroked="f">
          <v:textbox inset="0,0,0,0">
            <w:txbxContent>
              <w:p>
                <w:pPr>
                  <w:pStyle w:val="BodyText"/>
                  <w:spacing w:line="240" w:lineRule="auto" w:before="7"/>
                  <w:ind w:right="137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Distribute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furtheranc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act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Congres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8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Jun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30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1914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Nort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Carolin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Stat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Universit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Nort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Carolin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Stat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Universit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commi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themselve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positiv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actio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secur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equa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opportunitie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regardless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  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race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color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creed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nationa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origin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religion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sex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age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disability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addition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tw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Universitie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welcom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person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withou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regar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sexua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orientation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Nort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Carolin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Stat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University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Nort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Carolin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Stat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University,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right="137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U.S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Departmen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Agriculture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loca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government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cooperating.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2.184387pt;margin-top:45.669998pt;width:352.692269pt;height:24.908784pt;mso-position-horizontal-relative:page;mso-position-vertical-relative:page;z-index:-916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10"/>
      <w:szCs w:val="10"/>
    </w:rPr>
  </w:style>
  <w:style w:styleId="Heading1" w:type="paragraph">
    <w:name w:val="Heading 1"/>
    <w:basedOn w:val="Normal"/>
    <w:uiPriority w:val="1"/>
    <w:qFormat/>
    <w:pPr>
      <w:spacing w:before="62"/>
      <w:ind w:left="1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3588"/>
      <w:outlineLvl w:val="3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Heading4" w:type="paragraph">
    <w:name w:val="Heading 4"/>
    <w:basedOn w:val="Normal"/>
    <w:uiPriority w:val="1"/>
    <w:qFormat/>
    <w:pPr>
      <w:spacing w:before="37"/>
      <w:ind w:left="3588"/>
      <w:outlineLvl w:val="4"/>
    </w:pPr>
    <w:rPr>
      <w:rFonts w:ascii="Arial Black" w:hAnsi="Arial Black" w:eastAsia="Arial Black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 Ringland</dc:creator>
  <dc:title>finalized volunteer application whole document 0803.doc</dc:title>
  <dcterms:created xsi:type="dcterms:W3CDTF">2016-03-21T14:13:43Z</dcterms:created>
  <dcterms:modified xsi:type="dcterms:W3CDTF">2016-03-21T14:13:43Z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2004-06-30T00:00:00Z</vt:filetime>
  </property>
  <property fmtid="{D5CDD505-2E9C-101B-9397-08002B2CF9AE}" pid="3" name="LastSaved">
    <vt:filetime>2016-03-21T00:00:00Z</vt:filetime>
  </property>
</Properties>
</file>